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B199" w14:textId="77777777" w:rsidR="00686AF4" w:rsidRPr="006A0422" w:rsidRDefault="00C40EA7" w:rsidP="00FD6B4A">
      <w:pPr>
        <w:pStyle w:val="Titel"/>
        <w:rPr>
          <w:b w:val="0"/>
          <w:lang w:val="fr-CH"/>
        </w:rPr>
      </w:pPr>
      <w:bookmarkStart w:id="0" w:name="_GoBack"/>
      <w:bookmarkEnd w:id="0"/>
      <w:r>
        <w:rPr>
          <w:lang w:val="fr-CH"/>
        </w:rPr>
        <w:t>Règlement relatif aux b</w:t>
      </w:r>
      <w:r w:rsidR="00520D26" w:rsidRPr="0028022B">
        <w:rPr>
          <w:lang w:val="fr-CH"/>
        </w:rPr>
        <w:t>ons de garde</w:t>
      </w:r>
      <w:r w:rsidR="00686AF4" w:rsidRPr="006A0422">
        <w:rPr>
          <w:lang w:val="fr-CH"/>
        </w:rPr>
        <w:t xml:space="preserve"> </w:t>
      </w:r>
    </w:p>
    <w:p w14:paraId="5B1583B0" w14:textId="49081727" w:rsidR="00686AF4" w:rsidRPr="006A0422" w:rsidRDefault="00520D26" w:rsidP="00345864">
      <w:pPr>
        <w:spacing w:after="240"/>
        <w:rPr>
          <w:lang w:val="fr-CH"/>
        </w:rPr>
      </w:pPr>
      <w:r w:rsidRPr="006A0422">
        <w:rPr>
          <w:lang w:val="fr-CH"/>
        </w:rPr>
        <w:t>La commune</w:t>
      </w:r>
      <w:r w:rsidR="00686AF4" w:rsidRPr="006A0422">
        <w:rPr>
          <w:lang w:val="fr-CH"/>
        </w:rPr>
        <w:t xml:space="preserve"> </w:t>
      </w:r>
      <w:r w:rsidR="00686AF4" w:rsidRPr="006A0422">
        <w:rPr>
          <w:highlight w:val="yellow"/>
          <w:lang w:val="fr-CH"/>
        </w:rPr>
        <w:t xml:space="preserve">……………………… </w:t>
      </w:r>
      <w:r w:rsidRPr="006A0422">
        <w:rPr>
          <w:lang w:val="fr-CH"/>
        </w:rPr>
        <w:t>édicte les dispositions suivantes </w:t>
      </w:r>
      <w:r w:rsidR="00686AF4" w:rsidRPr="006A0422">
        <w:rPr>
          <w:lang w:val="fr-CH"/>
        </w:rPr>
        <w:t>: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  <w:tblCaption w:val="Eléments du règlement type"/>
      </w:tblPr>
      <w:tblGrid>
        <w:gridCol w:w="2093"/>
        <w:gridCol w:w="7195"/>
      </w:tblGrid>
      <w:tr w:rsidR="003C7D06" w:rsidRPr="00677283" w14:paraId="20484129" w14:textId="77777777" w:rsidTr="005C4236">
        <w:tc>
          <w:tcPr>
            <w:tcW w:w="2093" w:type="dxa"/>
          </w:tcPr>
          <w:p w14:paraId="6369E082" w14:textId="77777777" w:rsidR="003C7D06" w:rsidRPr="006A0422" w:rsidRDefault="003C7D0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6FD6D8CE" w14:textId="77777777" w:rsidR="003C7D06" w:rsidRPr="006A0422" w:rsidRDefault="003C7D06" w:rsidP="00686AF4">
            <w:pPr>
              <w:rPr>
                <w:b/>
                <w:sz w:val="22"/>
                <w:szCs w:val="22"/>
                <w:lang w:val="fr-CH"/>
              </w:rPr>
            </w:pPr>
          </w:p>
        </w:tc>
      </w:tr>
      <w:tr w:rsidR="003C7D06" w:rsidRPr="00677283" w14:paraId="5C0FAD7A" w14:textId="77777777" w:rsidTr="005C4236">
        <w:tc>
          <w:tcPr>
            <w:tcW w:w="2093" w:type="dxa"/>
          </w:tcPr>
          <w:p w14:paraId="0EF89225" w14:textId="77777777" w:rsidR="003C7D06" w:rsidRPr="006A0422" w:rsidRDefault="003C7D0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710B5D85" w14:textId="77777777" w:rsidR="003C7D06" w:rsidRPr="006A0422" w:rsidRDefault="003C7D06" w:rsidP="00686AF4">
            <w:pPr>
              <w:rPr>
                <w:b/>
                <w:sz w:val="22"/>
                <w:szCs w:val="22"/>
                <w:lang w:val="fr-CH"/>
              </w:rPr>
            </w:pPr>
          </w:p>
        </w:tc>
      </w:tr>
      <w:tr w:rsidR="00686AF4" w:rsidRPr="00677283" w14:paraId="1CCF27EC" w14:textId="77777777" w:rsidTr="005C4236">
        <w:tc>
          <w:tcPr>
            <w:tcW w:w="2093" w:type="dxa"/>
          </w:tcPr>
          <w:p w14:paraId="607F0C64" w14:textId="77777777" w:rsidR="00686AF4" w:rsidRPr="006A0422" w:rsidRDefault="00520D26">
            <w:pPr>
              <w:rPr>
                <w:sz w:val="18"/>
                <w:szCs w:val="18"/>
                <w:highlight w:val="cyan"/>
                <w:lang w:val="fr-CH"/>
              </w:rPr>
            </w:pPr>
            <w:r w:rsidRPr="006A0422">
              <w:rPr>
                <w:sz w:val="18"/>
                <w:szCs w:val="18"/>
                <w:lang w:val="fr-CH"/>
              </w:rPr>
              <w:t>Objet</w:t>
            </w:r>
          </w:p>
        </w:tc>
        <w:tc>
          <w:tcPr>
            <w:tcW w:w="7195" w:type="dxa"/>
          </w:tcPr>
          <w:p w14:paraId="050B47D3" w14:textId="77777777" w:rsidR="00686AF4" w:rsidRPr="006A0422" w:rsidRDefault="00686AF4" w:rsidP="00C40EA7">
            <w:pPr>
              <w:rPr>
                <w:sz w:val="22"/>
                <w:szCs w:val="22"/>
                <w:lang w:val="fr-CH"/>
              </w:rPr>
            </w:pPr>
            <w:r w:rsidRPr="00847007">
              <w:rPr>
                <w:b/>
                <w:sz w:val="22"/>
                <w:szCs w:val="22"/>
                <w:lang w:val="fr-CH"/>
              </w:rPr>
              <w:t>Art. 1</w:t>
            </w:r>
            <w:r w:rsidRPr="006A0422">
              <w:rPr>
                <w:sz w:val="22"/>
                <w:szCs w:val="22"/>
                <w:lang w:val="fr-CH"/>
              </w:rPr>
              <w:t xml:space="preserve"> </w:t>
            </w:r>
            <w:r w:rsidR="00520D26" w:rsidRPr="006A0422">
              <w:rPr>
                <w:sz w:val="22"/>
                <w:szCs w:val="22"/>
                <w:lang w:val="fr-CH"/>
              </w:rPr>
              <w:t xml:space="preserve">Le </w:t>
            </w:r>
            <w:r w:rsidR="00520D26" w:rsidRPr="0028022B">
              <w:rPr>
                <w:sz w:val="22"/>
                <w:szCs w:val="22"/>
                <w:lang w:val="fr-CH"/>
              </w:rPr>
              <w:t>présent</w:t>
            </w:r>
            <w:r w:rsidR="006A2896" w:rsidRPr="0028022B">
              <w:rPr>
                <w:sz w:val="22"/>
                <w:szCs w:val="22"/>
                <w:lang w:val="fr-CH"/>
              </w:rPr>
              <w:t xml:space="preserve"> document</w:t>
            </w:r>
            <w:r w:rsidR="00520D26" w:rsidRPr="0028022B">
              <w:rPr>
                <w:sz w:val="22"/>
                <w:szCs w:val="22"/>
                <w:lang w:val="fr-CH"/>
              </w:rPr>
              <w:t xml:space="preserve"> règlement</w:t>
            </w:r>
            <w:r w:rsidR="006A2896" w:rsidRPr="0028022B">
              <w:rPr>
                <w:sz w:val="22"/>
                <w:szCs w:val="22"/>
                <w:lang w:val="fr-CH"/>
              </w:rPr>
              <w:t>e</w:t>
            </w:r>
            <w:r w:rsidR="00520D26" w:rsidRPr="0028022B">
              <w:rPr>
                <w:sz w:val="22"/>
                <w:szCs w:val="22"/>
                <w:lang w:val="fr-CH"/>
              </w:rPr>
              <w:t xml:space="preserve"> </w:t>
            </w:r>
            <w:r w:rsidR="006A2896" w:rsidRPr="0028022B">
              <w:rPr>
                <w:sz w:val="22"/>
                <w:szCs w:val="22"/>
                <w:lang w:val="fr-CH"/>
              </w:rPr>
              <w:t>l’émission</w:t>
            </w:r>
            <w:r w:rsidR="006A2896" w:rsidRPr="006A0422">
              <w:rPr>
                <w:sz w:val="22"/>
                <w:szCs w:val="22"/>
                <w:lang w:val="fr-CH"/>
              </w:rPr>
              <w:t xml:space="preserve"> de bons de garde pour la prise en charge extrafamiliale</w:t>
            </w:r>
            <w:r w:rsidRPr="006A0422">
              <w:rPr>
                <w:sz w:val="22"/>
                <w:szCs w:val="22"/>
                <w:lang w:val="fr-CH"/>
              </w:rPr>
              <w:t xml:space="preserve"> </w:t>
            </w:r>
            <w:r w:rsidR="00C40EA7">
              <w:rPr>
                <w:sz w:val="22"/>
                <w:szCs w:val="22"/>
                <w:lang w:val="fr-CH"/>
              </w:rPr>
              <w:t xml:space="preserve">des enfants </w:t>
            </w:r>
            <w:r w:rsidR="006A2896" w:rsidRPr="006A0422">
              <w:rPr>
                <w:sz w:val="22"/>
                <w:szCs w:val="22"/>
                <w:lang w:val="fr-CH"/>
              </w:rPr>
              <w:t xml:space="preserve">dans le cadre des </w:t>
            </w:r>
            <w:r w:rsidR="00C40EA7">
              <w:rPr>
                <w:sz w:val="22"/>
                <w:szCs w:val="22"/>
                <w:lang w:val="fr-CH"/>
              </w:rPr>
              <w:t>prescriptions</w:t>
            </w:r>
            <w:r w:rsidR="006A2896" w:rsidRPr="006A0422">
              <w:rPr>
                <w:sz w:val="22"/>
                <w:szCs w:val="22"/>
                <w:lang w:val="fr-CH"/>
              </w:rPr>
              <w:t xml:space="preserve"> du droit cantonal (notamment art. 34a à 34x OPIS)</w:t>
            </w:r>
            <w:r w:rsidR="00FB0B03" w:rsidRPr="006A0422">
              <w:rPr>
                <w:rStyle w:val="Funotenzeichen"/>
                <w:sz w:val="22"/>
                <w:szCs w:val="22"/>
                <w:lang w:val="fr-CH"/>
              </w:rPr>
              <w:footnoteReference w:id="1"/>
            </w:r>
            <w:r w:rsidRPr="006A0422">
              <w:rPr>
                <w:sz w:val="22"/>
                <w:szCs w:val="22"/>
                <w:lang w:val="fr-CH"/>
              </w:rPr>
              <w:t>.</w:t>
            </w:r>
          </w:p>
        </w:tc>
      </w:tr>
      <w:tr w:rsidR="00686AF4" w:rsidRPr="00677283" w14:paraId="1E1AB272" w14:textId="77777777" w:rsidTr="005C4236">
        <w:tc>
          <w:tcPr>
            <w:tcW w:w="2093" w:type="dxa"/>
          </w:tcPr>
          <w:p w14:paraId="523B3A09" w14:textId="77777777" w:rsidR="00686AF4" w:rsidRPr="006A0422" w:rsidRDefault="00686AF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452E590A" w14:textId="77777777" w:rsidR="00686AF4" w:rsidRPr="006A0422" w:rsidRDefault="00686AF4">
            <w:pPr>
              <w:rPr>
                <w:sz w:val="22"/>
                <w:szCs w:val="22"/>
                <w:lang w:val="fr-CH"/>
              </w:rPr>
            </w:pPr>
          </w:p>
        </w:tc>
      </w:tr>
      <w:tr w:rsidR="00686AF4" w:rsidRPr="00677283" w14:paraId="6D88C6B5" w14:textId="77777777" w:rsidTr="005C4236">
        <w:tc>
          <w:tcPr>
            <w:tcW w:w="2093" w:type="dxa"/>
          </w:tcPr>
          <w:p w14:paraId="013C82C7" w14:textId="77777777" w:rsidR="00686AF4" w:rsidRPr="006A0422" w:rsidRDefault="00771DE3">
            <w:pPr>
              <w:rPr>
                <w:sz w:val="18"/>
                <w:szCs w:val="18"/>
                <w:highlight w:val="yellow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But</w:t>
            </w:r>
          </w:p>
        </w:tc>
        <w:tc>
          <w:tcPr>
            <w:tcW w:w="7195" w:type="dxa"/>
          </w:tcPr>
          <w:p w14:paraId="0971CB16" w14:textId="77777777" w:rsidR="00686AF4" w:rsidRPr="006A0422" w:rsidRDefault="00686AF4" w:rsidP="00C40EA7">
            <w:pPr>
              <w:rPr>
                <w:sz w:val="22"/>
                <w:szCs w:val="22"/>
                <w:lang w:val="fr-CH"/>
              </w:rPr>
            </w:pPr>
            <w:r w:rsidRPr="00847007">
              <w:rPr>
                <w:b/>
                <w:sz w:val="22"/>
                <w:szCs w:val="22"/>
                <w:lang w:val="fr-CH"/>
              </w:rPr>
              <w:t>Art. 2</w:t>
            </w:r>
            <w:r w:rsidRPr="006A0422">
              <w:rPr>
                <w:sz w:val="22"/>
                <w:szCs w:val="22"/>
                <w:lang w:val="fr-CH"/>
              </w:rPr>
              <w:t xml:space="preserve"> </w:t>
            </w:r>
            <w:r w:rsidR="00C40EA7">
              <w:rPr>
                <w:sz w:val="22"/>
                <w:szCs w:val="22"/>
                <w:lang w:val="fr-CH"/>
              </w:rPr>
              <w:t>La</w:t>
            </w:r>
            <w:r w:rsidR="006A2896" w:rsidRPr="006A0422">
              <w:rPr>
                <w:sz w:val="22"/>
                <w:szCs w:val="22"/>
                <w:lang w:val="fr-CH"/>
              </w:rPr>
              <w:t xml:space="preserve"> commune </w:t>
            </w:r>
            <w:r w:rsidR="006A2896" w:rsidRPr="0028022B">
              <w:rPr>
                <w:sz w:val="22"/>
                <w:szCs w:val="22"/>
                <w:lang w:val="fr-CH"/>
              </w:rPr>
              <w:t xml:space="preserve">soutient les parents </w:t>
            </w:r>
            <w:r w:rsidR="00500901" w:rsidRPr="00457E71">
              <w:rPr>
                <w:sz w:val="22"/>
                <w:szCs w:val="22"/>
                <w:lang w:val="fr-CH"/>
              </w:rPr>
              <w:t>ou les personnes détenant l’autorité parentale</w:t>
            </w:r>
            <w:r w:rsidR="00500901" w:rsidRPr="0028022B">
              <w:rPr>
                <w:sz w:val="22"/>
                <w:szCs w:val="22"/>
                <w:lang w:val="fr-CH"/>
              </w:rPr>
              <w:t xml:space="preserve"> </w:t>
            </w:r>
            <w:r w:rsidR="00C40EA7">
              <w:rPr>
                <w:sz w:val="22"/>
                <w:szCs w:val="22"/>
                <w:lang w:val="fr-CH"/>
              </w:rPr>
              <w:t xml:space="preserve">(ci-après parents) </w:t>
            </w:r>
            <w:r w:rsidR="006A2896" w:rsidRPr="0028022B">
              <w:rPr>
                <w:sz w:val="22"/>
                <w:szCs w:val="22"/>
                <w:lang w:val="fr-CH"/>
              </w:rPr>
              <w:t>qui ont besoin d’une solution de garde pour leur</w:t>
            </w:r>
            <w:r w:rsidR="00C40EA7">
              <w:rPr>
                <w:sz w:val="22"/>
                <w:szCs w:val="22"/>
                <w:lang w:val="fr-CH"/>
              </w:rPr>
              <w:t>(s)</w:t>
            </w:r>
            <w:r w:rsidR="006A2896" w:rsidRPr="006A0422">
              <w:rPr>
                <w:sz w:val="22"/>
                <w:szCs w:val="22"/>
                <w:lang w:val="fr-CH"/>
              </w:rPr>
              <w:t xml:space="preserve"> enfant</w:t>
            </w:r>
            <w:r w:rsidR="00C40EA7">
              <w:rPr>
                <w:sz w:val="22"/>
                <w:szCs w:val="22"/>
                <w:lang w:val="fr-CH"/>
              </w:rPr>
              <w:t>(s)</w:t>
            </w:r>
            <w:r w:rsidR="006A2896" w:rsidRPr="006A0422">
              <w:rPr>
                <w:sz w:val="22"/>
                <w:szCs w:val="22"/>
                <w:lang w:val="fr-CH"/>
              </w:rPr>
              <w:t xml:space="preserve"> dans une structure d’accueil extrafamilial (garderie ou organisation d’accueil familial de jour) </w:t>
            </w:r>
            <w:r w:rsidR="00C40EA7">
              <w:rPr>
                <w:sz w:val="22"/>
                <w:szCs w:val="22"/>
                <w:lang w:val="fr-CH"/>
              </w:rPr>
              <w:t>par l’octroi de</w:t>
            </w:r>
            <w:r w:rsidR="006A2896" w:rsidRPr="006A0422">
              <w:rPr>
                <w:sz w:val="22"/>
                <w:szCs w:val="22"/>
                <w:lang w:val="fr-CH"/>
              </w:rPr>
              <w:t xml:space="preserve"> bons de garde</w:t>
            </w:r>
            <w:r w:rsidR="003C7D06" w:rsidRPr="006A0422">
              <w:rPr>
                <w:sz w:val="22"/>
                <w:szCs w:val="22"/>
                <w:lang w:val="fr-CH"/>
              </w:rPr>
              <w:t>.</w:t>
            </w:r>
          </w:p>
        </w:tc>
      </w:tr>
      <w:tr w:rsidR="00686AF4" w:rsidRPr="00677283" w14:paraId="75931866" w14:textId="77777777" w:rsidTr="005C4236">
        <w:tc>
          <w:tcPr>
            <w:tcW w:w="2093" w:type="dxa"/>
          </w:tcPr>
          <w:p w14:paraId="333C108B" w14:textId="77777777" w:rsidR="00686AF4" w:rsidRPr="006A0422" w:rsidRDefault="00686AF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22536D41" w14:textId="77777777" w:rsidR="00686AF4" w:rsidRPr="006A0422" w:rsidRDefault="00686AF4">
            <w:pPr>
              <w:rPr>
                <w:sz w:val="22"/>
                <w:szCs w:val="22"/>
                <w:lang w:val="fr-CH"/>
              </w:rPr>
            </w:pPr>
          </w:p>
        </w:tc>
      </w:tr>
      <w:tr w:rsidR="00AD26BF" w:rsidRPr="00677283" w14:paraId="6701EEA5" w14:textId="77777777" w:rsidTr="005C4236">
        <w:tc>
          <w:tcPr>
            <w:tcW w:w="2093" w:type="dxa"/>
          </w:tcPr>
          <w:p w14:paraId="271BED54" w14:textId="77777777" w:rsidR="00AD26BF" w:rsidRPr="008E5FCE" w:rsidRDefault="00C40EA7">
            <w:pPr>
              <w:rPr>
                <w:sz w:val="18"/>
                <w:szCs w:val="18"/>
                <w:lang w:val="fr-CH"/>
              </w:rPr>
            </w:pPr>
            <w:r w:rsidRPr="008E5FCE">
              <w:rPr>
                <w:sz w:val="18"/>
                <w:szCs w:val="18"/>
                <w:lang w:val="fr-CH"/>
              </w:rPr>
              <w:t>Champ d’application</w:t>
            </w:r>
            <w:r w:rsidR="005858EF" w:rsidRPr="008E5FCE">
              <w:rPr>
                <w:rStyle w:val="Funotenzeichen"/>
                <w:sz w:val="18"/>
                <w:szCs w:val="18"/>
                <w:lang w:val="fr-CH"/>
              </w:rPr>
              <w:footnoteReference w:id="2"/>
            </w:r>
          </w:p>
        </w:tc>
        <w:tc>
          <w:tcPr>
            <w:tcW w:w="7195" w:type="dxa"/>
          </w:tcPr>
          <w:p w14:paraId="756C751F" w14:textId="77777777" w:rsidR="005858EF" w:rsidRPr="008E5FCE" w:rsidRDefault="006A2896" w:rsidP="00AD26BF">
            <w:pPr>
              <w:rPr>
                <w:sz w:val="22"/>
                <w:szCs w:val="22"/>
                <w:u w:val="single"/>
                <w:lang w:val="fr-CH"/>
              </w:rPr>
            </w:pPr>
            <w:r w:rsidRPr="008E5FCE">
              <w:rPr>
                <w:sz w:val="22"/>
                <w:szCs w:val="22"/>
                <w:u w:val="single"/>
                <w:lang w:val="fr-CH"/>
              </w:rPr>
              <w:t>Option</w:t>
            </w:r>
            <w:r w:rsidR="005858EF" w:rsidRPr="008E5FCE">
              <w:rPr>
                <w:sz w:val="22"/>
                <w:szCs w:val="22"/>
                <w:u w:val="single"/>
                <w:lang w:val="fr-CH"/>
              </w:rPr>
              <w:t xml:space="preserve"> 1</w:t>
            </w:r>
          </w:p>
          <w:p w14:paraId="5CD61CA6" w14:textId="77777777" w:rsidR="00AD26BF" w:rsidRPr="008E5FCE" w:rsidRDefault="00AD26BF" w:rsidP="00AD26BF">
            <w:pPr>
              <w:rPr>
                <w:sz w:val="22"/>
                <w:szCs w:val="22"/>
                <w:lang w:val="fr-CH"/>
              </w:rPr>
            </w:pPr>
            <w:r w:rsidRPr="008E5FCE">
              <w:rPr>
                <w:b/>
                <w:sz w:val="22"/>
                <w:szCs w:val="22"/>
                <w:lang w:val="fr-CH"/>
              </w:rPr>
              <w:t xml:space="preserve">Art. 3 </w:t>
            </w:r>
            <w:r w:rsidRPr="008E5FCE">
              <w:rPr>
                <w:sz w:val="22"/>
                <w:szCs w:val="22"/>
                <w:vertAlign w:val="superscript"/>
                <w:lang w:val="fr-CH"/>
              </w:rPr>
              <w:t>1</w:t>
            </w:r>
            <w:r w:rsidRPr="008E5FCE">
              <w:rPr>
                <w:b/>
                <w:sz w:val="22"/>
                <w:szCs w:val="22"/>
                <w:lang w:val="fr-CH"/>
              </w:rPr>
              <w:t xml:space="preserve"> </w:t>
            </w:r>
            <w:r w:rsidR="006A2896" w:rsidRPr="008E5FCE">
              <w:rPr>
                <w:sz w:val="22"/>
                <w:szCs w:val="22"/>
                <w:lang w:val="fr-CH"/>
              </w:rPr>
              <w:t xml:space="preserve">Les bons de garde sont destinés </w:t>
            </w:r>
            <w:r w:rsidR="00B62319" w:rsidRPr="008E5FCE">
              <w:rPr>
                <w:sz w:val="22"/>
                <w:szCs w:val="22"/>
                <w:lang w:val="fr-CH"/>
              </w:rPr>
              <w:t>aux</w:t>
            </w:r>
          </w:p>
          <w:p w14:paraId="1D15E5D9" w14:textId="77777777" w:rsidR="00AD26BF" w:rsidRPr="008E5FCE" w:rsidRDefault="00771DE3" w:rsidP="00AD26BF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  <w:lang w:val="fr-CH"/>
              </w:rPr>
            </w:pPr>
            <w:r w:rsidRPr="008E5FCE">
              <w:rPr>
                <w:sz w:val="22"/>
                <w:szCs w:val="22"/>
                <w:lang w:val="fr-CH"/>
              </w:rPr>
              <w:t>enfants d’âge préscolaire ou</w:t>
            </w:r>
            <w:r w:rsidR="00B62319" w:rsidRPr="008E5FCE">
              <w:rPr>
                <w:sz w:val="22"/>
                <w:szCs w:val="22"/>
                <w:lang w:val="fr-CH"/>
              </w:rPr>
              <w:t xml:space="preserve"> en âge de fréquenter l’école enfantine (prise en charge en garderie)</w:t>
            </w:r>
            <w:r w:rsidR="00AD26BF" w:rsidRPr="008E5FCE">
              <w:rPr>
                <w:sz w:val="22"/>
                <w:szCs w:val="22"/>
                <w:lang w:val="fr-CH"/>
              </w:rPr>
              <w:t>,</w:t>
            </w:r>
          </w:p>
          <w:p w14:paraId="0C70E95E" w14:textId="320FB839" w:rsidR="00AD26BF" w:rsidRPr="00345864" w:rsidRDefault="00B62319" w:rsidP="00345864">
            <w:pPr>
              <w:pStyle w:val="Listenabsatz"/>
              <w:numPr>
                <w:ilvl w:val="0"/>
                <w:numId w:val="2"/>
              </w:numPr>
              <w:spacing w:after="240"/>
              <w:rPr>
                <w:sz w:val="22"/>
                <w:szCs w:val="22"/>
                <w:lang w:val="fr-CH"/>
              </w:rPr>
            </w:pPr>
            <w:r w:rsidRPr="008E5FCE">
              <w:rPr>
                <w:sz w:val="22"/>
                <w:szCs w:val="22"/>
                <w:lang w:val="fr-CH"/>
              </w:rPr>
              <w:t>enfants</w:t>
            </w:r>
            <w:r w:rsidR="00771DE3" w:rsidRPr="008E5FCE">
              <w:rPr>
                <w:sz w:val="22"/>
                <w:szCs w:val="22"/>
                <w:lang w:val="fr-CH"/>
              </w:rPr>
              <w:t xml:space="preserve"> d’âge préscolaire ou</w:t>
            </w:r>
            <w:r w:rsidRPr="008E5FCE">
              <w:rPr>
                <w:sz w:val="22"/>
                <w:szCs w:val="22"/>
                <w:lang w:val="fr-CH"/>
              </w:rPr>
              <w:t xml:space="preserve"> scolaire (prise en charge chez des parents de jour)</w:t>
            </w:r>
            <w:r w:rsidR="00AD26BF" w:rsidRPr="008E5FCE">
              <w:rPr>
                <w:sz w:val="22"/>
                <w:szCs w:val="22"/>
                <w:lang w:val="fr-CH"/>
              </w:rPr>
              <w:t>.</w:t>
            </w:r>
          </w:p>
          <w:p w14:paraId="62B56196" w14:textId="77777777" w:rsidR="005858EF" w:rsidRPr="008E5FCE" w:rsidRDefault="006A2896" w:rsidP="00AD26BF">
            <w:pPr>
              <w:rPr>
                <w:sz w:val="22"/>
                <w:szCs w:val="22"/>
                <w:lang w:val="fr-CH"/>
              </w:rPr>
            </w:pPr>
            <w:r w:rsidRPr="008E5FCE">
              <w:rPr>
                <w:sz w:val="22"/>
                <w:szCs w:val="22"/>
                <w:u w:val="single"/>
                <w:lang w:val="fr-CH"/>
              </w:rPr>
              <w:t>Option</w:t>
            </w:r>
            <w:r w:rsidR="005858EF" w:rsidRPr="008E5FCE">
              <w:rPr>
                <w:sz w:val="22"/>
                <w:szCs w:val="22"/>
                <w:u w:val="single"/>
                <w:lang w:val="fr-CH"/>
              </w:rPr>
              <w:t xml:space="preserve"> 2</w:t>
            </w:r>
            <w:r w:rsidR="005858EF" w:rsidRPr="008E5FCE">
              <w:rPr>
                <w:sz w:val="22"/>
                <w:szCs w:val="22"/>
                <w:lang w:val="fr-CH"/>
              </w:rPr>
              <w:t xml:space="preserve"> </w:t>
            </w:r>
          </w:p>
          <w:p w14:paraId="636D984C" w14:textId="77777777" w:rsidR="00AD26BF" w:rsidRPr="008E5FCE" w:rsidRDefault="005858EF" w:rsidP="00AD26BF">
            <w:pPr>
              <w:rPr>
                <w:sz w:val="22"/>
                <w:szCs w:val="22"/>
                <w:lang w:val="fr-CH"/>
              </w:rPr>
            </w:pPr>
            <w:r w:rsidRPr="008E5FCE">
              <w:rPr>
                <w:b/>
                <w:sz w:val="22"/>
                <w:szCs w:val="22"/>
                <w:lang w:val="fr-CH"/>
              </w:rPr>
              <w:t xml:space="preserve">Art. 3 </w:t>
            </w:r>
            <w:r w:rsidR="00AD26BF" w:rsidRPr="008E5FCE">
              <w:rPr>
                <w:sz w:val="22"/>
                <w:szCs w:val="22"/>
                <w:vertAlign w:val="superscript"/>
                <w:lang w:val="fr-CH"/>
              </w:rPr>
              <w:t>1</w:t>
            </w:r>
            <w:r w:rsidR="00AD26BF" w:rsidRPr="008E5FCE">
              <w:rPr>
                <w:sz w:val="22"/>
                <w:szCs w:val="22"/>
                <w:lang w:val="fr-CH"/>
              </w:rPr>
              <w:t xml:space="preserve"> </w:t>
            </w:r>
            <w:r w:rsidR="006A2896" w:rsidRPr="008E5FCE">
              <w:rPr>
                <w:sz w:val="22"/>
                <w:szCs w:val="22"/>
                <w:lang w:val="fr-CH"/>
              </w:rPr>
              <w:t>Les bons de garde sont destinés aux</w:t>
            </w:r>
          </w:p>
          <w:p w14:paraId="7E788F85" w14:textId="77777777" w:rsidR="00AD26BF" w:rsidRPr="008E5FCE" w:rsidRDefault="00B62319" w:rsidP="00AD26BF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  <w:lang w:val="fr-CH"/>
              </w:rPr>
            </w:pPr>
            <w:r w:rsidRPr="008E5FCE">
              <w:rPr>
                <w:sz w:val="22"/>
                <w:szCs w:val="22"/>
                <w:lang w:val="fr-CH"/>
              </w:rPr>
              <w:t>enfants d’âge préscolaire (prise en charge en garderie)</w:t>
            </w:r>
            <w:r w:rsidR="00AD26BF" w:rsidRPr="008E5FCE">
              <w:rPr>
                <w:sz w:val="22"/>
                <w:szCs w:val="22"/>
                <w:lang w:val="fr-CH"/>
              </w:rPr>
              <w:t>,</w:t>
            </w:r>
          </w:p>
          <w:p w14:paraId="58A39D44" w14:textId="2E0AFBDC" w:rsidR="006F00CB" w:rsidRPr="00345864" w:rsidRDefault="00771DE3" w:rsidP="00345864">
            <w:pPr>
              <w:pStyle w:val="Listenabsatz"/>
              <w:numPr>
                <w:ilvl w:val="0"/>
                <w:numId w:val="3"/>
              </w:numPr>
              <w:spacing w:after="240"/>
              <w:rPr>
                <w:sz w:val="22"/>
                <w:szCs w:val="22"/>
                <w:lang w:val="fr-CH"/>
              </w:rPr>
            </w:pPr>
            <w:r w:rsidRPr="008E5FCE">
              <w:rPr>
                <w:sz w:val="22"/>
                <w:szCs w:val="22"/>
                <w:lang w:val="fr-CH"/>
              </w:rPr>
              <w:t>enfants d’âge préscolaire ou</w:t>
            </w:r>
            <w:r w:rsidR="00B62319" w:rsidRPr="008E5FCE">
              <w:rPr>
                <w:sz w:val="22"/>
                <w:szCs w:val="22"/>
                <w:lang w:val="fr-CH"/>
              </w:rPr>
              <w:t xml:space="preserve"> scolaire </w:t>
            </w:r>
            <w:r w:rsidR="009F14CC" w:rsidRPr="008E5FCE">
              <w:rPr>
                <w:sz w:val="22"/>
                <w:szCs w:val="22"/>
                <w:lang w:val="fr-CH"/>
              </w:rPr>
              <w:t>jusqu’en 3</w:t>
            </w:r>
            <w:r w:rsidR="009F14CC" w:rsidRPr="008E5FCE">
              <w:rPr>
                <w:sz w:val="22"/>
                <w:szCs w:val="22"/>
                <w:vertAlign w:val="superscript"/>
                <w:lang w:val="fr-CH"/>
              </w:rPr>
              <w:t>e</w:t>
            </w:r>
            <w:r w:rsidR="009F14CC" w:rsidRPr="008E5FCE">
              <w:rPr>
                <w:sz w:val="22"/>
                <w:szCs w:val="22"/>
                <w:lang w:val="fr-CH"/>
              </w:rPr>
              <w:t xml:space="preserve"> année </w:t>
            </w:r>
            <w:r w:rsidR="00B62319" w:rsidRPr="008E5FCE">
              <w:rPr>
                <w:sz w:val="22"/>
                <w:szCs w:val="22"/>
                <w:lang w:val="fr-CH"/>
              </w:rPr>
              <w:t>(prise en charge chez des parents de jour)</w:t>
            </w:r>
            <w:r w:rsidR="00AD26BF" w:rsidRPr="008E5FCE">
              <w:rPr>
                <w:sz w:val="22"/>
                <w:szCs w:val="22"/>
                <w:lang w:val="fr-CH"/>
              </w:rPr>
              <w:t>.</w:t>
            </w:r>
          </w:p>
          <w:p w14:paraId="17D5253A" w14:textId="77777777" w:rsidR="00AD26BF" w:rsidRPr="008E5FCE" w:rsidRDefault="006F00CB" w:rsidP="00771DE3">
            <w:pPr>
              <w:rPr>
                <w:sz w:val="22"/>
                <w:szCs w:val="22"/>
                <w:lang w:val="fr-CH"/>
              </w:rPr>
            </w:pPr>
            <w:r w:rsidRPr="008E5FCE">
              <w:rPr>
                <w:vertAlign w:val="superscript"/>
                <w:lang w:val="fr-CH"/>
              </w:rPr>
              <w:t>2</w:t>
            </w:r>
            <w:r w:rsidRPr="008E5FCE">
              <w:rPr>
                <w:lang w:val="fr-CH"/>
              </w:rPr>
              <w:t xml:space="preserve"> </w:t>
            </w:r>
            <w:r w:rsidR="009F14CC" w:rsidRPr="008E5FCE">
              <w:rPr>
                <w:sz w:val="22"/>
                <w:szCs w:val="22"/>
                <w:lang w:val="fr-CH"/>
              </w:rPr>
              <w:t>Les enfants d’âge scolaire qui ont</w:t>
            </w:r>
            <w:r w:rsidR="00771DE3" w:rsidRPr="008E5FCE">
              <w:rPr>
                <w:sz w:val="22"/>
                <w:szCs w:val="22"/>
                <w:lang w:val="fr-CH"/>
              </w:rPr>
              <w:t xml:space="preserve"> la possibilité de fréquenter une </w:t>
            </w:r>
            <w:r w:rsidR="009F14CC" w:rsidRPr="008E5FCE">
              <w:rPr>
                <w:sz w:val="22"/>
                <w:szCs w:val="22"/>
                <w:lang w:val="fr-CH"/>
              </w:rPr>
              <w:t>école à journée continue</w:t>
            </w:r>
            <w:r w:rsidR="00771DE3" w:rsidRPr="008E5FCE">
              <w:rPr>
                <w:sz w:val="22"/>
                <w:szCs w:val="22"/>
                <w:lang w:val="fr-CH"/>
              </w:rPr>
              <w:t xml:space="preserve"> dans la plage horaire souhaitée</w:t>
            </w:r>
            <w:r w:rsidR="009F14CC" w:rsidRPr="008E5FCE">
              <w:rPr>
                <w:sz w:val="22"/>
                <w:szCs w:val="22"/>
                <w:lang w:val="fr-CH"/>
              </w:rPr>
              <w:t xml:space="preserve"> ne bénéficient d’aucun bon</w:t>
            </w:r>
            <w:r w:rsidRPr="008E5FCE">
              <w:rPr>
                <w:sz w:val="22"/>
                <w:szCs w:val="22"/>
                <w:lang w:val="fr-CH"/>
              </w:rPr>
              <w:t>.</w:t>
            </w:r>
          </w:p>
        </w:tc>
      </w:tr>
      <w:tr w:rsidR="00AD26BF" w:rsidRPr="00677283" w14:paraId="2B4CBB43" w14:textId="77777777" w:rsidTr="005C4236">
        <w:tc>
          <w:tcPr>
            <w:tcW w:w="2093" w:type="dxa"/>
          </w:tcPr>
          <w:p w14:paraId="502D2235" w14:textId="77777777" w:rsidR="00AD26BF" w:rsidRPr="006A0422" w:rsidRDefault="00AD26B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6E86252A" w14:textId="77777777" w:rsidR="00AD26BF" w:rsidRPr="006A0422" w:rsidRDefault="00AD26BF">
            <w:pPr>
              <w:rPr>
                <w:sz w:val="22"/>
                <w:szCs w:val="22"/>
                <w:lang w:val="fr-CH"/>
              </w:rPr>
            </w:pPr>
          </w:p>
        </w:tc>
      </w:tr>
      <w:tr w:rsidR="00FB0B03" w:rsidRPr="00677283" w14:paraId="38AC808D" w14:textId="77777777" w:rsidTr="005C4236">
        <w:tc>
          <w:tcPr>
            <w:tcW w:w="2093" w:type="dxa"/>
          </w:tcPr>
          <w:p w14:paraId="39B8CEAF" w14:textId="77777777" w:rsidR="00FB0B03" w:rsidRPr="006A0422" w:rsidRDefault="00FB0B03">
            <w:pPr>
              <w:rPr>
                <w:sz w:val="18"/>
                <w:szCs w:val="18"/>
                <w:highlight w:val="yellow"/>
                <w:lang w:val="fr-CH"/>
              </w:rPr>
            </w:pPr>
            <w:r w:rsidRPr="006A0422">
              <w:rPr>
                <w:sz w:val="18"/>
                <w:szCs w:val="18"/>
                <w:lang w:val="fr-CH"/>
              </w:rPr>
              <w:t>Organisation</w:t>
            </w:r>
          </w:p>
        </w:tc>
        <w:tc>
          <w:tcPr>
            <w:tcW w:w="7195" w:type="dxa"/>
          </w:tcPr>
          <w:p w14:paraId="01DDE525" w14:textId="089F9DF0" w:rsidR="00FB0B03" w:rsidRPr="006A0422" w:rsidRDefault="00FB0B03" w:rsidP="004528A3">
            <w:pPr>
              <w:rPr>
                <w:sz w:val="22"/>
                <w:szCs w:val="22"/>
                <w:lang w:val="fr-CH"/>
              </w:rPr>
            </w:pPr>
            <w:r w:rsidRPr="00847007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AD26BF" w:rsidRPr="00847007">
              <w:rPr>
                <w:b/>
                <w:sz w:val="22"/>
                <w:szCs w:val="22"/>
                <w:lang w:val="fr-CH"/>
              </w:rPr>
              <w:t>4</w:t>
            </w:r>
            <w:r w:rsidRPr="006A0422">
              <w:rPr>
                <w:sz w:val="22"/>
                <w:szCs w:val="22"/>
                <w:lang w:val="fr-CH"/>
              </w:rPr>
              <w:t xml:space="preserve"> </w:t>
            </w:r>
            <w:r w:rsidR="00F35A1F" w:rsidRPr="006A0422">
              <w:rPr>
                <w:sz w:val="22"/>
                <w:szCs w:val="22"/>
                <w:lang w:val="fr-CH"/>
              </w:rPr>
              <w:t xml:space="preserve">Le conseil communal désigne </w:t>
            </w:r>
            <w:r w:rsidR="00771DE3">
              <w:rPr>
                <w:sz w:val="22"/>
                <w:szCs w:val="22"/>
                <w:lang w:val="fr-CH"/>
              </w:rPr>
              <w:t>le</w:t>
            </w:r>
            <w:r w:rsidR="00F35A1F" w:rsidRPr="006A0422">
              <w:rPr>
                <w:sz w:val="22"/>
                <w:szCs w:val="22"/>
                <w:lang w:val="fr-CH"/>
              </w:rPr>
              <w:t xml:space="preserve"> </w:t>
            </w:r>
            <w:r w:rsidR="00F35A1F" w:rsidRPr="0028022B">
              <w:rPr>
                <w:sz w:val="22"/>
                <w:szCs w:val="22"/>
                <w:lang w:val="fr-CH"/>
              </w:rPr>
              <w:t>service chargé d’émettre les bons et règle les compétences décisionnelle</w:t>
            </w:r>
            <w:r w:rsidR="00F35A1F" w:rsidRPr="006A0422">
              <w:rPr>
                <w:sz w:val="22"/>
                <w:szCs w:val="22"/>
                <w:lang w:val="fr-CH"/>
              </w:rPr>
              <w:t>s par voie d’ordonnance</w:t>
            </w:r>
            <w:r w:rsidR="004528A3">
              <w:rPr>
                <w:rStyle w:val="Funotenzeichen"/>
                <w:sz w:val="22"/>
                <w:szCs w:val="22"/>
                <w:lang w:val="fr-CH"/>
              </w:rPr>
              <w:footnoteReference w:id="3"/>
            </w:r>
            <w:r w:rsidR="004528A3">
              <w:rPr>
                <w:sz w:val="22"/>
                <w:szCs w:val="22"/>
                <w:lang w:val="fr-CH"/>
              </w:rPr>
              <w:t>.</w:t>
            </w:r>
            <w:r w:rsidR="008E5FCE">
              <w:rPr>
                <w:sz w:val="22"/>
                <w:szCs w:val="22"/>
                <w:lang w:val="fr-CH"/>
              </w:rPr>
              <w:t xml:space="preserve"> </w:t>
            </w:r>
          </w:p>
        </w:tc>
      </w:tr>
      <w:tr w:rsidR="00FB0B03" w:rsidRPr="00677283" w14:paraId="4B4C0880" w14:textId="77777777" w:rsidTr="005C4236">
        <w:tc>
          <w:tcPr>
            <w:tcW w:w="2093" w:type="dxa"/>
          </w:tcPr>
          <w:p w14:paraId="4CCC7F56" w14:textId="77777777" w:rsidR="00FB0B03" w:rsidRPr="006A0422" w:rsidRDefault="00FB0B03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5C3DD61D" w14:textId="77777777" w:rsidR="00FB0B03" w:rsidRPr="006A0422" w:rsidRDefault="00FB0B03">
            <w:pPr>
              <w:rPr>
                <w:sz w:val="22"/>
                <w:szCs w:val="22"/>
                <w:lang w:val="fr-CH"/>
              </w:rPr>
            </w:pPr>
          </w:p>
        </w:tc>
      </w:tr>
      <w:tr w:rsidR="00686AF4" w:rsidRPr="00677283" w14:paraId="1B734FE2" w14:textId="77777777" w:rsidTr="005C4236">
        <w:tc>
          <w:tcPr>
            <w:tcW w:w="2093" w:type="dxa"/>
          </w:tcPr>
          <w:p w14:paraId="3EEEFAE8" w14:textId="77777777" w:rsidR="00686AF4" w:rsidRPr="0028022B" w:rsidRDefault="00060FBF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D</w:t>
            </w:r>
            <w:r w:rsidR="006A0422" w:rsidRPr="0028022B">
              <w:rPr>
                <w:sz w:val="18"/>
                <w:szCs w:val="18"/>
                <w:lang w:val="fr-CH"/>
              </w:rPr>
              <w:t>roit</w:t>
            </w:r>
            <w:r w:rsidR="006A0422" w:rsidRPr="0028022B">
              <w:rPr>
                <w:lang w:val="fr-CH"/>
              </w:rPr>
              <w:t xml:space="preserve"> </w:t>
            </w:r>
            <w:r>
              <w:rPr>
                <w:sz w:val="18"/>
                <w:szCs w:val="18"/>
                <w:lang w:val="fr-CH"/>
              </w:rPr>
              <w:t>aux</w:t>
            </w:r>
            <w:r w:rsidR="006A0422" w:rsidRPr="0028022B">
              <w:rPr>
                <w:sz w:val="18"/>
                <w:szCs w:val="18"/>
                <w:lang w:val="fr-CH"/>
              </w:rPr>
              <w:t xml:space="preserve"> bon</w:t>
            </w:r>
            <w:r>
              <w:rPr>
                <w:sz w:val="18"/>
                <w:szCs w:val="18"/>
                <w:lang w:val="fr-CH"/>
              </w:rPr>
              <w:t>s</w:t>
            </w:r>
            <w:r w:rsidR="006A0422" w:rsidRPr="0028022B">
              <w:rPr>
                <w:sz w:val="18"/>
                <w:szCs w:val="18"/>
                <w:lang w:val="fr-CH"/>
              </w:rPr>
              <w:t xml:space="preserve"> de garde</w:t>
            </w:r>
            <w:r w:rsidR="00411210" w:rsidRPr="0028022B">
              <w:rPr>
                <w:rStyle w:val="Funotenzeichen"/>
                <w:sz w:val="18"/>
                <w:szCs w:val="18"/>
                <w:lang w:val="fr-CH"/>
              </w:rPr>
              <w:footnoteReference w:id="4"/>
            </w:r>
          </w:p>
          <w:p w14:paraId="711C590A" w14:textId="77777777" w:rsidR="00FB0B03" w:rsidRPr="0028022B" w:rsidRDefault="00FB0B03">
            <w:pPr>
              <w:rPr>
                <w:sz w:val="18"/>
                <w:szCs w:val="18"/>
                <w:lang w:val="fr-CH"/>
              </w:rPr>
            </w:pPr>
          </w:p>
          <w:p w14:paraId="6790CEC4" w14:textId="77777777" w:rsidR="00FB0B03" w:rsidRPr="0028022B" w:rsidRDefault="00FB0B03">
            <w:pPr>
              <w:rPr>
                <w:sz w:val="18"/>
                <w:szCs w:val="18"/>
                <w:lang w:val="fr-CH"/>
              </w:rPr>
            </w:pPr>
          </w:p>
          <w:p w14:paraId="3959120A" w14:textId="77777777" w:rsidR="00FB0B03" w:rsidRPr="0028022B" w:rsidRDefault="00FB0B03">
            <w:pPr>
              <w:rPr>
                <w:sz w:val="18"/>
                <w:szCs w:val="18"/>
                <w:lang w:val="fr-CH"/>
              </w:rPr>
            </w:pPr>
          </w:p>
          <w:p w14:paraId="2915E57F" w14:textId="77777777" w:rsidR="00FB0B03" w:rsidRPr="0028022B" w:rsidRDefault="00FB0B03">
            <w:pPr>
              <w:rPr>
                <w:sz w:val="18"/>
                <w:szCs w:val="18"/>
                <w:lang w:val="fr-CH"/>
              </w:rPr>
            </w:pPr>
          </w:p>
          <w:p w14:paraId="48120723" w14:textId="77777777" w:rsidR="005858EF" w:rsidRPr="0028022B" w:rsidRDefault="005858EF">
            <w:pPr>
              <w:rPr>
                <w:sz w:val="18"/>
                <w:szCs w:val="18"/>
                <w:lang w:val="fr-CH"/>
              </w:rPr>
            </w:pPr>
          </w:p>
          <w:p w14:paraId="76A8A6EC" w14:textId="77777777" w:rsidR="00FB0B03" w:rsidRPr="006A0422" w:rsidRDefault="006A0422" w:rsidP="00060FBF">
            <w:pPr>
              <w:rPr>
                <w:sz w:val="18"/>
                <w:szCs w:val="18"/>
                <w:highlight w:val="yellow"/>
                <w:lang w:val="fr-CH"/>
              </w:rPr>
            </w:pPr>
            <w:r w:rsidRPr="0028022B">
              <w:rPr>
                <w:sz w:val="18"/>
                <w:szCs w:val="18"/>
                <w:lang w:val="fr-CH"/>
              </w:rPr>
              <w:t xml:space="preserve">Droit </w:t>
            </w:r>
            <w:r w:rsidR="00060FBF">
              <w:rPr>
                <w:sz w:val="18"/>
                <w:szCs w:val="18"/>
                <w:lang w:val="fr-CH"/>
              </w:rPr>
              <w:t>aux</w:t>
            </w:r>
            <w:r w:rsidRPr="0028022B">
              <w:rPr>
                <w:sz w:val="18"/>
                <w:szCs w:val="18"/>
                <w:lang w:val="fr-CH"/>
              </w:rPr>
              <w:t xml:space="preserve"> bon</w:t>
            </w:r>
            <w:r w:rsidR="00060FBF">
              <w:rPr>
                <w:sz w:val="18"/>
                <w:szCs w:val="18"/>
                <w:lang w:val="fr-CH"/>
              </w:rPr>
              <w:t>s</w:t>
            </w:r>
            <w:r w:rsidRPr="0028022B">
              <w:rPr>
                <w:sz w:val="18"/>
                <w:szCs w:val="18"/>
                <w:lang w:val="fr-CH"/>
              </w:rPr>
              <w:t xml:space="preserve"> de garde</w:t>
            </w:r>
          </w:p>
        </w:tc>
        <w:tc>
          <w:tcPr>
            <w:tcW w:w="7195" w:type="dxa"/>
          </w:tcPr>
          <w:p w14:paraId="3F18AA70" w14:textId="77777777" w:rsidR="005858EF" w:rsidRPr="006A0422" w:rsidRDefault="006A0422" w:rsidP="003C7D06">
            <w:pPr>
              <w:rPr>
                <w:sz w:val="22"/>
                <w:szCs w:val="22"/>
                <w:u w:val="single"/>
                <w:lang w:val="fr-CH"/>
              </w:rPr>
            </w:pPr>
            <w:r w:rsidRPr="006A0422">
              <w:rPr>
                <w:sz w:val="22"/>
                <w:szCs w:val="22"/>
                <w:u w:val="single"/>
                <w:lang w:val="fr-CH"/>
              </w:rPr>
              <w:t>Option</w:t>
            </w:r>
            <w:r w:rsidR="005858EF" w:rsidRPr="006A0422">
              <w:rPr>
                <w:sz w:val="22"/>
                <w:szCs w:val="22"/>
                <w:u w:val="single"/>
                <w:lang w:val="fr-CH"/>
              </w:rPr>
              <w:t xml:space="preserve"> 1</w:t>
            </w:r>
          </w:p>
          <w:p w14:paraId="71B6565E" w14:textId="4228C432" w:rsidR="00411210" w:rsidRPr="0028022B" w:rsidRDefault="00686AF4" w:rsidP="00345864">
            <w:pPr>
              <w:spacing w:after="240"/>
              <w:rPr>
                <w:sz w:val="22"/>
                <w:szCs w:val="22"/>
                <w:lang w:val="fr-CH"/>
              </w:rPr>
            </w:pPr>
            <w:r w:rsidRPr="0028022B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AD26BF" w:rsidRPr="0028022B">
              <w:rPr>
                <w:b/>
                <w:sz w:val="22"/>
                <w:szCs w:val="22"/>
                <w:lang w:val="fr-CH"/>
              </w:rPr>
              <w:t>5</w:t>
            </w:r>
            <w:r w:rsidRPr="0028022B">
              <w:rPr>
                <w:sz w:val="22"/>
                <w:szCs w:val="22"/>
                <w:lang w:val="fr-CH"/>
              </w:rPr>
              <w:t xml:space="preserve"> </w:t>
            </w:r>
            <w:r w:rsidR="00445DE1" w:rsidRPr="0028022B">
              <w:rPr>
                <w:sz w:val="22"/>
                <w:szCs w:val="22"/>
                <w:vertAlign w:val="superscript"/>
                <w:lang w:val="fr-CH"/>
              </w:rPr>
              <w:t xml:space="preserve">1 </w:t>
            </w:r>
            <w:r w:rsidR="00060FBF">
              <w:rPr>
                <w:sz w:val="22"/>
                <w:szCs w:val="22"/>
                <w:lang w:val="fr-CH"/>
              </w:rPr>
              <w:t>Il n’y a</w:t>
            </w:r>
            <w:r w:rsidR="006A0422" w:rsidRPr="0028022B">
              <w:rPr>
                <w:sz w:val="22"/>
                <w:szCs w:val="22"/>
                <w:lang w:val="fr-CH"/>
              </w:rPr>
              <w:t xml:space="preserve"> pas de droit acquis à </w:t>
            </w:r>
            <w:r w:rsidR="001852F5">
              <w:rPr>
                <w:sz w:val="22"/>
                <w:szCs w:val="22"/>
                <w:lang w:val="fr-CH"/>
              </w:rPr>
              <w:t>des</w:t>
            </w:r>
            <w:r w:rsidR="006A0422" w:rsidRPr="0028022B">
              <w:rPr>
                <w:sz w:val="22"/>
                <w:szCs w:val="22"/>
                <w:lang w:val="fr-CH"/>
              </w:rPr>
              <w:t xml:space="preserve"> bon</w:t>
            </w:r>
            <w:r w:rsidR="001852F5">
              <w:rPr>
                <w:sz w:val="22"/>
                <w:szCs w:val="22"/>
                <w:lang w:val="fr-CH"/>
              </w:rPr>
              <w:t>s</w:t>
            </w:r>
            <w:r w:rsidR="006A0422" w:rsidRPr="0028022B">
              <w:rPr>
                <w:sz w:val="22"/>
                <w:szCs w:val="22"/>
                <w:lang w:val="fr-CH"/>
              </w:rPr>
              <w:t xml:space="preserve"> de garde ou à une place dans une structure d’accueil extrafamilial.</w:t>
            </w:r>
          </w:p>
          <w:p w14:paraId="7B1C3D1F" w14:textId="77777777" w:rsidR="005858EF" w:rsidRPr="0028022B" w:rsidRDefault="006A0422" w:rsidP="00411210">
            <w:pPr>
              <w:rPr>
                <w:sz w:val="22"/>
                <w:szCs w:val="22"/>
                <w:lang w:val="fr-CH"/>
              </w:rPr>
            </w:pPr>
            <w:r w:rsidRPr="0028022B">
              <w:rPr>
                <w:sz w:val="22"/>
                <w:szCs w:val="22"/>
                <w:u w:val="single"/>
                <w:lang w:val="fr-CH"/>
              </w:rPr>
              <w:t>Option</w:t>
            </w:r>
            <w:r w:rsidR="005858EF" w:rsidRPr="0028022B">
              <w:rPr>
                <w:sz w:val="22"/>
                <w:szCs w:val="22"/>
                <w:u w:val="single"/>
                <w:lang w:val="fr-CH"/>
              </w:rPr>
              <w:t xml:space="preserve"> 2</w:t>
            </w:r>
          </w:p>
          <w:p w14:paraId="113DDF62" w14:textId="53591F76" w:rsidR="00445DE1" w:rsidRPr="006A0422" w:rsidRDefault="005858EF" w:rsidP="00345864">
            <w:pPr>
              <w:spacing w:after="240"/>
              <w:rPr>
                <w:sz w:val="22"/>
                <w:szCs w:val="22"/>
                <w:lang w:val="fr-CH"/>
              </w:rPr>
            </w:pPr>
            <w:r w:rsidRPr="0028022B">
              <w:rPr>
                <w:b/>
                <w:sz w:val="22"/>
                <w:szCs w:val="22"/>
                <w:lang w:val="fr-CH"/>
              </w:rPr>
              <w:t>Art. 5</w:t>
            </w:r>
            <w:r w:rsidR="00411210" w:rsidRPr="0028022B">
              <w:rPr>
                <w:sz w:val="22"/>
                <w:szCs w:val="22"/>
                <w:lang w:val="fr-CH"/>
              </w:rPr>
              <w:t xml:space="preserve"> </w:t>
            </w:r>
            <w:r w:rsidR="00445DE1" w:rsidRPr="0028022B">
              <w:rPr>
                <w:sz w:val="22"/>
                <w:szCs w:val="22"/>
                <w:vertAlign w:val="superscript"/>
                <w:lang w:val="fr-CH"/>
              </w:rPr>
              <w:t xml:space="preserve">1 </w:t>
            </w:r>
            <w:r w:rsidR="006A0422" w:rsidRPr="0028022B">
              <w:rPr>
                <w:sz w:val="22"/>
                <w:szCs w:val="22"/>
                <w:lang w:val="fr-CH"/>
              </w:rPr>
              <w:t xml:space="preserve">Les parents ont droit à </w:t>
            </w:r>
            <w:r w:rsidR="001852F5">
              <w:rPr>
                <w:sz w:val="22"/>
                <w:szCs w:val="22"/>
                <w:lang w:val="fr-CH"/>
              </w:rPr>
              <w:t>des</w:t>
            </w:r>
            <w:r w:rsidR="006A0422" w:rsidRPr="0028022B">
              <w:rPr>
                <w:sz w:val="22"/>
                <w:szCs w:val="22"/>
                <w:lang w:val="fr-CH"/>
              </w:rPr>
              <w:t xml:space="preserve"> bon</w:t>
            </w:r>
            <w:r w:rsidR="001852F5">
              <w:rPr>
                <w:sz w:val="22"/>
                <w:szCs w:val="22"/>
                <w:lang w:val="fr-CH"/>
              </w:rPr>
              <w:t>s</w:t>
            </w:r>
            <w:r w:rsidR="006A0422" w:rsidRPr="0028022B">
              <w:rPr>
                <w:sz w:val="22"/>
                <w:szCs w:val="22"/>
                <w:lang w:val="fr-CH"/>
              </w:rPr>
              <w:t xml:space="preserve"> de garde</w:t>
            </w:r>
            <w:r w:rsidR="00E81E13" w:rsidRPr="0028022B">
              <w:rPr>
                <w:sz w:val="22"/>
                <w:szCs w:val="22"/>
                <w:lang w:val="fr-CH"/>
              </w:rPr>
              <w:t>,</w:t>
            </w:r>
            <w:r w:rsidR="006A0422" w:rsidRPr="0028022B">
              <w:rPr>
                <w:sz w:val="22"/>
                <w:szCs w:val="22"/>
                <w:lang w:val="fr-CH"/>
              </w:rPr>
              <w:t xml:space="preserve"> mais pas à une place dans une structure d’accueil extrafamilial</w:t>
            </w:r>
            <w:r w:rsidR="00411210" w:rsidRPr="0028022B">
              <w:rPr>
                <w:sz w:val="22"/>
                <w:szCs w:val="22"/>
                <w:lang w:val="fr-CH"/>
              </w:rPr>
              <w:t>.</w:t>
            </w:r>
          </w:p>
          <w:p w14:paraId="0DAF5C44" w14:textId="77777777" w:rsidR="00445DE1" w:rsidRPr="006A0422" w:rsidRDefault="00445DE1" w:rsidP="001852F5">
            <w:pPr>
              <w:rPr>
                <w:sz w:val="22"/>
                <w:szCs w:val="22"/>
                <w:lang w:val="fr-CH"/>
              </w:rPr>
            </w:pPr>
            <w:r w:rsidRPr="009F14CC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Pr="009F14CC">
              <w:rPr>
                <w:sz w:val="22"/>
                <w:szCs w:val="22"/>
                <w:lang w:val="fr-CH"/>
              </w:rPr>
              <w:t xml:space="preserve"> </w:t>
            </w:r>
            <w:r w:rsidR="009F14CC" w:rsidRPr="009F14CC">
              <w:rPr>
                <w:sz w:val="22"/>
                <w:szCs w:val="22"/>
                <w:lang w:val="fr-CH"/>
              </w:rPr>
              <w:t>Demeur</w:t>
            </w:r>
            <w:r w:rsidR="001852F5">
              <w:rPr>
                <w:sz w:val="22"/>
                <w:szCs w:val="22"/>
                <w:lang w:val="fr-CH"/>
              </w:rPr>
              <w:t xml:space="preserve">ent dans tous les cas réservé </w:t>
            </w:r>
            <w:r w:rsidR="009F14CC" w:rsidRPr="0028022B">
              <w:rPr>
                <w:sz w:val="22"/>
                <w:szCs w:val="22"/>
                <w:lang w:val="fr-CH"/>
              </w:rPr>
              <w:t>l’article </w:t>
            </w:r>
            <w:r w:rsidRPr="0028022B">
              <w:rPr>
                <w:sz w:val="22"/>
                <w:szCs w:val="22"/>
                <w:lang w:val="fr-CH"/>
              </w:rPr>
              <w:t>4</w:t>
            </w:r>
            <w:r w:rsidR="009F14CC" w:rsidRPr="0028022B">
              <w:rPr>
                <w:sz w:val="22"/>
                <w:szCs w:val="22"/>
                <w:lang w:val="fr-CH"/>
              </w:rPr>
              <w:t>, alinéa </w:t>
            </w:r>
            <w:r w:rsidRPr="0028022B">
              <w:rPr>
                <w:sz w:val="22"/>
                <w:szCs w:val="22"/>
                <w:lang w:val="fr-CH"/>
              </w:rPr>
              <w:t>1</w:t>
            </w:r>
            <w:r w:rsidR="009F14CC" w:rsidRPr="0028022B">
              <w:rPr>
                <w:sz w:val="22"/>
                <w:szCs w:val="22"/>
                <w:lang w:val="fr-CH"/>
              </w:rPr>
              <w:t>, lettre </w:t>
            </w:r>
            <w:r w:rsidR="001852F5">
              <w:rPr>
                <w:sz w:val="22"/>
                <w:szCs w:val="22"/>
                <w:lang w:val="fr-CH"/>
              </w:rPr>
              <w:t>b </w:t>
            </w:r>
            <w:r w:rsidR="009F14CC" w:rsidRPr="0028022B">
              <w:rPr>
                <w:sz w:val="22"/>
                <w:szCs w:val="22"/>
                <w:lang w:val="fr-CH"/>
              </w:rPr>
              <w:t>OPIS</w:t>
            </w:r>
            <w:r w:rsidRPr="0028022B">
              <w:rPr>
                <w:sz w:val="22"/>
                <w:szCs w:val="22"/>
                <w:lang w:val="fr-CH"/>
              </w:rPr>
              <w:t xml:space="preserve">, </w:t>
            </w:r>
            <w:r w:rsidR="001852F5">
              <w:rPr>
                <w:sz w:val="22"/>
                <w:szCs w:val="22"/>
                <w:lang w:val="fr-CH"/>
              </w:rPr>
              <w:t>selon le</w:t>
            </w:r>
            <w:r w:rsidR="009F14CC" w:rsidRPr="0028022B">
              <w:rPr>
                <w:sz w:val="22"/>
                <w:szCs w:val="22"/>
                <w:lang w:val="fr-CH"/>
              </w:rPr>
              <w:t xml:space="preserve">quel le canton peut adapter ou révoquer l’autorisation </w:t>
            </w:r>
            <w:r w:rsidR="00847007" w:rsidRPr="0028022B">
              <w:rPr>
                <w:sz w:val="22"/>
                <w:szCs w:val="22"/>
                <w:lang w:val="fr-CH"/>
              </w:rPr>
              <w:t xml:space="preserve">si </w:t>
            </w:r>
            <w:r w:rsidR="001852F5">
              <w:rPr>
                <w:sz w:val="22"/>
                <w:szCs w:val="22"/>
                <w:lang w:val="fr-CH"/>
              </w:rPr>
              <w:t>s</w:t>
            </w:r>
            <w:r w:rsidR="00E81E13" w:rsidRPr="0028022B">
              <w:rPr>
                <w:sz w:val="22"/>
                <w:szCs w:val="22"/>
                <w:lang w:val="fr-CH"/>
              </w:rPr>
              <w:t>a</w:t>
            </w:r>
            <w:r w:rsidR="00847007" w:rsidRPr="0028022B">
              <w:rPr>
                <w:sz w:val="22"/>
                <w:szCs w:val="22"/>
                <w:lang w:val="fr-CH"/>
              </w:rPr>
              <w:t xml:space="preserve"> situation financière</w:t>
            </w:r>
            <w:r w:rsidR="00847007" w:rsidRPr="00847007">
              <w:rPr>
                <w:sz w:val="22"/>
                <w:szCs w:val="22"/>
                <w:lang w:val="fr-CH"/>
              </w:rPr>
              <w:t xml:space="preserve"> l’exige</w:t>
            </w:r>
            <w:r w:rsidRPr="00847007">
              <w:rPr>
                <w:sz w:val="22"/>
                <w:szCs w:val="22"/>
                <w:lang w:val="fr-CH"/>
              </w:rPr>
              <w:t>.</w:t>
            </w:r>
          </w:p>
        </w:tc>
      </w:tr>
      <w:tr w:rsidR="00686AF4" w:rsidRPr="00677283" w14:paraId="26CA7BB0" w14:textId="77777777" w:rsidTr="005C4236">
        <w:tc>
          <w:tcPr>
            <w:tcW w:w="2093" w:type="dxa"/>
          </w:tcPr>
          <w:p w14:paraId="31CC46E7" w14:textId="77777777" w:rsidR="00686AF4" w:rsidRPr="006A0422" w:rsidRDefault="00686AF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04C8CF6F" w14:textId="77777777" w:rsidR="00686AF4" w:rsidRPr="006A0422" w:rsidRDefault="00686AF4">
            <w:pPr>
              <w:rPr>
                <w:sz w:val="22"/>
                <w:szCs w:val="22"/>
                <w:lang w:val="fr-CH"/>
              </w:rPr>
            </w:pPr>
          </w:p>
        </w:tc>
      </w:tr>
      <w:tr w:rsidR="00686AF4" w:rsidRPr="00677283" w14:paraId="0DC175B4" w14:textId="77777777" w:rsidTr="005C4236">
        <w:tc>
          <w:tcPr>
            <w:tcW w:w="2093" w:type="dxa"/>
          </w:tcPr>
          <w:p w14:paraId="40F7E8C7" w14:textId="77777777" w:rsidR="00686AF4" w:rsidRPr="006A0422" w:rsidRDefault="00F35A1F" w:rsidP="009F3A7D">
            <w:pPr>
              <w:rPr>
                <w:sz w:val="18"/>
                <w:szCs w:val="18"/>
                <w:lang w:val="fr-CH"/>
              </w:rPr>
            </w:pPr>
            <w:r w:rsidRPr="006A0422">
              <w:rPr>
                <w:sz w:val="18"/>
                <w:szCs w:val="18"/>
                <w:lang w:val="fr-CH"/>
              </w:rPr>
              <w:lastRenderedPageBreak/>
              <w:t xml:space="preserve">Limitation en fonction des moyens à disposition </w:t>
            </w:r>
            <w:r w:rsidR="003C0469" w:rsidRPr="006A0422">
              <w:rPr>
                <w:sz w:val="18"/>
                <w:szCs w:val="18"/>
                <w:lang w:val="fr-CH"/>
              </w:rPr>
              <w:t>(</w:t>
            </w:r>
            <w:r w:rsidRPr="006A0422">
              <w:rPr>
                <w:sz w:val="18"/>
                <w:szCs w:val="18"/>
                <w:lang w:val="fr-CH"/>
              </w:rPr>
              <w:t>contingent</w:t>
            </w:r>
            <w:r w:rsidR="009F3A7D">
              <w:rPr>
                <w:sz w:val="18"/>
                <w:szCs w:val="18"/>
                <w:lang w:val="fr-CH"/>
              </w:rPr>
              <w:t>ement</w:t>
            </w:r>
            <w:r w:rsidR="006F00CB" w:rsidRPr="006A0422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7195" w:type="dxa"/>
          </w:tcPr>
          <w:p w14:paraId="6ECE3C1E" w14:textId="4503DD74" w:rsidR="00686AF4" w:rsidRPr="0028022B" w:rsidRDefault="00686AF4" w:rsidP="00345864">
            <w:pPr>
              <w:spacing w:after="240"/>
              <w:rPr>
                <w:sz w:val="22"/>
                <w:szCs w:val="22"/>
                <w:lang w:val="fr-CH"/>
              </w:rPr>
            </w:pPr>
            <w:r w:rsidRPr="0028022B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AD26BF" w:rsidRPr="0028022B">
              <w:rPr>
                <w:b/>
                <w:sz w:val="22"/>
                <w:szCs w:val="22"/>
                <w:lang w:val="fr-CH"/>
              </w:rPr>
              <w:t>6</w:t>
            </w:r>
            <w:r w:rsidRPr="0028022B">
              <w:rPr>
                <w:sz w:val="22"/>
                <w:szCs w:val="22"/>
                <w:lang w:val="fr-CH"/>
              </w:rPr>
              <w:t xml:space="preserve"> </w:t>
            </w:r>
            <w:r w:rsidR="00385EAC" w:rsidRPr="0028022B">
              <w:rPr>
                <w:sz w:val="22"/>
                <w:szCs w:val="22"/>
                <w:vertAlign w:val="superscript"/>
                <w:lang w:val="fr-CH"/>
              </w:rPr>
              <w:t xml:space="preserve">1 </w:t>
            </w:r>
            <w:r w:rsidR="00F35A1F" w:rsidRPr="0028022B">
              <w:rPr>
                <w:sz w:val="22"/>
                <w:szCs w:val="22"/>
                <w:lang w:val="fr-CH"/>
              </w:rPr>
              <w:t>La commune peut</w:t>
            </w:r>
            <w:r w:rsidRPr="0028022B">
              <w:rPr>
                <w:sz w:val="22"/>
                <w:szCs w:val="22"/>
                <w:lang w:val="fr-CH"/>
              </w:rPr>
              <w:t xml:space="preserve"> </w:t>
            </w:r>
            <w:r w:rsidR="00F35A1F" w:rsidRPr="0028022B">
              <w:rPr>
                <w:sz w:val="22"/>
                <w:szCs w:val="22"/>
                <w:lang w:val="fr-CH"/>
              </w:rPr>
              <w:t>limiter les bons de garde</w:t>
            </w:r>
            <w:r w:rsidR="0062611E" w:rsidRPr="0028022B">
              <w:rPr>
                <w:rStyle w:val="Funotenzeichen"/>
                <w:sz w:val="18"/>
                <w:szCs w:val="18"/>
                <w:lang w:val="fr-CH"/>
              </w:rPr>
              <w:footnoteReference w:id="5"/>
            </w:r>
            <w:r w:rsidR="00974AFC" w:rsidRPr="0028022B">
              <w:rPr>
                <w:sz w:val="22"/>
                <w:szCs w:val="22"/>
                <w:lang w:val="fr-CH"/>
              </w:rPr>
              <w:t>.</w:t>
            </w:r>
          </w:p>
          <w:p w14:paraId="78E53F7C" w14:textId="77777777" w:rsidR="00686AF4" w:rsidRPr="0028022B" w:rsidRDefault="00385EAC" w:rsidP="001852F5">
            <w:pPr>
              <w:rPr>
                <w:sz w:val="22"/>
                <w:szCs w:val="22"/>
                <w:lang w:val="fr-CH"/>
              </w:rPr>
            </w:pPr>
            <w:r w:rsidRPr="0028022B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Pr="0028022B">
              <w:rPr>
                <w:sz w:val="22"/>
                <w:szCs w:val="22"/>
                <w:lang w:val="fr-CH"/>
              </w:rPr>
              <w:t xml:space="preserve"> </w:t>
            </w:r>
            <w:r w:rsidR="00847007" w:rsidRPr="0028022B">
              <w:rPr>
                <w:sz w:val="22"/>
                <w:szCs w:val="22"/>
                <w:lang w:val="fr-CH"/>
              </w:rPr>
              <w:t xml:space="preserve">Le nombre de bons de garde est </w:t>
            </w:r>
            <w:r w:rsidR="00847007" w:rsidRPr="0086692C">
              <w:rPr>
                <w:sz w:val="22"/>
                <w:szCs w:val="22"/>
                <w:lang w:val="fr-CH"/>
              </w:rPr>
              <w:t xml:space="preserve">déterminé selon le </w:t>
            </w:r>
            <w:r w:rsidR="006200BF" w:rsidRPr="0086692C">
              <w:rPr>
                <w:sz w:val="22"/>
                <w:szCs w:val="22"/>
                <w:lang w:val="fr-CH"/>
              </w:rPr>
              <w:t>crédit</w:t>
            </w:r>
            <w:r w:rsidR="00847007" w:rsidRPr="0086692C">
              <w:rPr>
                <w:sz w:val="22"/>
                <w:szCs w:val="22"/>
                <w:lang w:val="fr-CH"/>
              </w:rPr>
              <w:t xml:space="preserve"> alloué par l’organ</w:t>
            </w:r>
            <w:r w:rsidR="001852F5" w:rsidRPr="0086692C">
              <w:rPr>
                <w:sz w:val="22"/>
                <w:szCs w:val="22"/>
                <w:lang w:val="fr-CH"/>
              </w:rPr>
              <w:t>ism</w:t>
            </w:r>
            <w:r w:rsidR="00847007" w:rsidRPr="0086692C">
              <w:rPr>
                <w:sz w:val="22"/>
                <w:szCs w:val="22"/>
                <w:lang w:val="fr-CH"/>
              </w:rPr>
              <w:t xml:space="preserve">e </w:t>
            </w:r>
            <w:r w:rsidR="001852F5" w:rsidRPr="0086692C">
              <w:rPr>
                <w:sz w:val="22"/>
                <w:szCs w:val="22"/>
                <w:lang w:val="fr-CH"/>
              </w:rPr>
              <w:t>compétent en matière de finances</w:t>
            </w:r>
            <w:r w:rsidR="00FE1AC2" w:rsidRPr="0086692C">
              <w:rPr>
                <w:sz w:val="22"/>
                <w:szCs w:val="22"/>
                <w:lang w:val="fr-CH"/>
              </w:rPr>
              <w:t>.</w:t>
            </w:r>
          </w:p>
        </w:tc>
      </w:tr>
      <w:tr w:rsidR="00E56ACC" w:rsidRPr="00677283" w14:paraId="5BCA57D8" w14:textId="77777777" w:rsidTr="005C4236">
        <w:tc>
          <w:tcPr>
            <w:tcW w:w="2093" w:type="dxa"/>
          </w:tcPr>
          <w:p w14:paraId="51CD4565" w14:textId="77777777" w:rsidR="00E56ACC" w:rsidRPr="006A0422" w:rsidRDefault="00E56AC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4AEC06B6" w14:textId="77777777" w:rsidR="00E56ACC" w:rsidRPr="0028022B" w:rsidRDefault="00E56ACC">
            <w:pPr>
              <w:rPr>
                <w:sz w:val="22"/>
                <w:szCs w:val="22"/>
                <w:lang w:val="fr-CH"/>
              </w:rPr>
            </w:pPr>
          </w:p>
        </w:tc>
      </w:tr>
      <w:tr w:rsidR="00445DE1" w:rsidRPr="00677283" w14:paraId="1E50843A" w14:textId="77777777" w:rsidTr="00AF337D">
        <w:tc>
          <w:tcPr>
            <w:tcW w:w="2093" w:type="dxa"/>
            <w:shd w:val="clear" w:color="auto" w:fill="auto"/>
          </w:tcPr>
          <w:p w14:paraId="7C98F09A" w14:textId="77777777" w:rsidR="00445DE1" w:rsidRPr="00500901" w:rsidRDefault="001852F5" w:rsidP="006822FF">
            <w:pPr>
              <w:rPr>
                <w:sz w:val="18"/>
                <w:szCs w:val="18"/>
                <w:lang w:val="fr-CH"/>
              </w:rPr>
            </w:pPr>
            <w:r w:rsidRPr="008E5FCE">
              <w:rPr>
                <w:sz w:val="18"/>
                <w:szCs w:val="18"/>
                <w:lang w:val="fr-CH"/>
              </w:rPr>
              <w:t>Documentation</w:t>
            </w:r>
          </w:p>
        </w:tc>
        <w:tc>
          <w:tcPr>
            <w:tcW w:w="7195" w:type="dxa"/>
            <w:shd w:val="clear" w:color="auto" w:fill="auto"/>
          </w:tcPr>
          <w:p w14:paraId="12533CCF" w14:textId="77777777" w:rsidR="00445DE1" w:rsidRPr="006A0422" w:rsidRDefault="00445DE1" w:rsidP="001852F5">
            <w:pPr>
              <w:rPr>
                <w:sz w:val="22"/>
                <w:szCs w:val="22"/>
                <w:lang w:val="fr-CH"/>
              </w:rPr>
            </w:pPr>
            <w:r w:rsidRPr="00C479F7">
              <w:rPr>
                <w:b/>
                <w:sz w:val="22"/>
                <w:szCs w:val="22"/>
                <w:lang w:val="fr-CH"/>
              </w:rPr>
              <w:t>Art. 7</w:t>
            </w:r>
            <w:r w:rsidR="00C479F7" w:rsidRPr="00C479F7">
              <w:rPr>
                <w:sz w:val="22"/>
                <w:szCs w:val="22"/>
                <w:lang w:val="fr-CH"/>
              </w:rPr>
              <w:t xml:space="preserve"> La commune </w:t>
            </w:r>
            <w:r w:rsidR="00C479F7" w:rsidRPr="00500901">
              <w:rPr>
                <w:sz w:val="22"/>
                <w:szCs w:val="22"/>
                <w:lang w:val="fr-CH"/>
              </w:rPr>
              <w:t xml:space="preserve">détermine quels documents sont nécessaires pour </w:t>
            </w:r>
            <w:r w:rsidR="001852F5">
              <w:rPr>
                <w:sz w:val="22"/>
                <w:szCs w:val="22"/>
                <w:lang w:val="fr-CH"/>
              </w:rPr>
              <w:t>l’émission de</w:t>
            </w:r>
            <w:r w:rsidR="00C479F7" w:rsidRPr="00500901">
              <w:rPr>
                <w:sz w:val="22"/>
                <w:szCs w:val="22"/>
                <w:lang w:val="fr-CH"/>
              </w:rPr>
              <w:t xml:space="preserve"> bons de garde ou pour la </w:t>
            </w:r>
            <w:r w:rsidR="00A155DF">
              <w:rPr>
                <w:sz w:val="22"/>
                <w:szCs w:val="22"/>
                <w:lang w:val="fr-CH"/>
              </w:rPr>
              <w:t>garantie</w:t>
            </w:r>
            <w:r w:rsidR="00C479F7" w:rsidRPr="00500901">
              <w:rPr>
                <w:sz w:val="22"/>
                <w:szCs w:val="22"/>
                <w:lang w:val="fr-CH"/>
              </w:rPr>
              <w:t xml:space="preserve"> d’octroi visée à l’article 8, alinéa </w:t>
            </w:r>
            <w:r w:rsidRPr="00500901">
              <w:rPr>
                <w:sz w:val="22"/>
                <w:szCs w:val="22"/>
                <w:lang w:val="fr-CH"/>
              </w:rPr>
              <w:t>2</w:t>
            </w:r>
            <w:r w:rsidRPr="00500901">
              <w:rPr>
                <w:rStyle w:val="Funotenzeichen"/>
                <w:sz w:val="22"/>
                <w:szCs w:val="22"/>
                <w:lang w:val="fr-CH"/>
              </w:rPr>
              <w:footnoteReference w:id="6"/>
            </w:r>
            <w:r w:rsidRPr="00500901">
              <w:rPr>
                <w:sz w:val="22"/>
                <w:szCs w:val="22"/>
                <w:lang w:val="fr-CH"/>
              </w:rPr>
              <w:t>.</w:t>
            </w:r>
            <w:r w:rsidRPr="006A0422">
              <w:rPr>
                <w:sz w:val="22"/>
                <w:szCs w:val="22"/>
                <w:lang w:val="fr-CH"/>
              </w:rPr>
              <w:t xml:space="preserve"> </w:t>
            </w:r>
          </w:p>
        </w:tc>
      </w:tr>
      <w:tr w:rsidR="00445DE1" w:rsidRPr="00677283" w14:paraId="383419C3" w14:textId="77777777" w:rsidTr="005C4236">
        <w:tc>
          <w:tcPr>
            <w:tcW w:w="2093" w:type="dxa"/>
          </w:tcPr>
          <w:p w14:paraId="11ED734C" w14:textId="77777777" w:rsidR="00445DE1" w:rsidRPr="006A0422" w:rsidRDefault="00445DE1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5D6CF65C" w14:textId="77777777" w:rsidR="00445DE1" w:rsidRPr="006A0422" w:rsidRDefault="00445DE1">
            <w:pPr>
              <w:rPr>
                <w:sz w:val="22"/>
                <w:szCs w:val="22"/>
                <w:lang w:val="fr-CH"/>
              </w:rPr>
            </w:pPr>
          </w:p>
        </w:tc>
      </w:tr>
      <w:tr w:rsidR="00F80E3A" w:rsidRPr="00677283" w14:paraId="4BF143F5" w14:textId="77777777" w:rsidTr="005C4236">
        <w:tc>
          <w:tcPr>
            <w:tcW w:w="2093" w:type="dxa"/>
          </w:tcPr>
          <w:p w14:paraId="41CD2EB9" w14:textId="77777777" w:rsidR="00F80E3A" w:rsidRPr="006A0422" w:rsidRDefault="00F35A1F" w:rsidP="006822FF">
            <w:pPr>
              <w:rPr>
                <w:sz w:val="18"/>
                <w:szCs w:val="18"/>
                <w:highlight w:val="cyan"/>
                <w:lang w:val="fr-CH"/>
              </w:rPr>
            </w:pPr>
            <w:r w:rsidRPr="006A0422">
              <w:rPr>
                <w:sz w:val="18"/>
                <w:szCs w:val="18"/>
                <w:lang w:val="fr-CH"/>
              </w:rPr>
              <w:t>Procédure</w:t>
            </w:r>
            <w:r w:rsidR="00FB0B03" w:rsidRPr="006A0422">
              <w:rPr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7195" w:type="dxa"/>
          </w:tcPr>
          <w:p w14:paraId="778643B9" w14:textId="7726842E" w:rsidR="00F80E3A" w:rsidRPr="00A155DF" w:rsidRDefault="005C4236">
            <w:pPr>
              <w:rPr>
                <w:sz w:val="22"/>
                <w:szCs w:val="22"/>
                <w:lang w:val="fr-CH"/>
              </w:rPr>
            </w:pPr>
            <w:r w:rsidRPr="00C479F7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445DE1" w:rsidRPr="00C479F7">
              <w:rPr>
                <w:b/>
                <w:sz w:val="22"/>
                <w:szCs w:val="22"/>
                <w:lang w:val="fr-CH"/>
              </w:rPr>
              <w:t>8</w:t>
            </w:r>
            <w:r w:rsidR="00F80E3A" w:rsidRPr="00C479F7">
              <w:rPr>
                <w:b/>
                <w:sz w:val="22"/>
                <w:szCs w:val="22"/>
                <w:lang w:val="fr-CH"/>
              </w:rPr>
              <w:t xml:space="preserve"> </w:t>
            </w:r>
            <w:r w:rsidR="001C0487" w:rsidRPr="00C479F7">
              <w:rPr>
                <w:sz w:val="22"/>
                <w:szCs w:val="22"/>
                <w:vertAlign w:val="superscript"/>
                <w:lang w:val="fr-CH"/>
              </w:rPr>
              <w:t>1</w:t>
            </w:r>
            <w:r w:rsidR="001C0487" w:rsidRPr="00C479F7">
              <w:rPr>
                <w:b/>
                <w:sz w:val="22"/>
                <w:szCs w:val="22"/>
                <w:lang w:val="fr-CH"/>
              </w:rPr>
              <w:t xml:space="preserve"> </w:t>
            </w:r>
            <w:r w:rsidR="004528A3">
              <w:rPr>
                <w:sz w:val="22"/>
                <w:szCs w:val="22"/>
                <w:lang w:val="fr-CH"/>
              </w:rPr>
              <w:t>L</w:t>
            </w:r>
            <w:r w:rsidR="00C479F7" w:rsidRPr="00A155DF">
              <w:rPr>
                <w:sz w:val="22"/>
                <w:szCs w:val="22"/>
                <w:lang w:val="fr-CH"/>
              </w:rPr>
              <w:t>a procédure suivante</w:t>
            </w:r>
            <w:r w:rsidR="004528A3">
              <w:rPr>
                <w:sz w:val="22"/>
                <w:szCs w:val="22"/>
                <w:lang w:val="fr-CH"/>
              </w:rPr>
              <w:t xml:space="preserve"> s’applique en cas de limitation du nombre de bons</w:t>
            </w:r>
            <w:r w:rsidR="00C479F7" w:rsidRPr="00A155DF">
              <w:rPr>
                <w:rStyle w:val="Funotenzeichen"/>
                <w:sz w:val="22"/>
                <w:szCs w:val="22"/>
                <w:lang w:val="fr-CH"/>
              </w:rPr>
              <w:footnoteReference w:id="7"/>
            </w:r>
            <w:r w:rsidR="00C479F7" w:rsidRPr="00A155DF">
              <w:rPr>
                <w:sz w:val="22"/>
                <w:szCs w:val="22"/>
                <w:lang w:val="fr-CH"/>
              </w:rPr>
              <w:t> </w:t>
            </w:r>
            <w:r w:rsidR="00F80E3A" w:rsidRPr="00A155DF">
              <w:rPr>
                <w:sz w:val="22"/>
                <w:szCs w:val="22"/>
                <w:lang w:val="fr-CH"/>
              </w:rPr>
              <w:t>:</w:t>
            </w:r>
          </w:p>
          <w:p w14:paraId="74E10C36" w14:textId="77777777" w:rsidR="00F80E3A" w:rsidRPr="00A155DF" w:rsidRDefault="00457E71" w:rsidP="005C4236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  <w:lang w:val="fr-CH"/>
              </w:rPr>
            </w:pPr>
            <w:r w:rsidRPr="00A155DF">
              <w:rPr>
                <w:sz w:val="22"/>
                <w:szCs w:val="22"/>
                <w:lang w:val="fr-CH"/>
              </w:rPr>
              <w:t>Dès le 1</w:t>
            </w:r>
            <w:r w:rsidRPr="00A155DF">
              <w:rPr>
                <w:sz w:val="22"/>
                <w:szCs w:val="22"/>
                <w:vertAlign w:val="superscript"/>
                <w:lang w:val="fr-CH"/>
              </w:rPr>
              <w:t>er</w:t>
            </w:r>
            <w:r w:rsidRPr="00A155DF">
              <w:rPr>
                <w:sz w:val="22"/>
                <w:szCs w:val="22"/>
                <w:lang w:val="fr-CH"/>
              </w:rPr>
              <w:t xml:space="preserve"> janvier, les parents peuvent déposer une demande de bon</w:t>
            </w:r>
            <w:r w:rsidR="00E81E13" w:rsidRPr="00A155DF">
              <w:rPr>
                <w:sz w:val="22"/>
                <w:szCs w:val="22"/>
                <w:lang w:val="fr-CH"/>
              </w:rPr>
              <w:t>s</w:t>
            </w:r>
            <w:r w:rsidRPr="00A155DF">
              <w:rPr>
                <w:sz w:val="22"/>
                <w:szCs w:val="22"/>
                <w:lang w:val="fr-CH"/>
              </w:rPr>
              <w:t xml:space="preserve"> de garde</w:t>
            </w:r>
            <w:r w:rsidR="00E25248" w:rsidRPr="00A155DF">
              <w:rPr>
                <w:sz w:val="22"/>
                <w:szCs w:val="22"/>
                <w:lang w:val="fr-CH"/>
              </w:rPr>
              <w:t>,</w:t>
            </w:r>
            <w:r w:rsidRPr="00A155DF">
              <w:rPr>
                <w:sz w:val="22"/>
                <w:szCs w:val="22"/>
                <w:lang w:val="fr-CH"/>
              </w:rPr>
              <w:t xml:space="preserve"> qu’ils pourront faire valoir à compter du 1</w:t>
            </w:r>
            <w:r w:rsidRPr="00A155DF">
              <w:rPr>
                <w:sz w:val="22"/>
                <w:szCs w:val="22"/>
                <w:vertAlign w:val="superscript"/>
                <w:lang w:val="fr-CH"/>
              </w:rPr>
              <w:t>er</w:t>
            </w:r>
            <w:r w:rsidRPr="00A155DF">
              <w:rPr>
                <w:sz w:val="22"/>
                <w:szCs w:val="22"/>
                <w:lang w:val="fr-CH"/>
              </w:rPr>
              <w:t xml:space="preserve"> août</w:t>
            </w:r>
            <w:r w:rsidR="00F80E3A" w:rsidRPr="00A155DF">
              <w:rPr>
                <w:sz w:val="22"/>
                <w:szCs w:val="22"/>
                <w:lang w:val="fr-CH"/>
              </w:rPr>
              <w:t>.</w:t>
            </w:r>
          </w:p>
          <w:p w14:paraId="789E6521" w14:textId="77777777" w:rsidR="001C0487" w:rsidRPr="008E5FCE" w:rsidRDefault="00974AFC" w:rsidP="005C4236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  <w:lang w:val="fr-CH"/>
              </w:rPr>
            </w:pPr>
            <w:r w:rsidRPr="00A155DF">
              <w:rPr>
                <w:sz w:val="22"/>
                <w:szCs w:val="22"/>
                <w:lang w:val="fr-CH"/>
              </w:rPr>
              <w:t>A la mi-février, la</w:t>
            </w:r>
            <w:r w:rsidR="00457E71" w:rsidRPr="00A155DF">
              <w:rPr>
                <w:sz w:val="22"/>
                <w:szCs w:val="22"/>
                <w:lang w:val="fr-CH"/>
              </w:rPr>
              <w:t xml:space="preserve"> commune </w:t>
            </w:r>
            <w:r w:rsidR="008E5FCE">
              <w:rPr>
                <w:sz w:val="22"/>
                <w:szCs w:val="22"/>
                <w:lang w:val="fr-CH"/>
              </w:rPr>
              <w:t>édicte</w:t>
            </w:r>
            <w:r w:rsidR="00457E71" w:rsidRPr="00A155DF">
              <w:rPr>
                <w:sz w:val="22"/>
                <w:szCs w:val="22"/>
                <w:lang w:val="fr-CH"/>
              </w:rPr>
              <w:t xml:space="preserve"> les bons</w:t>
            </w:r>
            <w:r w:rsidRPr="00A155DF">
              <w:rPr>
                <w:sz w:val="22"/>
                <w:szCs w:val="22"/>
                <w:lang w:val="fr-CH"/>
              </w:rPr>
              <w:t xml:space="preserve"> ou </w:t>
            </w:r>
            <w:r w:rsidR="00A155DF">
              <w:rPr>
                <w:sz w:val="22"/>
                <w:szCs w:val="22"/>
                <w:lang w:val="fr-CH"/>
              </w:rPr>
              <w:t>accorde</w:t>
            </w:r>
            <w:r w:rsidRPr="00A155DF">
              <w:rPr>
                <w:sz w:val="22"/>
                <w:szCs w:val="22"/>
                <w:lang w:val="fr-CH"/>
              </w:rPr>
              <w:t xml:space="preserve"> des </w:t>
            </w:r>
            <w:r w:rsidR="00A155DF">
              <w:rPr>
                <w:sz w:val="22"/>
                <w:szCs w:val="22"/>
                <w:lang w:val="fr-CH"/>
              </w:rPr>
              <w:t>garanties</w:t>
            </w:r>
            <w:r w:rsidRPr="00A155DF">
              <w:rPr>
                <w:sz w:val="22"/>
                <w:szCs w:val="22"/>
                <w:lang w:val="fr-CH"/>
              </w:rPr>
              <w:t xml:space="preserve"> d’octroi</w:t>
            </w:r>
            <w:r w:rsidR="00457E71" w:rsidRPr="00A155DF">
              <w:rPr>
                <w:sz w:val="22"/>
                <w:szCs w:val="22"/>
                <w:lang w:val="fr-CH"/>
              </w:rPr>
              <w:t xml:space="preserve"> </w:t>
            </w:r>
            <w:r w:rsidR="00E45C64" w:rsidRPr="00A155DF">
              <w:rPr>
                <w:sz w:val="22"/>
                <w:szCs w:val="22"/>
                <w:lang w:val="fr-CH"/>
              </w:rPr>
              <w:t>conformément à</w:t>
            </w:r>
            <w:r w:rsidRPr="00A155DF">
              <w:rPr>
                <w:sz w:val="22"/>
                <w:szCs w:val="22"/>
                <w:lang w:val="fr-CH"/>
              </w:rPr>
              <w:t xml:space="preserve"> </w:t>
            </w:r>
            <w:r w:rsidRPr="008E5FCE">
              <w:rPr>
                <w:sz w:val="22"/>
                <w:szCs w:val="22"/>
                <w:lang w:val="fr-CH"/>
              </w:rPr>
              <w:t>l’alinéa 2</w:t>
            </w:r>
            <w:r w:rsidR="00521306" w:rsidRPr="008E5FCE">
              <w:rPr>
                <w:sz w:val="22"/>
                <w:szCs w:val="22"/>
                <w:lang w:val="fr-CH"/>
              </w:rPr>
              <w:t xml:space="preserve"> et </w:t>
            </w:r>
            <w:r w:rsidR="008E5FCE" w:rsidRPr="008E5FCE">
              <w:rPr>
                <w:sz w:val="22"/>
                <w:szCs w:val="22"/>
                <w:lang w:val="fr-CH"/>
              </w:rPr>
              <w:t>compte tenu</w:t>
            </w:r>
            <w:r w:rsidR="00521306" w:rsidRPr="008E5FCE">
              <w:rPr>
                <w:sz w:val="22"/>
                <w:szCs w:val="22"/>
                <w:lang w:val="fr-CH"/>
              </w:rPr>
              <w:t xml:space="preserve"> de l’article 9.</w:t>
            </w:r>
          </w:p>
          <w:p w14:paraId="6F9AAA62" w14:textId="77777777" w:rsidR="001C0487" w:rsidRPr="00A155DF" w:rsidRDefault="00974AFC" w:rsidP="005C4236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  <w:lang w:val="fr-CH"/>
              </w:rPr>
            </w:pPr>
            <w:r w:rsidRPr="008E5FCE">
              <w:rPr>
                <w:sz w:val="22"/>
                <w:szCs w:val="22"/>
                <w:lang w:val="fr-CH"/>
              </w:rPr>
              <w:t xml:space="preserve">Si la demande en bons de garde </w:t>
            </w:r>
            <w:r w:rsidR="00C426AD" w:rsidRPr="008E5FCE">
              <w:rPr>
                <w:sz w:val="22"/>
                <w:szCs w:val="22"/>
                <w:lang w:val="fr-CH"/>
              </w:rPr>
              <w:t>est supérieure</w:t>
            </w:r>
            <w:r w:rsidR="00C426AD" w:rsidRPr="00A155DF">
              <w:rPr>
                <w:sz w:val="22"/>
                <w:szCs w:val="22"/>
                <w:lang w:val="fr-CH"/>
              </w:rPr>
              <w:t xml:space="preserve"> </w:t>
            </w:r>
            <w:r w:rsidR="001852F5">
              <w:rPr>
                <w:sz w:val="22"/>
                <w:szCs w:val="22"/>
                <w:lang w:val="fr-CH"/>
              </w:rPr>
              <w:t xml:space="preserve">au crédit alloué, la commune </w:t>
            </w:r>
            <w:r w:rsidRPr="00A155DF">
              <w:rPr>
                <w:sz w:val="22"/>
                <w:szCs w:val="22"/>
                <w:lang w:val="fr-CH"/>
              </w:rPr>
              <w:t>fixe</w:t>
            </w:r>
            <w:r w:rsidR="00A155DF">
              <w:rPr>
                <w:sz w:val="22"/>
                <w:szCs w:val="22"/>
                <w:lang w:val="fr-CH"/>
              </w:rPr>
              <w:t xml:space="preserve"> un ordre de</w:t>
            </w:r>
            <w:r w:rsidRPr="00A155DF">
              <w:rPr>
                <w:sz w:val="22"/>
                <w:szCs w:val="22"/>
                <w:lang w:val="fr-CH"/>
              </w:rPr>
              <w:t xml:space="preserve"> priorité, conformément à l’article 9.</w:t>
            </w:r>
          </w:p>
          <w:p w14:paraId="1B875423" w14:textId="77777777" w:rsidR="00F80E3A" w:rsidRPr="00A155DF" w:rsidRDefault="00974AFC" w:rsidP="005C4236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  <w:lang w:val="fr-CH"/>
              </w:rPr>
            </w:pPr>
            <w:r w:rsidRPr="00974AFC">
              <w:rPr>
                <w:sz w:val="22"/>
                <w:szCs w:val="22"/>
                <w:lang w:val="fr-CH"/>
              </w:rPr>
              <w:t xml:space="preserve">Les personnes qui ne reçoivent pas de </w:t>
            </w:r>
            <w:r w:rsidRPr="00A155DF">
              <w:rPr>
                <w:sz w:val="22"/>
                <w:szCs w:val="22"/>
                <w:lang w:val="fr-CH"/>
              </w:rPr>
              <w:t>bons ou qui ne sont pas sûres d’en bénéficier en raison des priorités fixées peuvent s’inscrire sur la liste d’attente.</w:t>
            </w:r>
          </w:p>
          <w:p w14:paraId="4BFB10C9" w14:textId="581CFBE7" w:rsidR="001C0487" w:rsidRPr="00345864" w:rsidRDefault="00556051" w:rsidP="00345864">
            <w:pPr>
              <w:pStyle w:val="Listenabsatz"/>
              <w:numPr>
                <w:ilvl w:val="0"/>
                <w:numId w:val="5"/>
              </w:numPr>
              <w:spacing w:after="240"/>
              <w:rPr>
                <w:sz w:val="22"/>
                <w:szCs w:val="22"/>
                <w:lang w:val="fr-CH"/>
              </w:rPr>
            </w:pPr>
            <w:r w:rsidRPr="00A155DF">
              <w:rPr>
                <w:sz w:val="22"/>
                <w:szCs w:val="22"/>
                <w:lang w:val="fr-CH"/>
              </w:rPr>
              <w:t xml:space="preserve">Les bons de </w:t>
            </w:r>
            <w:r w:rsidRPr="008E5FCE">
              <w:rPr>
                <w:sz w:val="22"/>
                <w:szCs w:val="22"/>
                <w:lang w:val="fr-CH"/>
              </w:rPr>
              <w:t xml:space="preserve">garde </w:t>
            </w:r>
            <w:r w:rsidR="001852F5" w:rsidRPr="008E5FCE">
              <w:rPr>
                <w:sz w:val="22"/>
                <w:szCs w:val="22"/>
                <w:lang w:val="fr-CH"/>
              </w:rPr>
              <w:t>sont remis</w:t>
            </w:r>
            <w:r w:rsidRPr="008E5FCE">
              <w:rPr>
                <w:sz w:val="22"/>
                <w:szCs w:val="22"/>
                <w:lang w:val="fr-CH"/>
              </w:rPr>
              <w:t xml:space="preserve"> à partir du 1</w:t>
            </w:r>
            <w:r w:rsidRPr="008E5FCE">
              <w:rPr>
                <w:sz w:val="22"/>
                <w:szCs w:val="22"/>
                <w:vertAlign w:val="superscript"/>
                <w:lang w:val="fr-CH"/>
              </w:rPr>
              <w:t>er</w:t>
            </w:r>
            <w:r w:rsidRPr="008E5FCE">
              <w:rPr>
                <w:sz w:val="22"/>
                <w:szCs w:val="22"/>
                <w:lang w:val="fr-CH"/>
              </w:rPr>
              <w:t xml:space="preserve"> </w:t>
            </w:r>
            <w:r w:rsidR="00521306" w:rsidRPr="008E5FCE">
              <w:rPr>
                <w:sz w:val="22"/>
                <w:szCs w:val="22"/>
                <w:lang w:val="fr-CH"/>
              </w:rPr>
              <w:t>juin</w:t>
            </w:r>
            <w:r w:rsidRPr="008E5FCE">
              <w:rPr>
                <w:sz w:val="22"/>
                <w:szCs w:val="22"/>
                <w:lang w:val="fr-CH"/>
              </w:rPr>
              <w:t xml:space="preserve"> dans l’ordre de dépôt des demandes</w:t>
            </w:r>
            <w:r w:rsidR="00E81E13" w:rsidRPr="008E5FCE">
              <w:rPr>
                <w:sz w:val="22"/>
                <w:szCs w:val="22"/>
                <w:lang w:val="fr-CH"/>
              </w:rPr>
              <w:t>,</w:t>
            </w:r>
            <w:r w:rsidRPr="008E5FCE">
              <w:rPr>
                <w:sz w:val="22"/>
                <w:szCs w:val="22"/>
                <w:lang w:val="fr-CH"/>
              </w:rPr>
              <w:t xml:space="preserve"> </w:t>
            </w:r>
            <w:r w:rsidR="001852F5" w:rsidRPr="008E5FCE">
              <w:rPr>
                <w:sz w:val="22"/>
                <w:szCs w:val="22"/>
                <w:lang w:val="fr-CH"/>
              </w:rPr>
              <w:t>dans les limites du crédit alloué</w:t>
            </w:r>
            <w:r w:rsidRPr="008E5FCE">
              <w:rPr>
                <w:sz w:val="22"/>
                <w:szCs w:val="22"/>
                <w:lang w:val="fr-CH"/>
              </w:rPr>
              <w:t>.</w:t>
            </w:r>
          </w:p>
          <w:p w14:paraId="79BFBE37" w14:textId="77777777" w:rsidR="001C0487" w:rsidRPr="006A0422" w:rsidRDefault="001C0487" w:rsidP="001852F5">
            <w:pPr>
              <w:rPr>
                <w:sz w:val="22"/>
                <w:szCs w:val="22"/>
                <w:lang w:val="fr-CH"/>
              </w:rPr>
            </w:pPr>
            <w:r w:rsidRPr="00A155DF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Pr="00A155DF">
              <w:rPr>
                <w:sz w:val="22"/>
                <w:szCs w:val="22"/>
                <w:lang w:val="fr-CH"/>
              </w:rPr>
              <w:t xml:space="preserve"> </w:t>
            </w:r>
            <w:r w:rsidR="001852F5">
              <w:rPr>
                <w:sz w:val="22"/>
                <w:szCs w:val="22"/>
                <w:lang w:val="fr-CH"/>
              </w:rPr>
              <w:t>L</w:t>
            </w:r>
            <w:r w:rsidR="00E45C64" w:rsidRPr="00A155DF">
              <w:rPr>
                <w:sz w:val="22"/>
                <w:szCs w:val="22"/>
                <w:lang w:val="fr-CH"/>
              </w:rPr>
              <w:t xml:space="preserve">es personnes qui n’ont pas </w:t>
            </w:r>
            <w:r w:rsidR="001852F5">
              <w:rPr>
                <w:sz w:val="22"/>
                <w:szCs w:val="22"/>
                <w:lang w:val="fr-CH"/>
              </w:rPr>
              <w:t>trouvé</w:t>
            </w:r>
            <w:r w:rsidR="00E45C64" w:rsidRPr="00A155DF">
              <w:rPr>
                <w:sz w:val="22"/>
                <w:szCs w:val="22"/>
                <w:lang w:val="fr-CH"/>
              </w:rPr>
              <w:t xml:space="preserve"> de place </w:t>
            </w:r>
            <w:r w:rsidR="001852F5">
              <w:rPr>
                <w:sz w:val="22"/>
                <w:szCs w:val="22"/>
                <w:lang w:val="fr-CH"/>
              </w:rPr>
              <w:t xml:space="preserve">d’accueil extrafamilial </w:t>
            </w:r>
            <w:r w:rsidR="00E45C64" w:rsidRPr="00A155DF">
              <w:rPr>
                <w:sz w:val="22"/>
                <w:szCs w:val="22"/>
                <w:lang w:val="fr-CH"/>
              </w:rPr>
              <w:t xml:space="preserve">peuvent demander à la commune une </w:t>
            </w:r>
            <w:r w:rsidR="00A155DF">
              <w:rPr>
                <w:sz w:val="22"/>
                <w:szCs w:val="22"/>
                <w:lang w:val="fr-CH"/>
              </w:rPr>
              <w:t>garantie</w:t>
            </w:r>
            <w:r w:rsidR="00E45C64" w:rsidRPr="00A155DF">
              <w:rPr>
                <w:sz w:val="22"/>
                <w:szCs w:val="22"/>
                <w:lang w:val="fr-CH"/>
              </w:rPr>
              <w:t xml:space="preserve"> d’octroi de bons de garde </w:t>
            </w:r>
            <w:r w:rsidR="00A155DF" w:rsidRPr="00A155DF">
              <w:rPr>
                <w:sz w:val="22"/>
                <w:szCs w:val="22"/>
                <w:lang w:val="fr-CH"/>
              </w:rPr>
              <w:t>valable jusqu’à fin mai.</w:t>
            </w:r>
          </w:p>
        </w:tc>
      </w:tr>
      <w:tr w:rsidR="00686AF4" w:rsidRPr="00677283" w14:paraId="2C0057EA" w14:textId="77777777" w:rsidTr="005C4236">
        <w:tc>
          <w:tcPr>
            <w:tcW w:w="2093" w:type="dxa"/>
          </w:tcPr>
          <w:p w14:paraId="01C8F123" w14:textId="77777777" w:rsidR="00686AF4" w:rsidRPr="006A0422" w:rsidRDefault="00686AF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14D78B1B" w14:textId="77777777" w:rsidR="00686AF4" w:rsidRPr="006A0422" w:rsidRDefault="00686AF4">
            <w:pPr>
              <w:rPr>
                <w:sz w:val="22"/>
                <w:szCs w:val="22"/>
                <w:lang w:val="fr-CH"/>
              </w:rPr>
            </w:pPr>
          </w:p>
        </w:tc>
      </w:tr>
      <w:tr w:rsidR="00686AF4" w:rsidRPr="00677283" w14:paraId="1328B4B8" w14:textId="77777777" w:rsidTr="005C4236">
        <w:tc>
          <w:tcPr>
            <w:tcW w:w="2093" w:type="dxa"/>
          </w:tcPr>
          <w:p w14:paraId="243972F8" w14:textId="77777777" w:rsidR="00686AF4" w:rsidRPr="00A155DF" w:rsidRDefault="00A155DF" w:rsidP="006822FF">
            <w:pPr>
              <w:rPr>
                <w:sz w:val="18"/>
                <w:szCs w:val="18"/>
                <w:lang w:val="fr-CH"/>
              </w:rPr>
            </w:pPr>
            <w:r w:rsidRPr="00A155DF">
              <w:rPr>
                <w:sz w:val="18"/>
                <w:szCs w:val="18"/>
                <w:lang w:val="fr-CH"/>
              </w:rPr>
              <w:t>Ordre de p</w:t>
            </w:r>
            <w:r w:rsidR="00974AFC" w:rsidRPr="00A155DF">
              <w:rPr>
                <w:sz w:val="18"/>
                <w:szCs w:val="18"/>
                <w:lang w:val="fr-CH"/>
              </w:rPr>
              <w:t>riorité</w:t>
            </w:r>
            <w:r w:rsidR="003C0469" w:rsidRPr="00A155DF">
              <w:rPr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7195" w:type="dxa"/>
          </w:tcPr>
          <w:p w14:paraId="4AFC4818" w14:textId="77777777" w:rsidR="00686AF4" w:rsidRPr="00A155DF" w:rsidRDefault="00385EAC">
            <w:pPr>
              <w:rPr>
                <w:sz w:val="22"/>
                <w:szCs w:val="22"/>
                <w:lang w:val="fr-CH"/>
              </w:rPr>
            </w:pPr>
            <w:r w:rsidRPr="00C426AD">
              <w:rPr>
                <w:b/>
                <w:sz w:val="22"/>
                <w:szCs w:val="22"/>
                <w:lang w:val="fr-CH"/>
              </w:rPr>
              <w:t>Art</w:t>
            </w:r>
            <w:r w:rsidRPr="006A0422">
              <w:rPr>
                <w:b/>
                <w:sz w:val="22"/>
                <w:szCs w:val="22"/>
                <w:lang w:val="fr-CH"/>
              </w:rPr>
              <w:t xml:space="preserve">. </w:t>
            </w:r>
            <w:r w:rsidR="00445DE1" w:rsidRPr="006A0422">
              <w:rPr>
                <w:b/>
                <w:sz w:val="22"/>
                <w:szCs w:val="22"/>
                <w:lang w:val="fr-CH"/>
              </w:rPr>
              <w:t>9</w:t>
            </w:r>
            <w:r w:rsidRPr="006A0422">
              <w:rPr>
                <w:sz w:val="22"/>
                <w:szCs w:val="22"/>
                <w:lang w:val="fr-CH"/>
              </w:rPr>
              <w:t xml:space="preserve"> </w:t>
            </w:r>
            <w:r w:rsidR="00C426AD" w:rsidRPr="00C426AD">
              <w:rPr>
                <w:sz w:val="22"/>
                <w:szCs w:val="22"/>
                <w:lang w:val="fr-CH"/>
              </w:rPr>
              <w:t xml:space="preserve">Si la </w:t>
            </w:r>
            <w:r w:rsidR="00C426AD" w:rsidRPr="00A155DF">
              <w:rPr>
                <w:sz w:val="22"/>
                <w:szCs w:val="22"/>
                <w:lang w:val="fr-CH"/>
              </w:rPr>
              <w:t xml:space="preserve">demande en bons de garde dépasse </w:t>
            </w:r>
            <w:r w:rsidR="00915240">
              <w:rPr>
                <w:sz w:val="22"/>
                <w:szCs w:val="22"/>
                <w:lang w:val="fr-CH"/>
              </w:rPr>
              <w:t>le crédit alloué</w:t>
            </w:r>
            <w:r w:rsidR="000601B3" w:rsidRPr="00A155DF">
              <w:rPr>
                <w:sz w:val="22"/>
                <w:szCs w:val="22"/>
                <w:lang w:val="fr-CH"/>
              </w:rPr>
              <w:t xml:space="preserve">, </w:t>
            </w:r>
            <w:r w:rsidR="00C426AD" w:rsidRPr="00A155DF">
              <w:rPr>
                <w:sz w:val="22"/>
                <w:szCs w:val="22"/>
                <w:lang w:val="fr-CH"/>
              </w:rPr>
              <w:t>l’ordre de priorité est le suivant </w:t>
            </w:r>
            <w:r w:rsidR="000601B3" w:rsidRPr="00A155DF">
              <w:rPr>
                <w:sz w:val="22"/>
                <w:szCs w:val="22"/>
                <w:lang w:val="fr-CH"/>
              </w:rPr>
              <w:t>:</w:t>
            </w:r>
          </w:p>
          <w:p w14:paraId="4B669CCE" w14:textId="44E0B31C" w:rsidR="000601B3" w:rsidRPr="00472D70" w:rsidRDefault="00B92557" w:rsidP="00472D70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priorité n</w:t>
            </w:r>
            <w:r w:rsidRPr="00CD66D2">
              <w:rPr>
                <w:sz w:val="22"/>
                <w:szCs w:val="22"/>
                <w:vertAlign w:val="superscript"/>
                <w:lang w:val="fr-CH"/>
              </w:rPr>
              <w:t>o</w:t>
            </w:r>
            <w:r>
              <w:rPr>
                <w:sz w:val="22"/>
                <w:szCs w:val="22"/>
                <w:lang w:val="fr-CH"/>
              </w:rPr>
              <w:t xml:space="preserve">1 : </w:t>
            </w:r>
            <w:r w:rsidR="00C426AD" w:rsidRPr="00472D70">
              <w:rPr>
                <w:sz w:val="22"/>
                <w:szCs w:val="22"/>
                <w:lang w:val="fr-CH"/>
              </w:rPr>
              <w:t>enfants dont les parents doivent travailler pour assurer leur subsistance</w:t>
            </w:r>
            <w:r w:rsidR="00915240" w:rsidRPr="00472D70">
              <w:rPr>
                <w:sz w:val="22"/>
                <w:szCs w:val="22"/>
                <w:lang w:val="fr-CH"/>
              </w:rPr>
              <w:t>,</w:t>
            </w:r>
          </w:p>
          <w:p w14:paraId="3A9A6DBE" w14:textId="2E1FF0A7" w:rsidR="000601B3" w:rsidRPr="006A0422" w:rsidRDefault="00B92557" w:rsidP="00C426AD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priorité n</w:t>
            </w:r>
            <w:r w:rsidRPr="005A2F27">
              <w:rPr>
                <w:sz w:val="22"/>
                <w:szCs w:val="22"/>
                <w:vertAlign w:val="superscript"/>
                <w:lang w:val="fr-CH"/>
              </w:rPr>
              <w:t>o</w:t>
            </w:r>
            <w:r>
              <w:rPr>
                <w:sz w:val="22"/>
                <w:szCs w:val="22"/>
                <w:lang w:val="fr-CH"/>
              </w:rPr>
              <w:t xml:space="preserve">2 : </w:t>
            </w:r>
            <w:r w:rsidR="00C426AD" w:rsidRPr="008E5FCE">
              <w:rPr>
                <w:sz w:val="22"/>
                <w:szCs w:val="22"/>
                <w:lang w:val="fr-CH"/>
              </w:rPr>
              <w:t>enfants dont la situation familiale</w:t>
            </w:r>
            <w:r w:rsidR="00915240" w:rsidRPr="008E5FCE">
              <w:rPr>
                <w:sz w:val="22"/>
                <w:szCs w:val="22"/>
                <w:lang w:val="fr-CH"/>
              </w:rPr>
              <w:t xml:space="preserve"> et sociale</w:t>
            </w:r>
            <w:r w:rsidR="00C426AD" w:rsidRPr="00C426AD">
              <w:rPr>
                <w:sz w:val="22"/>
                <w:szCs w:val="22"/>
                <w:lang w:val="fr-CH"/>
              </w:rPr>
              <w:t xml:space="preserve"> nécessite une prise en charge urgente</w:t>
            </w:r>
            <w:r w:rsidR="00915240">
              <w:rPr>
                <w:sz w:val="22"/>
                <w:szCs w:val="22"/>
                <w:lang w:val="fr-CH"/>
              </w:rPr>
              <w:t>,</w:t>
            </w:r>
          </w:p>
          <w:p w14:paraId="5170E2DF" w14:textId="01A958DF" w:rsidR="000601B3" w:rsidRPr="006A0422" w:rsidRDefault="00B92557" w:rsidP="00C426AD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priorité n</w:t>
            </w:r>
            <w:r w:rsidRPr="005A2F27">
              <w:rPr>
                <w:sz w:val="22"/>
                <w:szCs w:val="22"/>
                <w:vertAlign w:val="superscript"/>
                <w:lang w:val="fr-CH"/>
              </w:rPr>
              <w:t>o</w:t>
            </w:r>
            <w:r>
              <w:rPr>
                <w:sz w:val="22"/>
                <w:szCs w:val="22"/>
                <w:lang w:val="fr-CH"/>
              </w:rPr>
              <w:t xml:space="preserve">3 : </w:t>
            </w:r>
            <w:r w:rsidR="00C426AD" w:rsidRPr="00C426AD">
              <w:rPr>
                <w:sz w:val="22"/>
                <w:szCs w:val="22"/>
                <w:lang w:val="fr-CH"/>
              </w:rPr>
              <w:t>enfants qui requièrent une prise en charg</w:t>
            </w:r>
            <w:r w:rsidR="00C426AD">
              <w:rPr>
                <w:sz w:val="22"/>
                <w:szCs w:val="22"/>
                <w:lang w:val="fr-CH"/>
              </w:rPr>
              <w:t>e extrafamiliale en raison de l’</w:t>
            </w:r>
            <w:r w:rsidR="00C426AD" w:rsidRPr="00C426AD">
              <w:rPr>
                <w:sz w:val="22"/>
                <w:szCs w:val="22"/>
                <w:lang w:val="fr-CH"/>
              </w:rPr>
              <w:t>activité professionnelle de leurs parents</w:t>
            </w:r>
            <w:r w:rsidR="00915240">
              <w:rPr>
                <w:sz w:val="22"/>
                <w:szCs w:val="22"/>
                <w:lang w:val="fr-CH"/>
              </w:rPr>
              <w:t>,</w:t>
            </w:r>
          </w:p>
          <w:p w14:paraId="72BC5E79" w14:textId="3628C4F5" w:rsidR="000601B3" w:rsidRPr="00A155DF" w:rsidRDefault="00B92557" w:rsidP="00C426AD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priorité n</w:t>
            </w:r>
            <w:r w:rsidRPr="005A2F27">
              <w:rPr>
                <w:sz w:val="22"/>
                <w:szCs w:val="22"/>
                <w:vertAlign w:val="superscript"/>
                <w:lang w:val="fr-CH"/>
              </w:rPr>
              <w:t>o</w:t>
            </w:r>
            <w:r>
              <w:rPr>
                <w:sz w:val="22"/>
                <w:szCs w:val="22"/>
                <w:lang w:val="fr-CH"/>
              </w:rPr>
              <w:t xml:space="preserve">4 : </w:t>
            </w:r>
            <w:r w:rsidR="00C426AD" w:rsidRPr="00C426AD">
              <w:rPr>
                <w:sz w:val="22"/>
                <w:szCs w:val="22"/>
                <w:lang w:val="fr-CH"/>
              </w:rPr>
              <w:t xml:space="preserve">enfants qui requièrent une prise en charge extrafamiliale en vue de </w:t>
            </w:r>
            <w:r w:rsidR="00C426AD" w:rsidRPr="00A155DF">
              <w:rPr>
                <w:sz w:val="22"/>
                <w:szCs w:val="22"/>
                <w:lang w:val="fr-CH"/>
              </w:rPr>
              <w:t>leur insertion sociale</w:t>
            </w:r>
            <w:r w:rsidR="00915240">
              <w:rPr>
                <w:sz w:val="22"/>
                <w:szCs w:val="22"/>
                <w:lang w:val="fr-CH"/>
              </w:rPr>
              <w:t>,</w:t>
            </w:r>
          </w:p>
          <w:p w14:paraId="3F814384" w14:textId="4A1F5E29" w:rsidR="00170F10" w:rsidRPr="00A155DF" w:rsidRDefault="00B92557" w:rsidP="00E25248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priorité n</w:t>
            </w:r>
            <w:r w:rsidRPr="005A2F27">
              <w:rPr>
                <w:sz w:val="22"/>
                <w:szCs w:val="22"/>
                <w:vertAlign w:val="superscript"/>
                <w:lang w:val="fr-CH"/>
              </w:rPr>
              <w:t>o</w:t>
            </w:r>
            <w:r>
              <w:rPr>
                <w:sz w:val="22"/>
                <w:szCs w:val="22"/>
                <w:lang w:val="fr-CH"/>
              </w:rPr>
              <w:t xml:space="preserve">5 : </w:t>
            </w:r>
            <w:r w:rsidR="00556051" w:rsidRPr="00A155DF">
              <w:rPr>
                <w:sz w:val="22"/>
                <w:szCs w:val="22"/>
                <w:lang w:val="fr-CH"/>
              </w:rPr>
              <w:t xml:space="preserve">enfants d’âge scolaire </w:t>
            </w:r>
            <w:r w:rsidR="008D3595" w:rsidRPr="00A155DF">
              <w:rPr>
                <w:sz w:val="22"/>
                <w:szCs w:val="22"/>
                <w:lang w:val="fr-CH"/>
              </w:rPr>
              <w:t xml:space="preserve">pour autant qu’ils entrent dans le champ d’application </w:t>
            </w:r>
            <w:r w:rsidR="00A155DF" w:rsidRPr="00A155DF">
              <w:rPr>
                <w:sz w:val="22"/>
                <w:szCs w:val="22"/>
                <w:lang w:val="fr-CH"/>
              </w:rPr>
              <w:t>de</w:t>
            </w:r>
            <w:r w:rsidR="008D3595" w:rsidRPr="00A155DF">
              <w:rPr>
                <w:sz w:val="22"/>
                <w:szCs w:val="22"/>
                <w:lang w:val="fr-CH"/>
              </w:rPr>
              <w:t xml:space="preserve"> l’article 3</w:t>
            </w:r>
            <w:r w:rsidR="00915240">
              <w:rPr>
                <w:sz w:val="22"/>
                <w:szCs w:val="22"/>
                <w:lang w:val="fr-CH"/>
              </w:rPr>
              <w:t>,</w:t>
            </w:r>
          </w:p>
          <w:p w14:paraId="5D07E6A8" w14:textId="602D26DA" w:rsidR="00DB4831" w:rsidRPr="006A0422" w:rsidRDefault="00915240" w:rsidP="00D52ED5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s</w:t>
            </w:r>
            <w:r w:rsidR="001852F5">
              <w:rPr>
                <w:sz w:val="22"/>
                <w:szCs w:val="22"/>
                <w:lang w:val="fr-CH"/>
              </w:rPr>
              <w:t>olde</w:t>
            </w:r>
            <w:r w:rsidR="00556051" w:rsidRPr="00A155DF">
              <w:rPr>
                <w:sz w:val="22"/>
                <w:szCs w:val="22"/>
                <w:lang w:val="fr-CH"/>
              </w:rPr>
              <w:t xml:space="preserve"> des dema</w:t>
            </w:r>
            <w:r w:rsidR="00D52ED5">
              <w:rPr>
                <w:sz w:val="22"/>
                <w:szCs w:val="22"/>
                <w:lang w:val="fr-CH"/>
              </w:rPr>
              <w:t>ndes selon la date de réception.</w:t>
            </w:r>
          </w:p>
        </w:tc>
      </w:tr>
    </w:tbl>
    <w:p w14:paraId="5B288C18" w14:textId="77777777" w:rsidR="00B92557" w:rsidRPr="00CD66D2" w:rsidRDefault="00B92557">
      <w:pPr>
        <w:rPr>
          <w:lang w:val="fr-CH"/>
        </w:rPr>
      </w:pPr>
      <w:r w:rsidRPr="00CD66D2">
        <w:rPr>
          <w:lang w:val="fr-CH"/>
        </w:rPr>
        <w:br w:type="page"/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686AF4" w:rsidRPr="00677283" w14:paraId="1F3ECAFD" w14:textId="77777777" w:rsidTr="005C4236">
        <w:tc>
          <w:tcPr>
            <w:tcW w:w="2093" w:type="dxa"/>
          </w:tcPr>
          <w:p w14:paraId="0CC11D95" w14:textId="77777777" w:rsidR="00686AF4" w:rsidRPr="006A0422" w:rsidRDefault="003B6E44" w:rsidP="003B6E44">
            <w:pPr>
              <w:rPr>
                <w:sz w:val="18"/>
                <w:szCs w:val="18"/>
                <w:lang w:val="fr-CH"/>
              </w:rPr>
            </w:pPr>
            <w:r w:rsidRPr="008A45EB">
              <w:rPr>
                <w:sz w:val="18"/>
                <w:szCs w:val="18"/>
                <w:lang w:val="fr-CH"/>
              </w:rPr>
              <w:lastRenderedPageBreak/>
              <w:t>Adaptation des bons de garde</w:t>
            </w:r>
            <w:r w:rsidR="00BC3481" w:rsidRPr="006A0422">
              <w:rPr>
                <w:rStyle w:val="Funotenzeichen"/>
                <w:sz w:val="18"/>
                <w:szCs w:val="18"/>
                <w:lang w:val="fr-CH"/>
              </w:rPr>
              <w:footnoteReference w:id="8"/>
            </w:r>
          </w:p>
        </w:tc>
        <w:tc>
          <w:tcPr>
            <w:tcW w:w="7195" w:type="dxa"/>
          </w:tcPr>
          <w:p w14:paraId="650CC3AA" w14:textId="27DA8089" w:rsidR="00DB2077" w:rsidRPr="006A0422" w:rsidRDefault="00DB4831" w:rsidP="00345864">
            <w:pPr>
              <w:spacing w:after="240"/>
              <w:rPr>
                <w:sz w:val="22"/>
                <w:szCs w:val="22"/>
                <w:lang w:val="fr-CH"/>
              </w:rPr>
            </w:pPr>
            <w:r w:rsidRPr="008D3595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445DE1" w:rsidRPr="008D3595">
              <w:rPr>
                <w:b/>
                <w:sz w:val="22"/>
                <w:szCs w:val="22"/>
                <w:lang w:val="fr-CH"/>
              </w:rPr>
              <w:t>10</w:t>
            </w:r>
            <w:r w:rsidRPr="008D3595">
              <w:rPr>
                <w:sz w:val="22"/>
                <w:szCs w:val="22"/>
                <w:lang w:val="fr-CH"/>
              </w:rPr>
              <w:t xml:space="preserve"> </w:t>
            </w:r>
            <w:r w:rsidR="00DB2077" w:rsidRPr="008D3595">
              <w:rPr>
                <w:sz w:val="22"/>
                <w:szCs w:val="22"/>
                <w:vertAlign w:val="superscript"/>
                <w:lang w:val="fr-CH"/>
              </w:rPr>
              <w:t xml:space="preserve">1 </w:t>
            </w:r>
            <w:r w:rsidR="008D3595" w:rsidRPr="008A45EB">
              <w:rPr>
                <w:sz w:val="22"/>
                <w:szCs w:val="22"/>
                <w:lang w:val="fr-CH"/>
              </w:rPr>
              <w:t xml:space="preserve">Les bons de garde sont à adapter </w:t>
            </w:r>
            <w:r w:rsidR="00915240">
              <w:rPr>
                <w:sz w:val="22"/>
                <w:szCs w:val="22"/>
                <w:lang w:val="fr-CH"/>
              </w:rPr>
              <w:t xml:space="preserve">aux changements de situation </w:t>
            </w:r>
            <w:r w:rsidR="008D3595" w:rsidRPr="008A45EB">
              <w:rPr>
                <w:sz w:val="22"/>
                <w:szCs w:val="22"/>
                <w:lang w:val="fr-CH"/>
              </w:rPr>
              <w:t>selon les articles 34q ss OPIS</w:t>
            </w:r>
            <w:r w:rsidR="00DB2077" w:rsidRPr="008A45EB">
              <w:rPr>
                <w:sz w:val="22"/>
                <w:szCs w:val="22"/>
                <w:lang w:val="fr-CH"/>
              </w:rPr>
              <w:t>.</w:t>
            </w:r>
          </w:p>
          <w:p w14:paraId="6CED0CBF" w14:textId="04268174" w:rsidR="006A0036" w:rsidRPr="009228C5" w:rsidRDefault="00DB2077" w:rsidP="00345864">
            <w:pPr>
              <w:spacing w:after="240"/>
              <w:rPr>
                <w:sz w:val="22"/>
                <w:szCs w:val="22"/>
                <w:vertAlign w:val="superscript"/>
                <w:lang w:val="fr-CH"/>
              </w:rPr>
            </w:pPr>
            <w:r w:rsidRPr="00ED7BAB">
              <w:rPr>
                <w:sz w:val="22"/>
                <w:szCs w:val="22"/>
                <w:vertAlign w:val="superscript"/>
                <w:lang w:val="fr-CH"/>
              </w:rPr>
              <w:t>2</w:t>
            </w:r>
            <w:r w:rsidR="006A0036" w:rsidRPr="00ED7BAB">
              <w:rPr>
                <w:sz w:val="22"/>
                <w:szCs w:val="22"/>
                <w:vertAlign w:val="superscript"/>
                <w:lang w:val="fr-CH"/>
              </w:rPr>
              <w:t xml:space="preserve"> </w:t>
            </w:r>
            <w:r w:rsidR="006A0036" w:rsidRPr="00ED7BAB">
              <w:rPr>
                <w:sz w:val="22"/>
                <w:szCs w:val="22"/>
                <w:lang w:val="fr-CH"/>
              </w:rPr>
              <w:t xml:space="preserve">Les parents ont </w:t>
            </w:r>
            <w:r w:rsidR="008E5FCE" w:rsidRPr="00ED7BAB">
              <w:rPr>
                <w:sz w:val="22"/>
                <w:szCs w:val="22"/>
                <w:lang w:val="fr-CH"/>
              </w:rPr>
              <w:t xml:space="preserve">droit à ce que </w:t>
            </w:r>
            <w:r w:rsidR="006A0036" w:rsidRPr="00ED7BAB">
              <w:rPr>
                <w:sz w:val="22"/>
                <w:szCs w:val="22"/>
                <w:lang w:val="fr-CH"/>
              </w:rPr>
              <w:t xml:space="preserve">le taux de prise en charge subventionné </w:t>
            </w:r>
            <w:r w:rsidR="008E5FCE" w:rsidRPr="00ED7BAB">
              <w:rPr>
                <w:sz w:val="22"/>
                <w:szCs w:val="22"/>
                <w:lang w:val="fr-CH"/>
              </w:rPr>
              <w:t xml:space="preserve">soit adapté </w:t>
            </w:r>
            <w:r w:rsidR="006A0036" w:rsidRPr="00ED7BAB">
              <w:rPr>
                <w:sz w:val="22"/>
                <w:szCs w:val="22"/>
                <w:lang w:val="fr-CH"/>
              </w:rPr>
              <w:t xml:space="preserve">au taux </w:t>
            </w:r>
            <w:r w:rsidR="00B92557">
              <w:rPr>
                <w:sz w:val="22"/>
                <w:szCs w:val="22"/>
                <w:lang w:val="fr-CH"/>
              </w:rPr>
              <w:t>de prise en charge convenu</w:t>
            </w:r>
            <w:r w:rsidR="008E5FCE" w:rsidRPr="009228C5">
              <w:rPr>
                <w:sz w:val="22"/>
                <w:szCs w:val="22"/>
                <w:lang w:val="fr-CH"/>
              </w:rPr>
              <w:t xml:space="preserve"> pour autant que celui-ci</w:t>
            </w:r>
            <w:r w:rsidR="006A0036" w:rsidRPr="009228C5">
              <w:rPr>
                <w:sz w:val="22"/>
                <w:szCs w:val="22"/>
                <w:lang w:val="fr-CH"/>
              </w:rPr>
              <w:t xml:space="preserve"> entre dans le cadre du taux</w:t>
            </w:r>
            <w:r w:rsidR="00B92557">
              <w:rPr>
                <w:sz w:val="22"/>
                <w:szCs w:val="22"/>
                <w:lang w:val="fr-CH"/>
              </w:rPr>
              <w:t xml:space="preserve"> de prise en charge</w:t>
            </w:r>
            <w:r w:rsidR="006A0036" w:rsidRPr="009228C5">
              <w:rPr>
                <w:sz w:val="22"/>
                <w:szCs w:val="22"/>
                <w:lang w:val="fr-CH"/>
              </w:rPr>
              <w:t xml:space="preserve"> accordé </w:t>
            </w:r>
            <w:r w:rsidR="008E5FCE" w:rsidRPr="009228C5">
              <w:rPr>
                <w:sz w:val="22"/>
                <w:szCs w:val="22"/>
                <w:lang w:val="fr-CH"/>
              </w:rPr>
              <w:t xml:space="preserve">tel qu’il se présentait au moment </w:t>
            </w:r>
            <w:r w:rsidR="0086692C" w:rsidRPr="009228C5">
              <w:rPr>
                <w:sz w:val="22"/>
                <w:szCs w:val="22"/>
                <w:lang w:val="fr-CH"/>
              </w:rPr>
              <w:t>de la décision</w:t>
            </w:r>
            <w:r w:rsidR="006C7EE4">
              <w:rPr>
                <w:sz w:val="22"/>
                <w:szCs w:val="22"/>
                <w:lang w:val="fr-CH"/>
              </w:rPr>
              <w:t xml:space="preserve"> relative aux bons de garde</w:t>
            </w:r>
            <w:r w:rsidR="00CD2489" w:rsidRPr="009228C5">
              <w:rPr>
                <w:sz w:val="22"/>
                <w:szCs w:val="22"/>
                <w:lang w:val="fr-CH"/>
              </w:rPr>
              <w:t>.</w:t>
            </w:r>
            <w:r w:rsidR="006A0036" w:rsidRPr="009228C5">
              <w:rPr>
                <w:sz w:val="22"/>
                <w:szCs w:val="22"/>
                <w:vertAlign w:val="superscript"/>
                <w:lang w:val="fr-CH"/>
              </w:rPr>
              <w:t xml:space="preserve"> </w:t>
            </w:r>
          </w:p>
          <w:p w14:paraId="5D0EE39C" w14:textId="77777777" w:rsidR="00DB2077" w:rsidRPr="006A0422" w:rsidRDefault="006A0036" w:rsidP="00915240">
            <w:pPr>
              <w:rPr>
                <w:sz w:val="22"/>
                <w:szCs w:val="22"/>
                <w:lang w:val="fr-CH"/>
              </w:rPr>
            </w:pPr>
            <w:r w:rsidRPr="009228C5">
              <w:rPr>
                <w:sz w:val="22"/>
                <w:szCs w:val="22"/>
                <w:vertAlign w:val="superscript"/>
                <w:lang w:val="fr-CH"/>
              </w:rPr>
              <w:t>3</w:t>
            </w:r>
            <w:r w:rsidRPr="009228C5">
              <w:rPr>
                <w:sz w:val="22"/>
                <w:szCs w:val="22"/>
                <w:lang w:val="fr-CH"/>
              </w:rPr>
              <w:t xml:space="preserve"> Les coûts d’adaptation dépassant le crédit visé à l’article 6, alinéa 2 sont</w:t>
            </w:r>
            <w:r w:rsidR="009228C5" w:rsidRPr="009228C5">
              <w:rPr>
                <w:sz w:val="22"/>
                <w:szCs w:val="22"/>
                <w:lang w:val="fr-CH"/>
              </w:rPr>
              <w:t xml:space="preserve"> des dépenses</w:t>
            </w:r>
            <w:r w:rsidRPr="009228C5">
              <w:rPr>
                <w:sz w:val="22"/>
                <w:szCs w:val="22"/>
                <w:lang w:val="fr-CH"/>
              </w:rPr>
              <w:t xml:space="preserve"> lié</w:t>
            </w:r>
            <w:r w:rsidR="009228C5" w:rsidRPr="009228C5">
              <w:rPr>
                <w:sz w:val="22"/>
                <w:szCs w:val="22"/>
                <w:lang w:val="fr-CH"/>
              </w:rPr>
              <w:t>e</w:t>
            </w:r>
            <w:r w:rsidRPr="009228C5">
              <w:rPr>
                <w:sz w:val="22"/>
                <w:szCs w:val="22"/>
                <w:lang w:val="fr-CH"/>
              </w:rPr>
              <w:t>s.</w:t>
            </w:r>
          </w:p>
        </w:tc>
      </w:tr>
      <w:tr w:rsidR="00686AF4" w:rsidRPr="00677283" w14:paraId="41689019" w14:textId="77777777" w:rsidTr="005C4236">
        <w:tc>
          <w:tcPr>
            <w:tcW w:w="2093" w:type="dxa"/>
          </w:tcPr>
          <w:p w14:paraId="46FE144A" w14:textId="77777777" w:rsidR="00686AF4" w:rsidRPr="006A0422" w:rsidRDefault="00686AF4">
            <w:pPr>
              <w:rPr>
                <w:lang w:val="fr-CH"/>
              </w:rPr>
            </w:pPr>
          </w:p>
        </w:tc>
        <w:tc>
          <w:tcPr>
            <w:tcW w:w="7195" w:type="dxa"/>
          </w:tcPr>
          <w:p w14:paraId="1C5D468F" w14:textId="77777777" w:rsidR="00686AF4" w:rsidRPr="006A0422" w:rsidRDefault="00686AF4">
            <w:pPr>
              <w:rPr>
                <w:sz w:val="22"/>
                <w:szCs w:val="22"/>
                <w:lang w:val="fr-CH"/>
              </w:rPr>
            </w:pPr>
          </w:p>
        </w:tc>
      </w:tr>
      <w:tr w:rsidR="00170F10" w:rsidRPr="00677283" w14:paraId="36ED5B48" w14:textId="77777777" w:rsidTr="005C4236">
        <w:tc>
          <w:tcPr>
            <w:tcW w:w="2093" w:type="dxa"/>
          </w:tcPr>
          <w:p w14:paraId="636CF91B" w14:textId="77777777" w:rsidR="00170F10" w:rsidRPr="0086692C" w:rsidRDefault="005F42E8" w:rsidP="00744AC4">
            <w:pPr>
              <w:rPr>
                <w:sz w:val="18"/>
                <w:szCs w:val="18"/>
                <w:lang w:val="fr-CH"/>
              </w:rPr>
            </w:pPr>
            <w:r w:rsidRPr="0086692C">
              <w:rPr>
                <w:sz w:val="18"/>
                <w:szCs w:val="18"/>
                <w:lang w:val="fr-CH"/>
              </w:rPr>
              <w:t>Taux de prise en charge accordé</w:t>
            </w:r>
            <w:r w:rsidR="00170F10" w:rsidRPr="0086692C">
              <w:rPr>
                <w:rStyle w:val="Funotenzeichen"/>
                <w:sz w:val="18"/>
                <w:szCs w:val="18"/>
                <w:lang w:val="fr-CH"/>
              </w:rPr>
              <w:footnoteReference w:id="9"/>
            </w:r>
          </w:p>
        </w:tc>
        <w:tc>
          <w:tcPr>
            <w:tcW w:w="7195" w:type="dxa"/>
          </w:tcPr>
          <w:p w14:paraId="669D5B78" w14:textId="77777777" w:rsidR="0020097B" w:rsidRPr="0086692C" w:rsidRDefault="00915240" w:rsidP="00EA6A16">
            <w:pPr>
              <w:rPr>
                <w:b/>
                <w:sz w:val="22"/>
                <w:szCs w:val="22"/>
                <w:lang w:val="fr-CH"/>
              </w:rPr>
            </w:pPr>
            <w:r w:rsidRPr="0086692C">
              <w:rPr>
                <w:sz w:val="22"/>
                <w:szCs w:val="22"/>
                <w:u w:val="single"/>
                <w:lang w:val="fr-CH"/>
              </w:rPr>
              <w:t>En o</w:t>
            </w:r>
            <w:r w:rsidR="003B6E44" w:rsidRPr="0086692C">
              <w:rPr>
                <w:sz w:val="22"/>
                <w:szCs w:val="22"/>
                <w:u w:val="single"/>
                <w:lang w:val="fr-CH"/>
              </w:rPr>
              <w:t>ption</w:t>
            </w:r>
          </w:p>
          <w:p w14:paraId="302DD402" w14:textId="5AD0A742" w:rsidR="0062611E" w:rsidRPr="0086692C" w:rsidRDefault="00170F10" w:rsidP="00345864">
            <w:pPr>
              <w:spacing w:after="240"/>
              <w:rPr>
                <w:sz w:val="22"/>
                <w:szCs w:val="22"/>
                <w:lang w:val="fr-CH"/>
              </w:rPr>
            </w:pPr>
            <w:r w:rsidRPr="0086692C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DB4831" w:rsidRPr="0086692C">
              <w:rPr>
                <w:b/>
                <w:sz w:val="22"/>
                <w:szCs w:val="22"/>
                <w:lang w:val="fr-CH"/>
              </w:rPr>
              <w:t>1</w:t>
            </w:r>
            <w:r w:rsidR="00445DE1" w:rsidRPr="0086692C">
              <w:rPr>
                <w:b/>
                <w:sz w:val="22"/>
                <w:szCs w:val="22"/>
                <w:lang w:val="fr-CH"/>
              </w:rPr>
              <w:t>1</w:t>
            </w:r>
            <w:r w:rsidRPr="0086692C">
              <w:rPr>
                <w:sz w:val="22"/>
                <w:szCs w:val="22"/>
                <w:lang w:val="fr-CH"/>
              </w:rPr>
              <w:t xml:space="preserve"> </w:t>
            </w:r>
            <w:r w:rsidR="0062611E" w:rsidRPr="0086692C">
              <w:rPr>
                <w:sz w:val="22"/>
                <w:szCs w:val="22"/>
                <w:vertAlign w:val="superscript"/>
                <w:lang w:val="fr-CH"/>
              </w:rPr>
              <w:t>1</w:t>
            </w:r>
            <w:r w:rsidR="0062611E" w:rsidRPr="0086692C">
              <w:rPr>
                <w:sz w:val="22"/>
                <w:szCs w:val="22"/>
                <w:lang w:val="fr-CH"/>
              </w:rPr>
              <w:t xml:space="preserve"> </w:t>
            </w:r>
            <w:r w:rsidR="008D3595" w:rsidRPr="0086692C">
              <w:rPr>
                <w:sz w:val="22"/>
                <w:szCs w:val="22"/>
                <w:lang w:val="fr-CH"/>
              </w:rPr>
              <w:t xml:space="preserve">La commune ne garantit pas la majoration de 20% </w:t>
            </w:r>
            <w:r w:rsidR="00915240" w:rsidRPr="0086692C">
              <w:rPr>
                <w:sz w:val="22"/>
                <w:szCs w:val="22"/>
                <w:lang w:val="fr-CH"/>
              </w:rPr>
              <w:t xml:space="preserve">du taux d’activité déterminant </w:t>
            </w:r>
            <w:r w:rsidR="008D3595" w:rsidRPr="0086692C">
              <w:rPr>
                <w:sz w:val="22"/>
                <w:szCs w:val="22"/>
                <w:lang w:val="fr-CH"/>
              </w:rPr>
              <w:t>prévue à l’article </w:t>
            </w:r>
            <w:r w:rsidR="00744AC4" w:rsidRPr="0086692C">
              <w:rPr>
                <w:sz w:val="22"/>
                <w:szCs w:val="22"/>
                <w:lang w:val="fr-CH"/>
              </w:rPr>
              <w:t>34h</w:t>
            </w:r>
            <w:r w:rsidR="008D3595" w:rsidRPr="0086692C">
              <w:rPr>
                <w:sz w:val="22"/>
                <w:szCs w:val="22"/>
                <w:lang w:val="fr-CH"/>
              </w:rPr>
              <w:t>, alinéa </w:t>
            </w:r>
            <w:r w:rsidR="00744AC4" w:rsidRPr="0086692C">
              <w:rPr>
                <w:sz w:val="22"/>
                <w:szCs w:val="22"/>
                <w:lang w:val="fr-CH"/>
              </w:rPr>
              <w:t>1</w:t>
            </w:r>
            <w:r w:rsidR="008D3595" w:rsidRPr="0086692C">
              <w:rPr>
                <w:sz w:val="22"/>
                <w:szCs w:val="22"/>
                <w:lang w:val="fr-CH"/>
              </w:rPr>
              <w:t xml:space="preserve"> OPIS</w:t>
            </w:r>
            <w:r w:rsidR="00744AC4" w:rsidRPr="0086692C">
              <w:rPr>
                <w:sz w:val="22"/>
                <w:szCs w:val="22"/>
                <w:lang w:val="fr-CH"/>
              </w:rPr>
              <w:t>.</w:t>
            </w:r>
            <w:r w:rsidR="00EA6A16" w:rsidRPr="0086692C">
              <w:rPr>
                <w:sz w:val="22"/>
                <w:szCs w:val="22"/>
                <w:lang w:val="fr-CH"/>
              </w:rPr>
              <w:t xml:space="preserve"> </w:t>
            </w:r>
          </w:p>
          <w:p w14:paraId="692B2312" w14:textId="77777777" w:rsidR="00816464" w:rsidRPr="0086692C" w:rsidRDefault="0062611E" w:rsidP="00915240">
            <w:pPr>
              <w:rPr>
                <w:sz w:val="22"/>
                <w:szCs w:val="22"/>
                <w:u w:val="single"/>
                <w:lang w:val="fr-CH"/>
              </w:rPr>
            </w:pPr>
            <w:r w:rsidRPr="0086692C">
              <w:rPr>
                <w:sz w:val="22"/>
                <w:szCs w:val="22"/>
                <w:vertAlign w:val="superscript"/>
                <w:lang w:val="fr-CH"/>
              </w:rPr>
              <w:t xml:space="preserve">2 </w:t>
            </w:r>
            <w:r w:rsidR="00915240" w:rsidRPr="0086692C">
              <w:rPr>
                <w:sz w:val="22"/>
                <w:szCs w:val="22"/>
                <w:lang w:val="fr-CH"/>
              </w:rPr>
              <w:t>En cas de raison impérative</w:t>
            </w:r>
            <w:r w:rsidR="006A69AA" w:rsidRPr="0086692C">
              <w:rPr>
                <w:rStyle w:val="Funotenzeichen"/>
                <w:sz w:val="22"/>
                <w:szCs w:val="22"/>
                <w:lang w:val="fr-CH"/>
              </w:rPr>
              <w:footnoteReference w:id="10"/>
            </w:r>
            <w:r w:rsidR="0046017A" w:rsidRPr="0086692C">
              <w:rPr>
                <w:sz w:val="22"/>
                <w:szCs w:val="22"/>
                <w:lang w:val="fr-CH"/>
              </w:rPr>
              <w:t xml:space="preserve">, la commune peut remettre des bons de garde </w:t>
            </w:r>
            <w:r w:rsidR="006A69AA" w:rsidRPr="0086692C">
              <w:rPr>
                <w:sz w:val="22"/>
                <w:szCs w:val="22"/>
                <w:lang w:val="fr-CH"/>
              </w:rPr>
              <w:t>pour un taux de prise en charge supérieur au</w:t>
            </w:r>
            <w:r w:rsidR="0046017A" w:rsidRPr="0086692C">
              <w:rPr>
                <w:sz w:val="22"/>
                <w:szCs w:val="22"/>
                <w:lang w:val="fr-CH"/>
              </w:rPr>
              <w:t xml:space="preserve"> taux d’activité </w:t>
            </w:r>
            <w:r w:rsidR="00A57C16" w:rsidRPr="0086692C">
              <w:rPr>
                <w:sz w:val="22"/>
                <w:szCs w:val="22"/>
                <w:lang w:val="fr-CH"/>
              </w:rPr>
              <w:t>déterminant</w:t>
            </w:r>
            <w:r w:rsidR="00915240" w:rsidRPr="0086692C">
              <w:rPr>
                <w:sz w:val="22"/>
                <w:szCs w:val="22"/>
                <w:lang w:val="fr-CH"/>
              </w:rPr>
              <w:t>, sur demande de dérogation motivée</w:t>
            </w:r>
            <w:r w:rsidR="007B1638" w:rsidRPr="0086692C">
              <w:rPr>
                <w:sz w:val="22"/>
                <w:szCs w:val="22"/>
                <w:lang w:val="fr-CH"/>
              </w:rPr>
              <w:t>.</w:t>
            </w:r>
          </w:p>
        </w:tc>
      </w:tr>
      <w:tr w:rsidR="00170F10" w:rsidRPr="00677283" w14:paraId="767E452D" w14:textId="77777777" w:rsidTr="005C4236">
        <w:tc>
          <w:tcPr>
            <w:tcW w:w="2093" w:type="dxa"/>
          </w:tcPr>
          <w:p w14:paraId="4AD3A8A8" w14:textId="77777777" w:rsidR="00170F10" w:rsidRPr="006A0422" w:rsidRDefault="00170F1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34FA0428" w14:textId="77777777" w:rsidR="00170F10" w:rsidRPr="003E4B4A" w:rsidRDefault="00170F10">
            <w:pPr>
              <w:rPr>
                <w:sz w:val="22"/>
                <w:szCs w:val="22"/>
                <w:lang w:val="fr-CH"/>
              </w:rPr>
            </w:pPr>
          </w:p>
        </w:tc>
      </w:tr>
      <w:tr w:rsidR="00A26E08" w:rsidRPr="00677283" w14:paraId="4B8FD949" w14:textId="77777777" w:rsidTr="005C4236">
        <w:tc>
          <w:tcPr>
            <w:tcW w:w="2093" w:type="dxa"/>
          </w:tcPr>
          <w:p w14:paraId="6530B699" w14:textId="77777777" w:rsidR="00A26E08" w:rsidRPr="006A0422" w:rsidRDefault="005F42E8">
            <w:pPr>
              <w:rPr>
                <w:sz w:val="18"/>
                <w:szCs w:val="18"/>
                <w:highlight w:val="yellow"/>
                <w:lang w:val="fr-CH"/>
              </w:rPr>
            </w:pPr>
            <w:r w:rsidRPr="006A0422">
              <w:rPr>
                <w:sz w:val="18"/>
                <w:szCs w:val="18"/>
                <w:lang w:val="fr-CH"/>
              </w:rPr>
              <w:t>Emoluments</w:t>
            </w:r>
          </w:p>
        </w:tc>
        <w:tc>
          <w:tcPr>
            <w:tcW w:w="7195" w:type="dxa"/>
          </w:tcPr>
          <w:p w14:paraId="18D9F11D" w14:textId="77777777" w:rsidR="008E5FCE" w:rsidRPr="008E5FCE" w:rsidRDefault="008E5FCE" w:rsidP="00AD26BF">
            <w:pPr>
              <w:rPr>
                <w:sz w:val="22"/>
                <w:szCs w:val="22"/>
                <w:u w:val="single"/>
                <w:lang w:val="fr-CH"/>
              </w:rPr>
            </w:pPr>
            <w:r w:rsidRPr="0086692C">
              <w:rPr>
                <w:sz w:val="22"/>
                <w:szCs w:val="22"/>
                <w:u w:val="single"/>
                <w:lang w:val="fr-CH"/>
              </w:rPr>
              <w:t>Option</w:t>
            </w:r>
          </w:p>
          <w:p w14:paraId="31C6F19E" w14:textId="4763CB86" w:rsidR="00C039E4" w:rsidRPr="008A45EB" w:rsidRDefault="008A6595" w:rsidP="00345864">
            <w:pPr>
              <w:spacing w:after="240"/>
              <w:rPr>
                <w:sz w:val="22"/>
                <w:szCs w:val="22"/>
                <w:lang w:val="fr-CH"/>
              </w:rPr>
            </w:pPr>
            <w:r w:rsidRPr="006A0422">
              <w:rPr>
                <w:b/>
                <w:sz w:val="22"/>
                <w:szCs w:val="22"/>
                <w:lang w:val="fr-CH"/>
              </w:rPr>
              <w:t xml:space="preserve">Art. </w:t>
            </w:r>
            <w:r w:rsidR="00AD26BF" w:rsidRPr="006A0422">
              <w:rPr>
                <w:b/>
                <w:sz w:val="22"/>
                <w:szCs w:val="22"/>
                <w:lang w:val="fr-CH"/>
              </w:rPr>
              <w:t>1</w:t>
            </w:r>
            <w:r w:rsidR="00445DE1" w:rsidRPr="006A0422">
              <w:rPr>
                <w:b/>
                <w:sz w:val="22"/>
                <w:szCs w:val="22"/>
                <w:lang w:val="fr-CH"/>
              </w:rPr>
              <w:t>2</w:t>
            </w:r>
            <w:r w:rsidR="00A26E08" w:rsidRPr="006A0422">
              <w:rPr>
                <w:sz w:val="22"/>
                <w:szCs w:val="22"/>
                <w:lang w:val="fr-CH"/>
              </w:rPr>
              <w:t xml:space="preserve"> </w:t>
            </w:r>
            <w:r w:rsidR="005F42E8" w:rsidRPr="006A0422">
              <w:rPr>
                <w:sz w:val="22"/>
                <w:szCs w:val="22"/>
                <w:lang w:val="fr-CH"/>
              </w:rPr>
              <w:t xml:space="preserve">Un montant forfaitaire de 50 francs est perçu pour le traitement de la </w:t>
            </w:r>
            <w:r w:rsidR="005F42E8" w:rsidRPr="008A45EB">
              <w:rPr>
                <w:sz w:val="22"/>
                <w:szCs w:val="22"/>
                <w:lang w:val="fr-CH"/>
              </w:rPr>
              <w:t>demande de bon</w:t>
            </w:r>
            <w:r w:rsidR="007F545E" w:rsidRPr="008A45EB">
              <w:rPr>
                <w:sz w:val="22"/>
                <w:szCs w:val="22"/>
                <w:lang w:val="fr-CH"/>
              </w:rPr>
              <w:t>s</w:t>
            </w:r>
            <w:r w:rsidR="005F42E8" w:rsidRPr="008A45EB">
              <w:rPr>
                <w:sz w:val="22"/>
                <w:szCs w:val="22"/>
                <w:lang w:val="fr-CH"/>
              </w:rPr>
              <w:t xml:space="preserve"> de garde</w:t>
            </w:r>
            <w:r w:rsidR="00816464" w:rsidRPr="008A45EB">
              <w:rPr>
                <w:rStyle w:val="Funotenzeichen"/>
                <w:sz w:val="22"/>
                <w:szCs w:val="22"/>
                <w:lang w:val="fr-CH"/>
              </w:rPr>
              <w:footnoteReference w:id="11"/>
            </w:r>
            <w:r w:rsidR="005F42E8" w:rsidRPr="008A45EB">
              <w:rPr>
                <w:sz w:val="22"/>
                <w:szCs w:val="22"/>
                <w:lang w:val="fr-CH"/>
              </w:rPr>
              <w:t>.</w:t>
            </w:r>
          </w:p>
          <w:p w14:paraId="382FF66B" w14:textId="77777777" w:rsidR="00C039E4" w:rsidRPr="008A45EB" w:rsidRDefault="005F42E8" w:rsidP="00AD26BF">
            <w:pPr>
              <w:rPr>
                <w:sz w:val="22"/>
                <w:szCs w:val="22"/>
                <w:u w:val="single"/>
                <w:lang w:val="fr-CH"/>
              </w:rPr>
            </w:pPr>
            <w:r w:rsidRPr="008A45EB">
              <w:rPr>
                <w:sz w:val="22"/>
                <w:szCs w:val="22"/>
                <w:u w:val="single"/>
                <w:lang w:val="fr-CH"/>
              </w:rPr>
              <w:t>Option</w:t>
            </w:r>
          </w:p>
          <w:p w14:paraId="230D2D4E" w14:textId="77777777" w:rsidR="00A26E08" w:rsidRPr="006A0422" w:rsidRDefault="00C039E4" w:rsidP="005F42E8">
            <w:pPr>
              <w:rPr>
                <w:sz w:val="22"/>
                <w:szCs w:val="22"/>
                <w:lang w:val="fr-CH"/>
              </w:rPr>
            </w:pPr>
            <w:r w:rsidRPr="008A45EB">
              <w:rPr>
                <w:b/>
                <w:sz w:val="22"/>
                <w:szCs w:val="22"/>
                <w:lang w:val="fr-CH"/>
              </w:rPr>
              <w:t>Art. 1</w:t>
            </w:r>
            <w:r w:rsidR="00445DE1" w:rsidRPr="008A45EB">
              <w:rPr>
                <w:b/>
                <w:sz w:val="22"/>
                <w:szCs w:val="22"/>
                <w:lang w:val="fr-CH"/>
              </w:rPr>
              <w:t>2</w:t>
            </w:r>
            <w:r w:rsidR="005F42E8" w:rsidRPr="008A45EB">
              <w:rPr>
                <w:sz w:val="22"/>
                <w:szCs w:val="22"/>
                <w:lang w:val="fr-CH"/>
              </w:rPr>
              <w:t xml:space="preserve"> Aucun émolument n’est perçu pour le traitement de la demande de bon</w:t>
            </w:r>
            <w:r w:rsidR="007F545E" w:rsidRPr="008A45EB">
              <w:rPr>
                <w:sz w:val="22"/>
                <w:szCs w:val="22"/>
                <w:lang w:val="fr-CH"/>
              </w:rPr>
              <w:t>s</w:t>
            </w:r>
            <w:r w:rsidR="005F42E8" w:rsidRPr="008A45EB">
              <w:rPr>
                <w:sz w:val="22"/>
                <w:szCs w:val="22"/>
                <w:lang w:val="fr-CH"/>
              </w:rPr>
              <w:t xml:space="preserve"> de garde</w:t>
            </w:r>
            <w:r w:rsidR="0062611E" w:rsidRPr="006A0422">
              <w:rPr>
                <w:rStyle w:val="Funotenzeichen"/>
                <w:sz w:val="22"/>
                <w:szCs w:val="22"/>
                <w:lang w:val="fr-CH"/>
              </w:rPr>
              <w:footnoteReference w:id="12"/>
            </w:r>
            <w:r w:rsidR="005F42E8" w:rsidRPr="006A0422">
              <w:rPr>
                <w:sz w:val="22"/>
                <w:szCs w:val="22"/>
                <w:lang w:val="fr-CH"/>
              </w:rPr>
              <w:t>.</w:t>
            </w:r>
          </w:p>
        </w:tc>
      </w:tr>
      <w:tr w:rsidR="00A26E08" w:rsidRPr="00677283" w14:paraId="603578B6" w14:textId="77777777" w:rsidTr="005C4236">
        <w:tc>
          <w:tcPr>
            <w:tcW w:w="2093" w:type="dxa"/>
          </w:tcPr>
          <w:p w14:paraId="688F9817" w14:textId="77777777" w:rsidR="00A26E08" w:rsidRPr="006A0422" w:rsidRDefault="00A26E0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67CA8AA3" w14:textId="77777777" w:rsidR="00A26E08" w:rsidRPr="006A0422" w:rsidRDefault="00A26E08">
            <w:pPr>
              <w:rPr>
                <w:sz w:val="22"/>
                <w:szCs w:val="22"/>
                <w:lang w:val="fr-CH"/>
              </w:rPr>
            </w:pPr>
          </w:p>
        </w:tc>
      </w:tr>
      <w:tr w:rsidR="00A26E08" w:rsidRPr="00677283" w14:paraId="6122B366" w14:textId="77777777" w:rsidTr="005C4236">
        <w:tc>
          <w:tcPr>
            <w:tcW w:w="2093" w:type="dxa"/>
          </w:tcPr>
          <w:p w14:paraId="7E64D4BA" w14:textId="77777777" w:rsidR="00A26E08" w:rsidRPr="006A0422" w:rsidRDefault="006A2896">
            <w:pPr>
              <w:rPr>
                <w:sz w:val="18"/>
                <w:szCs w:val="18"/>
                <w:lang w:val="fr-CH"/>
              </w:rPr>
            </w:pPr>
            <w:r w:rsidRPr="006A0422">
              <w:rPr>
                <w:sz w:val="18"/>
                <w:szCs w:val="18"/>
                <w:lang w:val="fr-CH"/>
              </w:rPr>
              <w:t>Entrée en vigueur</w:t>
            </w:r>
          </w:p>
        </w:tc>
        <w:tc>
          <w:tcPr>
            <w:tcW w:w="7195" w:type="dxa"/>
          </w:tcPr>
          <w:p w14:paraId="7D41D203" w14:textId="77777777" w:rsidR="00A26E08" w:rsidRPr="006A0422" w:rsidRDefault="008A6595" w:rsidP="005F42E8">
            <w:pPr>
              <w:rPr>
                <w:sz w:val="22"/>
                <w:szCs w:val="22"/>
                <w:lang w:val="fr-CH"/>
              </w:rPr>
            </w:pPr>
            <w:r w:rsidRPr="006A0422">
              <w:rPr>
                <w:b/>
                <w:sz w:val="22"/>
                <w:szCs w:val="22"/>
                <w:lang w:val="fr-CH"/>
              </w:rPr>
              <w:t>Art. 1</w:t>
            </w:r>
            <w:r w:rsidR="00445DE1" w:rsidRPr="006A0422">
              <w:rPr>
                <w:b/>
                <w:sz w:val="22"/>
                <w:szCs w:val="22"/>
                <w:lang w:val="fr-CH"/>
              </w:rPr>
              <w:t>3</w:t>
            </w:r>
            <w:r w:rsidR="00B61772" w:rsidRPr="006A0422">
              <w:rPr>
                <w:sz w:val="22"/>
                <w:szCs w:val="22"/>
                <w:lang w:val="fr-CH"/>
              </w:rPr>
              <w:t xml:space="preserve"> </w:t>
            </w:r>
            <w:r w:rsidR="005F42E8" w:rsidRPr="006A0422">
              <w:rPr>
                <w:sz w:val="22"/>
                <w:szCs w:val="22"/>
                <w:lang w:val="fr-CH"/>
              </w:rPr>
              <w:t>Le présent règlement entre en vigueur le</w:t>
            </w:r>
            <w:r w:rsidR="00B61772" w:rsidRPr="006A0422">
              <w:rPr>
                <w:sz w:val="22"/>
                <w:szCs w:val="22"/>
                <w:lang w:val="fr-CH"/>
              </w:rPr>
              <w:t xml:space="preserve"> </w:t>
            </w:r>
            <w:r w:rsidR="00B61772" w:rsidRPr="006A0422">
              <w:rPr>
                <w:sz w:val="22"/>
                <w:szCs w:val="22"/>
                <w:highlight w:val="yellow"/>
                <w:lang w:val="fr-CH"/>
              </w:rPr>
              <w:t>…………..</w:t>
            </w:r>
          </w:p>
        </w:tc>
      </w:tr>
      <w:tr w:rsidR="00A26E08" w:rsidRPr="00677283" w14:paraId="237B9531" w14:textId="77777777" w:rsidTr="005C4236">
        <w:tc>
          <w:tcPr>
            <w:tcW w:w="2093" w:type="dxa"/>
          </w:tcPr>
          <w:p w14:paraId="0B494911" w14:textId="77777777" w:rsidR="00A26E08" w:rsidRPr="006A0422" w:rsidRDefault="00A26E0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7195" w:type="dxa"/>
          </w:tcPr>
          <w:p w14:paraId="1584D211" w14:textId="77777777" w:rsidR="00A26E08" w:rsidRPr="006A0422" w:rsidRDefault="00A26E08">
            <w:pPr>
              <w:rPr>
                <w:sz w:val="22"/>
                <w:szCs w:val="22"/>
                <w:lang w:val="fr-CH"/>
              </w:rPr>
            </w:pPr>
          </w:p>
        </w:tc>
      </w:tr>
    </w:tbl>
    <w:p w14:paraId="79B36FDC" w14:textId="5A839BD6" w:rsidR="00B61772" w:rsidRPr="006A0422" w:rsidRDefault="00915240" w:rsidP="00345864">
      <w:pPr>
        <w:spacing w:before="480" w:after="240"/>
        <w:rPr>
          <w:lang w:val="fr-CH"/>
        </w:rPr>
      </w:pPr>
      <w:r>
        <w:rPr>
          <w:lang w:val="fr-CH"/>
        </w:rPr>
        <w:t>Arrêté</w:t>
      </w:r>
      <w:r w:rsidR="005F42E8" w:rsidRPr="006A0422">
        <w:rPr>
          <w:lang w:val="fr-CH"/>
        </w:rPr>
        <w:t xml:space="preserve"> par l’assemblée communale </w:t>
      </w:r>
      <w:r>
        <w:rPr>
          <w:lang w:val="fr-CH"/>
        </w:rPr>
        <w:t>/</w:t>
      </w:r>
      <w:r w:rsidR="005F42E8" w:rsidRPr="006A0422">
        <w:rPr>
          <w:lang w:val="fr-CH"/>
        </w:rPr>
        <w:t xml:space="preserve"> le parlement communal en date du </w:t>
      </w:r>
      <w:r w:rsidR="005F42E8" w:rsidRPr="006A0422">
        <w:rPr>
          <w:highlight w:val="yellow"/>
          <w:lang w:val="fr-CH"/>
        </w:rPr>
        <w:t>………..</w:t>
      </w:r>
      <w:r w:rsidR="00B61772" w:rsidRPr="006A0422">
        <w:rPr>
          <w:lang w:val="fr-CH"/>
        </w:rPr>
        <w:t>.</w:t>
      </w:r>
    </w:p>
    <w:p w14:paraId="73D74833" w14:textId="77777777" w:rsidR="00B61772" w:rsidRPr="006A0422" w:rsidRDefault="006A2896">
      <w:pPr>
        <w:rPr>
          <w:lang w:val="fr-CH"/>
        </w:rPr>
      </w:pPr>
      <w:r w:rsidRPr="006A0422">
        <w:rPr>
          <w:lang w:val="fr-CH"/>
        </w:rPr>
        <w:t>Signatures</w:t>
      </w:r>
    </w:p>
    <w:p w14:paraId="36D55B30" w14:textId="079B3AF7" w:rsidR="00B61772" w:rsidRPr="0028022B" w:rsidRDefault="008D3595" w:rsidP="00345864">
      <w:pPr>
        <w:spacing w:before="240" w:after="100" w:afterAutospacing="1"/>
        <w:rPr>
          <w:lang w:val="fr-CH"/>
        </w:rPr>
      </w:pPr>
      <w:r w:rsidRPr="0028022B">
        <w:rPr>
          <w:lang w:val="fr-CH"/>
        </w:rPr>
        <w:t>Certificat de dépôt</w:t>
      </w:r>
    </w:p>
    <w:p w14:paraId="36FAEFB7" w14:textId="29AFB0A1" w:rsidR="006F00CB" w:rsidRPr="00345864" w:rsidRDefault="00974AFC" w:rsidP="00345864">
      <w:pPr>
        <w:spacing w:after="240"/>
        <w:rPr>
          <w:lang w:val="fr-CH"/>
        </w:rPr>
      </w:pPr>
      <w:r w:rsidRPr="0028022B">
        <w:rPr>
          <w:lang w:val="fr-CH"/>
        </w:rPr>
        <w:t xml:space="preserve">Certificat de publication </w:t>
      </w:r>
    </w:p>
    <w:p w14:paraId="53CB21EF" w14:textId="77777777" w:rsidR="006F00CB" w:rsidRPr="006A0422" w:rsidRDefault="006F00CB">
      <w:pPr>
        <w:rPr>
          <w:sz w:val="16"/>
          <w:szCs w:val="16"/>
          <w:lang w:val="fr-CH"/>
        </w:rPr>
      </w:pPr>
    </w:p>
    <w:p w14:paraId="32E1C197" w14:textId="77777777" w:rsidR="006F00CB" w:rsidRPr="006A0422" w:rsidRDefault="00AD25CC">
      <w:pPr>
        <w:rPr>
          <w:sz w:val="16"/>
          <w:szCs w:val="16"/>
          <w:lang w:val="fr-CH"/>
        </w:rPr>
      </w:pPr>
      <w:r w:rsidRPr="008E5FCE">
        <w:rPr>
          <w:sz w:val="16"/>
          <w:szCs w:val="16"/>
          <w:lang w:val="fr-CH"/>
        </w:rPr>
        <w:t>12.8</w:t>
      </w:r>
      <w:r w:rsidR="006F00CB" w:rsidRPr="008E5FCE">
        <w:rPr>
          <w:sz w:val="16"/>
          <w:szCs w:val="16"/>
          <w:lang w:val="fr-CH"/>
        </w:rPr>
        <w:t>.19/</w:t>
      </w:r>
      <w:r w:rsidR="0036574E" w:rsidRPr="008E5FCE">
        <w:rPr>
          <w:sz w:val="16"/>
          <w:szCs w:val="16"/>
          <w:lang w:val="fr-CH"/>
        </w:rPr>
        <w:t>SAP</w:t>
      </w:r>
      <w:r w:rsidR="006F00CB" w:rsidRPr="008E5FCE">
        <w:rPr>
          <w:sz w:val="16"/>
          <w:szCs w:val="16"/>
          <w:lang w:val="fr-CH"/>
        </w:rPr>
        <w:t>/</w:t>
      </w:r>
      <w:r w:rsidR="0036574E" w:rsidRPr="008E5FCE">
        <w:rPr>
          <w:sz w:val="16"/>
          <w:szCs w:val="16"/>
          <w:lang w:val="fr-CH"/>
        </w:rPr>
        <w:t>ACB</w:t>
      </w:r>
    </w:p>
    <w:sectPr w:rsidR="006F00CB" w:rsidRPr="006A0422" w:rsidSect="00131A45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B9AF" w14:textId="77777777" w:rsidR="00815827" w:rsidRDefault="00815827" w:rsidP="00385EAC">
      <w:r>
        <w:separator/>
      </w:r>
    </w:p>
  </w:endnote>
  <w:endnote w:type="continuationSeparator" w:id="0">
    <w:p w14:paraId="2FBEAFE6" w14:textId="77777777" w:rsidR="00815827" w:rsidRDefault="00815827" w:rsidP="0038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43D49" w14:textId="77777777" w:rsidR="00815827" w:rsidRDefault="00815827" w:rsidP="00385EAC">
      <w:r>
        <w:separator/>
      </w:r>
    </w:p>
  </w:footnote>
  <w:footnote w:type="continuationSeparator" w:id="0">
    <w:p w14:paraId="21153C64" w14:textId="77777777" w:rsidR="00815827" w:rsidRDefault="00815827" w:rsidP="00385EAC">
      <w:r>
        <w:continuationSeparator/>
      </w:r>
    </w:p>
  </w:footnote>
  <w:footnote w:id="1">
    <w:p w14:paraId="3ED589F7" w14:textId="77777777" w:rsidR="00FB0B03" w:rsidRPr="005F42E8" w:rsidRDefault="00FB0B03">
      <w:pPr>
        <w:pStyle w:val="Funotentext"/>
        <w:rPr>
          <w:lang w:val="fr-CH"/>
        </w:rPr>
      </w:pPr>
      <w:r w:rsidRPr="0028022B">
        <w:rPr>
          <w:rStyle w:val="Funotenzeichen"/>
          <w:lang w:val="fr-CH"/>
        </w:rPr>
        <w:footnoteRef/>
      </w:r>
      <w:r w:rsidRPr="0028022B">
        <w:rPr>
          <w:lang w:val="fr-CH"/>
        </w:rPr>
        <w:t xml:space="preserve"> </w:t>
      </w:r>
      <w:r w:rsidR="00F35A1F" w:rsidRPr="0028022B">
        <w:rPr>
          <w:lang w:val="fr-CH"/>
        </w:rPr>
        <w:t>Ordonnance du 2 novembre </w:t>
      </w:r>
      <w:r w:rsidRPr="0028022B">
        <w:rPr>
          <w:lang w:val="fr-CH"/>
        </w:rPr>
        <w:t xml:space="preserve">2011 </w:t>
      </w:r>
      <w:r w:rsidR="00F35A1F" w:rsidRPr="0028022B">
        <w:rPr>
          <w:lang w:val="fr-CH"/>
        </w:rPr>
        <w:t xml:space="preserve">sur les </w:t>
      </w:r>
      <w:r w:rsidR="009B0610">
        <w:rPr>
          <w:lang w:val="fr-CH"/>
        </w:rPr>
        <w:t>prestations d’insertion sociale</w:t>
      </w:r>
      <w:r w:rsidR="00F35A1F" w:rsidRPr="0028022B">
        <w:rPr>
          <w:lang w:val="fr-CH"/>
        </w:rPr>
        <w:t xml:space="preserve"> </w:t>
      </w:r>
      <w:r w:rsidRPr="0028022B">
        <w:rPr>
          <w:lang w:val="fr-CH"/>
        </w:rPr>
        <w:t>(</w:t>
      </w:r>
      <w:r w:rsidR="00F35A1F" w:rsidRPr="0028022B">
        <w:rPr>
          <w:lang w:val="fr-CH"/>
        </w:rPr>
        <w:t>RSB</w:t>
      </w:r>
      <w:r w:rsidRPr="0028022B">
        <w:rPr>
          <w:lang w:val="fr-CH"/>
        </w:rPr>
        <w:t xml:space="preserve"> 860.113)</w:t>
      </w:r>
    </w:p>
  </w:footnote>
  <w:footnote w:id="2">
    <w:p w14:paraId="211A9B74" w14:textId="77777777" w:rsidR="005858EF" w:rsidRPr="005F42E8" w:rsidRDefault="005858EF">
      <w:pPr>
        <w:pStyle w:val="Funotentext"/>
        <w:rPr>
          <w:lang w:val="fr-CH"/>
        </w:rPr>
      </w:pPr>
      <w:r w:rsidRPr="005F42E8">
        <w:rPr>
          <w:rStyle w:val="Funotenzeichen"/>
          <w:lang w:val="fr-CH"/>
        </w:rPr>
        <w:footnoteRef/>
      </w:r>
      <w:r w:rsidRPr="005F42E8">
        <w:rPr>
          <w:lang w:val="fr-CH"/>
        </w:rPr>
        <w:t xml:space="preserve"> </w:t>
      </w:r>
      <w:r w:rsidR="0036574E" w:rsidRPr="0036574E">
        <w:rPr>
          <w:lang w:val="fr-CH"/>
        </w:rPr>
        <w:t xml:space="preserve">Si le règlement ne contient </w:t>
      </w:r>
      <w:r w:rsidR="0036574E" w:rsidRPr="0028022B">
        <w:rPr>
          <w:lang w:val="fr-CH"/>
        </w:rPr>
        <w:t xml:space="preserve">aucune disposition </w:t>
      </w:r>
      <w:r w:rsidR="001852F5">
        <w:rPr>
          <w:lang w:val="fr-CH"/>
        </w:rPr>
        <w:t>à ce sujet</w:t>
      </w:r>
      <w:r w:rsidR="0036574E" w:rsidRPr="0028022B">
        <w:rPr>
          <w:lang w:val="fr-CH"/>
        </w:rPr>
        <w:t xml:space="preserve">, </w:t>
      </w:r>
      <w:r w:rsidR="009F14CC" w:rsidRPr="0028022B">
        <w:rPr>
          <w:lang w:val="fr-CH"/>
        </w:rPr>
        <w:t xml:space="preserve">l’âge donnant droit à </w:t>
      </w:r>
      <w:r w:rsidR="001852F5">
        <w:rPr>
          <w:lang w:val="fr-CH"/>
        </w:rPr>
        <w:t>des</w:t>
      </w:r>
      <w:r w:rsidR="009F14CC" w:rsidRPr="0028022B">
        <w:rPr>
          <w:lang w:val="fr-CH"/>
        </w:rPr>
        <w:t xml:space="preserve"> bon</w:t>
      </w:r>
      <w:r w:rsidR="001852F5">
        <w:rPr>
          <w:lang w:val="fr-CH"/>
        </w:rPr>
        <w:t>s</w:t>
      </w:r>
      <w:r w:rsidR="009F14CC" w:rsidRPr="0028022B">
        <w:rPr>
          <w:lang w:val="fr-CH"/>
        </w:rPr>
        <w:t xml:space="preserve"> de garde est défini selon l’art</w:t>
      </w:r>
      <w:r w:rsidR="008A45EB">
        <w:rPr>
          <w:lang w:val="fr-CH"/>
        </w:rPr>
        <w:t>icle</w:t>
      </w:r>
      <w:r w:rsidR="009F14CC" w:rsidRPr="0028022B">
        <w:rPr>
          <w:lang w:val="fr-CH"/>
        </w:rPr>
        <w:t xml:space="preserve"> </w:t>
      </w:r>
      <w:r w:rsidRPr="0028022B">
        <w:rPr>
          <w:lang w:val="fr-CH"/>
        </w:rPr>
        <w:t>34a</w:t>
      </w:r>
      <w:r w:rsidR="009F14CC" w:rsidRPr="0028022B">
        <w:rPr>
          <w:lang w:val="fr-CH"/>
        </w:rPr>
        <w:t>, al</w:t>
      </w:r>
      <w:r w:rsidR="008A45EB">
        <w:rPr>
          <w:lang w:val="fr-CH"/>
        </w:rPr>
        <w:t>inéa</w:t>
      </w:r>
      <w:r w:rsidRPr="0028022B">
        <w:rPr>
          <w:lang w:val="fr-CH"/>
        </w:rPr>
        <w:t xml:space="preserve"> 3 </w:t>
      </w:r>
      <w:r w:rsidR="009F14CC" w:rsidRPr="0028022B">
        <w:rPr>
          <w:lang w:val="fr-CH"/>
        </w:rPr>
        <w:t>OPIS</w:t>
      </w:r>
      <w:r w:rsidRPr="0028022B">
        <w:rPr>
          <w:lang w:val="fr-CH"/>
        </w:rPr>
        <w:t xml:space="preserve"> (</w:t>
      </w:r>
      <w:r w:rsidR="0036574E" w:rsidRPr="0028022B">
        <w:rPr>
          <w:lang w:val="fr-CH"/>
        </w:rPr>
        <w:t>option</w:t>
      </w:r>
      <w:r w:rsidRPr="0028022B">
        <w:rPr>
          <w:lang w:val="fr-CH"/>
        </w:rPr>
        <w:t xml:space="preserve"> 1).</w:t>
      </w:r>
      <w:r w:rsidR="003C0469" w:rsidRPr="0028022B">
        <w:rPr>
          <w:lang w:val="fr-CH"/>
        </w:rPr>
        <w:t xml:space="preserve"> </w:t>
      </w:r>
      <w:r w:rsidR="0036574E" w:rsidRPr="0028022B">
        <w:rPr>
          <w:lang w:val="fr-CH"/>
        </w:rPr>
        <w:t>L</w:t>
      </w:r>
      <w:r w:rsidR="003B6E44" w:rsidRPr="0028022B">
        <w:rPr>
          <w:lang w:val="fr-CH"/>
        </w:rPr>
        <w:t>’option 2 permet</w:t>
      </w:r>
      <w:r w:rsidR="0028022B">
        <w:rPr>
          <w:lang w:val="fr-CH"/>
        </w:rPr>
        <w:t xml:space="preserve"> par exemple</w:t>
      </w:r>
      <w:r w:rsidR="003B6E44" w:rsidRPr="0028022B">
        <w:rPr>
          <w:lang w:val="fr-CH"/>
        </w:rPr>
        <w:t xml:space="preserve"> à l</w:t>
      </w:r>
      <w:r w:rsidR="0036574E" w:rsidRPr="0028022B">
        <w:rPr>
          <w:lang w:val="fr-CH"/>
        </w:rPr>
        <w:t>a</w:t>
      </w:r>
      <w:r w:rsidR="0036574E">
        <w:rPr>
          <w:lang w:val="fr-CH"/>
        </w:rPr>
        <w:t xml:space="preserve"> commune </w:t>
      </w:r>
      <w:r w:rsidR="003B6E44">
        <w:rPr>
          <w:lang w:val="fr-CH"/>
        </w:rPr>
        <w:t>de</w:t>
      </w:r>
      <w:r w:rsidR="0036574E">
        <w:rPr>
          <w:lang w:val="fr-CH"/>
        </w:rPr>
        <w:t xml:space="preserve"> limiter le nombre de bons </w:t>
      </w:r>
      <w:r w:rsidR="0028022B">
        <w:rPr>
          <w:lang w:val="fr-CH"/>
        </w:rPr>
        <w:t>pour</w:t>
      </w:r>
      <w:r w:rsidR="0036574E">
        <w:rPr>
          <w:lang w:val="fr-CH"/>
        </w:rPr>
        <w:t xml:space="preserve"> les enfants d’âge </w:t>
      </w:r>
      <w:r w:rsidR="0036574E" w:rsidRPr="0036574E">
        <w:rPr>
          <w:lang w:val="fr-CH"/>
        </w:rPr>
        <w:t xml:space="preserve">scolaire </w:t>
      </w:r>
      <w:r w:rsidR="003C0469" w:rsidRPr="0036574E">
        <w:rPr>
          <w:lang w:val="fr-CH"/>
        </w:rPr>
        <w:t>(</w:t>
      </w:r>
      <w:r w:rsidR="0036574E" w:rsidRPr="0036574E">
        <w:rPr>
          <w:lang w:val="fr-CH"/>
        </w:rPr>
        <w:t>a</w:t>
      </w:r>
      <w:r w:rsidR="003C0469" w:rsidRPr="0036574E">
        <w:rPr>
          <w:lang w:val="fr-CH"/>
        </w:rPr>
        <w:t>rt. 34c</w:t>
      </w:r>
      <w:r w:rsidR="0036574E" w:rsidRPr="0036574E">
        <w:rPr>
          <w:lang w:val="fr-CH"/>
        </w:rPr>
        <w:t>, al.</w:t>
      </w:r>
      <w:r w:rsidR="003C0469" w:rsidRPr="0036574E">
        <w:rPr>
          <w:lang w:val="fr-CH"/>
        </w:rPr>
        <w:t xml:space="preserve"> 1</w:t>
      </w:r>
      <w:r w:rsidR="003C0469" w:rsidRPr="005F42E8">
        <w:rPr>
          <w:lang w:val="fr-CH"/>
        </w:rPr>
        <w:t xml:space="preserve"> </w:t>
      </w:r>
      <w:r w:rsidR="0036574E">
        <w:rPr>
          <w:lang w:val="fr-CH"/>
        </w:rPr>
        <w:t>OPIS</w:t>
      </w:r>
      <w:r w:rsidR="003C0469" w:rsidRPr="005F42E8">
        <w:rPr>
          <w:lang w:val="fr-CH"/>
        </w:rPr>
        <w:t xml:space="preserve">). </w:t>
      </w:r>
    </w:p>
  </w:footnote>
  <w:footnote w:id="3">
    <w:p w14:paraId="00389C81" w14:textId="35DBE6BD" w:rsidR="004528A3" w:rsidRPr="00943228" w:rsidRDefault="004528A3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943228">
        <w:rPr>
          <w:lang w:val="fr-CH"/>
        </w:rPr>
        <w:t xml:space="preserve"> </w:t>
      </w:r>
      <w:r>
        <w:rPr>
          <w:lang w:val="fr-CH"/>
        </w:rPr>
        <w:t xml:space="preserve">Cet article est uniquement nécessaire si une telle ordonnance n’existe pas encore. </w:t>
      </w:r>
    </w:p>
  </w:footnote>
  <w:footnote w:id="4">
    <w:p w14:paraId="14CA7900" w14:textId="77777777" w:rsidR="00411210" w:rsidRPr="005F42E8" w:rsidRDefault="00411210">
      <w:pPr>
        <w:pStyle w:val="Funotentext"/>
        <w:rPr>
          <w:lang w:val="fr-CH"/>
        </w:rPr>
      </w:pPr>
      <w:r w:rsidRPr="005F42E8">
        <w:rPr>
          <w:rStyle w:val="Funotenzeichen"/>
          <w:lang w:val="fr-CH"/>
        </w:rPr>
        <w:footnoteRef/>
      </w:r>
      <w:r w:rsidRPr="005F42E8">
        <w:rPr>
          <w:lang w:val="fr-CH"/>
        </w:rPr>
        <w:t xml:space="preserve"> </w:t>
      </w:r>
      <w:r w:rsidR="0036574E" w:rsidRPr="0036574E">
        <w:rPr>
          <w:lang w:val="fr-CH"/>
        </w:rPr>
        <w:t xml:space="preserve">Si la commune ne prévoit aucune </w:t>
      </w:r>
      <w:r w:rsidR="0036574E" w:rsidRPr="009F14CC">
        <w:rPr>
          <w:lang w:val="fr-CH"/>
        </w:rPr>
        <w:t>règlementation</w:t>
      </w:r>
      <w:r w:rsidRPr="009F14CC">
        <w:rPr>
          <w:lang w:val="fr-CH"/>
        </w:rPr>
        <w:t>,</w:t>
      </w:r>
      <w:r w:rsidR="0036574E" w:rsidRPr="009F14CC">
        <w:rPr>
          <w:lang w:val="fr-CH"/>
        </w:rPr>
        <w:t xml:space="preserve"> il n’existe pas de droit acquis à </w:t>
      </w:r>
      <w:r w:rsidR="001852F5">
        <w:rPr>
          <w:lang w:val="fr-CH"/>
        </w:rPr>
        <w:t>des</w:t>
      </w:r>
      <w:r w:rsidR="0036574E" w:rsidRPr="009F14CC">
        <w:rPr>
          <w:lang w:val="fr-CH"/>
        </w:rPr>
        <w:t xml:space="preserve"> bon</w:t>
      </w:r>
      <w:r w:rsidR="001852F5">
        <w:rPr>
          <w:lang w:val="fr-CH"/>
        </w:rPr>
        <w:t>s</w:t>
      </w:r>
      <w:r w:rsidR="0036574E" w:rsidRPr="009F14CC">
        <w:rPr>
          <w:lang w:val="fr-CH"/>
        </w:rPr>
        <w:t xml:space="preserve"> de garde</w:t>
      </w:r>
      <w:r w:rsidRPr="009F14CC">
        <w:rPr>
          <w:lang w:val="fr-CH"/>
        </w:rPr>
        <w:t xml:space="preserve">. </w:t>
      </w:r>
      <w:r w:rsidR="009F14CC">
        <w:rPr>
          <w:lang w:val="fr-CH"/>
        </w:rPr>
        <w:t>L</w:t>
      </w:r>
      <w:r w:rsidR="009F14CC" w:rsidRPr="009F14CC">
        <w:rPr>
          <w:lang w:val="fr-CH"/>
        </w:rPr>
        <w:t xml:space="preserve">’option </w:t>
      </w:r>
      <w:r w:rsidR="009F14CC" w:rsidRPr="0028022B">
        <w:rPr>
          <w:lang w:val="fr-CH"/>
        </w:rPr>
        <w:t xml:space="preserve">2 garantit explicitement le droit systématique à </w:t>
      </w:r>
      <w:r w:rsidR="001852F5">
        <w:rPr>
          <w:lang w:val="fr-CH"/>
        </w:rPr>
        <w:t>des</w:t>
      </w:r>
      <w:r w:rsidR="009F14CC" w:rsidRPr="0028022B">
        <w:rPr>
          <w:lang w:val="fr-CH"/>
        </w:rPr>
        <w:t xml:space="preserve"> bon</w:t>
      </w:r>
      <w:r w:rsidR="001852F5">
        <w:rPr>
          <w:lang w:val="fr-CH"/>
        </w:rPr>
        <w:t>s</w:t>
      </w:r>
      <w:r w:rsidR="00E81E13" w:rsidRPr="0028022B">
        <w:rPr>
          <w:lang w:val="fr-CH"/>
        </w:rPr>
        <w:t>,</w:t>
      </w:r>
      <w:r w:rsidR="003B6E44" w:rsidRPr="0028022B">
        <w:rPr>
          <w:lang w:val="fr-CH"/>
        </w:rPr>
        <w:t xml:space="preserve"> pour autant que l’offre ne soit pas limitée </w:t>
      </w:r>
      <w:r w:rsidR="002E403C" w:rsidRPr="0028022B">
        <w:rPr>
          <w:lang w:val="fr-CH"/>
        </w:rPr>
        <w:t>(</w:t>
      </w:r>
      <w:r w:rsidR="003B6E44" w:rsidRPr="0028022B">
        <w:rPr>
          <w:lang w:val="fr-CH"/>
        </w:rPr>
        <w:t>voir a</w:t>
      </w:r>
      <w:r w:rsidR="002E403C" w:rsidRPr="0028022B">
        <w:rPr>
          <w:lang w:val="fr-CH"/>
        </w:rPr>
        <w:t>rt. 6)</w:t>
      </w:r>
      <w:r w:rsidR="0062611E" w:rsidRPr="0028022B">
        <w:rPr>
          <w:lang w:val="fr-CH"/>
        </w:rPr>
        <w:t>.</w:t>
      </w:r>
      <w:r w:rsidR="0062611E" w:rsidRPr="005F42E8">
        <w:rPr>
          <w:lang w:val="fr-CH"/>
        </w:rPr>
        <w:t xml:space="preserve"> </w:t>
      </w:r>
    </w:p>
  </w:footnote>
  <w:footnote w:id="5">
    <w:p w14:paraId="3690AFE5" w14:textId="77777777" w:rsidR="0062611E" w:rsidRPr="005F42E8" w:rsidRDefault="0062611E" w:rsidP="0062611E">
      <w:pPr>
        <w:pStyle w:val="Funotentext"/>
        <w:rPr>
          <w:lang w:val="fr-CH"/>
        </w:rPr>
      </w:pPr>
      <w:r w:rsidRPr="005F42E8">
        <w:rPr>
          <w:rStyle w:val="Funotenzeichen"/>
          <w:lang w:val="fr-CH"/>
        </w:rPr>
        <w:footnoteRef/>
      </w:r>
      <w:r w:rsidRPr="005F42E8">
        <w:rPr>
          <w:lang w:val="fr-CH"/>
        </w:rPr>
        <w:t xml:space="preserve"> </w:t>
      </w:r>
      <w:r w:rsidR="00B30580" w:rsidRPr="00DE07E2">
        <w:rPr>
          <w:lang w:val="fr-CH"/>
        </w:rPr>
        <w:t xml:space="preserve">Si la commune prévoit de limiter les bons, elle est tenue d’édicter des dispositions </w:t>
      </w:r>
      <w:r w:rsidR="00915240">
        <w:rPr>
          <w:lang w:val="fr-CH"/>
        </w:rPr>
        <w:t>sur</w:t>
      </w:r>
      <w:r w:rsidR="00B30580" w:rsidRPr="00DE07E2">
        <w:rPr>
          <w:lang w:val="fr-CH"/>
        </w:rPr>
        <w:t xml:space="preserve"> la gestion d’une éventuelle liste d’attente </w:t>
      </w:r>
      <w:r w:rsidR="00FC2FA4" w:rsidRPr="00DE07E2">
        <w:rPr>
          <w:lang w:val="fr-CH"/>
        </w:rPr>
        <w:t>(</w:t>
      </w:r>
      <w:r w:rsidR="00DE07E2" w:rsidRPr="00DE07E2">
        <w:rPr>
          <w:lang w:val="fr-CH"/>
        </w:rPr>
        <w:t>ordre de priorité</w:t>
      </w:r>
      <w:r w:rsidR="00FC2FA4" w:rsidRPr="00DE07E2">
        <w:rPr>
          <w:lang w:val="fr-CH"/>
        </w:rPr>
        <w:t>)</w:t>
      </w:r>
      <w:r w:rsidRPr="00DE07E2">
        <w:rPr>
          <w:lang w:val="fr-CH"/>
        </w:rPr>
        <w:t xml:space="preserve">. </w:t>
      </w:r>
      <w:r w:rsidR="00B30580" w:rsidRPr="00DE07E2">
        <w:rPr>
          <w:lang w:val="fr-CH"/>
        </w:rPr>
        <w:t>Si aucun contingent</w:t>
      </w:r>
      <w:r w:rsidR="009F3A7D">
        <w:rPr>
          <w:lang w:val="fr-CH"/>
        </w:rPr>
        <w:t>ement</w:t>
      </w:r>
      <w:r w:rsidR="00B30580" w:rsidRPr="00DE07E2">
        <w:rPr>
          <w:lang w:val="fr-CH"/>
        </w:rPr>
        <w:t xml:space="preserve"> n’est prévu, la commune ne doit rien faire</w:t>
      </w:r>
      <w:r w:rsidR="00DE07E2" w:rsidRPr="00DE07E2">
        <w:rPr>
          <w:lang w:val="fr-CH"/>
        </w:rPr>
        <w:t xml:space="preserve"> et les articles 6 à 10 ne s’appliquent pas</w:t>
      </w:r>
      <w:r w:rsidR="00915240">
        <w:rPr>
          <w:lang w:val="fr-CH"/>
        </w:rPr>
        <w:t xml:space="preserve">, d’où </w:t>
      </w:r>
      <w:r w:rsidR="00A83743" w:rsidRPr="00DE07E2">
        <w:rPr>
          <w:lang w:val="fr-CH"/>
        </w:rPr>
        <w:t>une réduction de</w:t>
      </w:r>
      <w:r w:rsidR="00B30580" w:rsidRPr="00DE07E2">
        <w:rPr>
          <w:lang w:val="fr-CH"/>
        </w:rPr>
        <w:t xml:space="preserve"> la charge administrative. Le canton cofinance tous les bons émis par les communes sans imposer de restriction</w:t>
      </w:r>
      <w:r w:rsidR="0020097B" w:rsidRPr="00DE07E2">
        <w:rPr>
          <w:lang w:val="fr-CH"/>
        </w:rPr>
        <w:t>.</w:t>
      </w:r>
    </w:p>
  </w:footnote>
  <w:footnote w:id="6">
    <w:p w14:paraId="67B8B530" w14:textId="77777777" w:rsidR="00445DE1" w:rsidRPr="00CD66D2" w:rsidRDefault="00445DE1">
      <w:pPr>
        <w:pStyle w:val="Funotentext"/>
        <w:rPr>
          <w:color w:val="000000" w:themeColor="text1"/>
          <w:lang w:val="fr-CH"/>
        </w:rPr>
      </w:pPr>
      <w:r w:rsidRPr="003E4B4A">
        <w:rPr>
          <w:rStyle w:val="Funotenzeichen"/>
          <w:lang w:val="fr-CH"/>
        </w:rPr>
        <w:footnoteRef/>
      </w:r>
      <w:r w:rsidRPr="003E4B4A">
        <w:rPr>
          <w:lang w:val="fr-CH"/>
        </w:rPr>
        <w:t xml:space="preserve"> </w:t>
      </w:r>
      <w:r w:rsidR="00A83743" w:rsidRPr="003E4B4A">
        <w:rPr>
          <w:lang w:val="fr-CH"/>
        </w:rPr>
        <w:t>Les documents requis découlent en grande partie des dispositions de l’OPIS</w:t>
      </w:r>
      <w:r w:rsidRPr="003E4B4A">
        <w:rPr>
          <w:lang w:val="fr-CH"/>
        </w:rPr>
        <w:t xml:space="preserve">. </w:t>
      </w:r>
      <w:r w:rsidR="008A45EB" w:rsidRPr="003E4B4A">
        <w:rPr>
          <w:lang w:val="fr-CH"/>
        </w:rPr>
        <w:t xml:space="preserve">La </w:t>
      </w:r>
      <w:r w:rsidR="008A45EB" w:rsidRPr="008E5FCE">
        <w:rPr>
          <w:lang w:val="fr-CH"/>
        </w:rPr>
        <w:t>commune</w:t>
      </w:r>
      <w:r w:rsidR="00EB787E" w:rsidRPr="008E5FCE">
        <w:rPr>
          <w:lang w:val="fr-CH"/>
        </w:rPr>
        <w:t xml:space="preserve"> </w:t>
      </w:r>
      <w:r w:rsidR="00915240" w:rsidRPr="008E5FCE">
        <w:rPr>
          <w:lang w:val="fr-CH"/>
        </w:rPr>
        <w:t>peut aussi</w:t>
      </w:r>
      <w:r w:rsidR="00EB787E" w:rsidRPr="008E5FCE">
        <w:rPr>
          <w:lang w:val="fr-CH"/>
        </w:rPr>
        <w:t xml:space="preserve"> décider que les documents ne doivent pas tous être remis </w:t>
      </w:r>
      <w:r w:rsidR="00915240" w:rsidRPr="008E5FCE">
        <w:rPr>
          <w:lang w:val="fr-CH"/>
        </w:rPr>
        <w:t>au stade de</w:t>
      </w:r>
      <w:r w:rsidR="00EB787E" w:rsidRPr="008E5FCE">
        <w:rPr>
          <w:lang w:val="fr-CH"/>
        </w:rPr>
        <w:t xml:space="preserve"> la </w:t>
      </w:r>
      <w:r w:rsidR="00A155DF" w:rsidRPr="008E5FCE">
        <w:rPr>
          <w:lang w:val="fr-CH"/>
        </w:rPr>
        <w:t>garantie</w:t>
      </w:r>
      <w:r w:rsidR="00EB787E" w:rsidRPr="003E4B4A">
        <w:rPr>
          <w:lang w:val="fr-CH"/>
        </w:rPr>
        <w:t xml:space="preserve"> préalable visée </w:t>
      </w:r>
      <w:r w:rsidR="00EB787E" w:rsidRPr="00CD66D2">
        <w:rPr>
          <w:color w:val="000000" w:themeColor="text1"/>
          <w:lang w:val="fr-CH"/>
        </w:rPr>
        <w:t>à l’article 8, alinéa </w:t>
      </w:r>
      <w:r w:rsidRPr="00CD66D2">
        <w:rPr>
          <w:color w:val="000000" w:themeColor="text1"/>
          <w:lang w:val="fr-CH"/>
        </w:rPr>
        <w:t xml:space="preserve">2. </w:t>
      </w:r>
    </w:p>
  </w:footnote>
  <w:footnote w:id="7">
    <w:p w14:paraId="340BD9D7" w14:textId="77777777" w:rsidR="00C479F7" w:rsidRPr="00CD66D2" w:rsidRDefault="00C479F7" w:rsidP="00C479F7">
      <w:pPr>
        <w:pStyle w:val="Funotentext"/>
        <w:rPr>
          <w:color w:val="000000" w:themeColor="text1"/>
          <w:lang w:val="fr-CH"/>
        </w:rPr>
      </w:pPr>
      <w:r w:rsidRPr="00CD66D2">
        <w:rPr>
          <w:rStyle w:val="Funotenzeichen"/>
          <w:color w:val="000000" w:themeColor="text1"/>
          <w:lang w:val="fr-CH"/>
        </w:rPr>
        <w:footnoteRef/>
      </w:r>
      <w:r w:rsidRPr="00CD66D2">
        <w:rPr>
          <w:color w:val="000000" w:themeColor="text1"/>
          <w:lang w:val="fr-CH"/>
        </w:rPr>
        <w:t xml:space="preserve"> La commune peut adapter les </w:t>
      </w:r>
      <w:r w:rsidR="00915240" w:rsidRPr="00CD66D2">
        <w:rPr>
          <w:color w:val="000000" w:themeColor="text1"/>
          <w:lang w:val="fr-CH"/>
        </w:rPr>
        <w:t>délais figurant à</w:t>
      </w:r>
      <w:r w:rsidRPr="00CD66D2">
        <w:rPr>
          <w:color w:val="000000" w:themeColor="text1"/>
          <w:lang w:val="fr-CH"/>
        </w:rPr>
        <w:t xml:space="preserve"> l’article 8. </w:t>
      </w:r>
    </w:p>
  </w:footnote>
  <w:footnote w:id="8">
    <w:p w14:paraId="45B0DA0F" w14:textId="52E55EDD" w:rsidR="00BC3481" w:rsidRPr="005F42E8" w:rsidRDefault="00BC3481">
      <w:pPr>
        <w:pStyle w:val="Funotentext"/>
        <w:rPr>
          <w:lang w:val="fr-CH"/>
        </w:rPr>
      </w:pPr>
      <w:r w:rsidRPr="00CD66D2">
        <w:rPr>
          <w:rStyle w:val="Funotenzeichen"/>
          <w:color w:val="000000" w:themeColor="text1"/>
          <w:lang w:val="fr-CH"/>
        </w:rPr>
        <w:footnoteRef/>
      </w:r>
      <w:r w:rsidRPr="00CD66D2">
        <w:rPr>
          <w:color w:val="000000" w:themeColor="text1"/>
          <w:lang w:val="fr-CH"/>
        </w:rPr>
        <w:t xml:space="preserve"> </w:t>
      </w:r>
      <w:r w:rsidR="00B92557" w:rsidRPr="00CD66D2">
        <w:rPr>
          <w:color w:val="000000" w:themeColor="text1"/>
          <w:lang w:val="fr-CH"/>
        </w:rPr>
        <w:t>La disposition garantit notamment que le taux</w:t>
      </w:r>
      <w:r w:rsidR="00B92557">
        <w:rPr>
          <w:color w:val="000000" w:themeColor="text1"/>
          <w:lang w:val="fr-CH"/>
        </w:rPr>
        <w:t xml:space="preserve"> de prise en charge</w:t>
      </w:r>
      <w:r w:rsidR="00B92557" w:rsidRPr="00CD66D2">
        <w:rPr>
          <w:color w:val="000000" w:themeColor="text1"/>
          <w:lang w:val="fr-CH"/>
        </w:rPr>
        <w:t xml:space="preserve"> subventionné puisse également être adapté dans le cadre du taux</w:t>
      </w:r>
      <w:r w:rsidR="00B92557">
        <w:rPr>
          <w:color w:val="000000" w:themeColor="text1"/>
          <w:lang w:val="fr-CH"/>
        </w:rPr>
        <w:t xml:space="preserve"> de prise en charge</w:t>
      </w:r>
      <w:r w:rsidR="00B92557" w:rsidRPr="00CD66D2">
        <w:rPr>
          <w:color w:val="000000" w:themeColor="text1"/>
          <w:lang w:val="fr-CH"/>
        </w:rPr>
        <w:t xml:space="preserve"> accordé et de manière regroupée au plus tard à la fin de la période tarifaire</w:t>
      </w:r>
      <w:r w:rsidR="00B92557" w:rsidRPr="00CD66D2" w:rsidDel="00B92557">
        <w:rPr>
          <w:color w:val="000000" w:themeColor="text1"/>
          <w:lang w:val="fr-CH"/>
        </w:rPr>
        <w:t xml:space="preserve"> </w:t>
      </w:r>
      <w:r w:rsidR="006822FF" w:rsidRPr="00CD66D2">
        <w:rPr>
          <w:color w:val="000000" w:themeColor="text1"/>
          <w:lang w:val="fr-CH"/>
        </w:rPr>
        <w:t>(</w:t>
      </w:r>
      <w:r w:rsidR="0038246A" w:rsidRPr="00CD66D2">
        <w:rPr>
          <w:color w:val="000000" w:themeColor="text1"/>
          <w:lang w:val="fr-CH"/>
        </w:rPr>
        <w:t xml:space="preserve">de </w:t>
      </w:r>
      <w:r w:rsidR="006A69AA" w:rsidRPr="00CD66D2">
        <w:rPr>
          <w:color w:val="000000" w:themeColor="text1"/>
          <w:lang w:val="fr-CH"/>
        </w:rPr>
        <w:t>sorte</w:t>
      </w:r>
      <w:r w:rsidR="00727BD1" w:rsidRPr="00CD66D2">
        <w:rPr>
          <w:color w:val="000000" w:themeColor="text1"/>
          <w:lang w:val="fr-CH"/>
        </w:rPr>
        <w:t xml:space="preserve"> que l’art. 34r, al. 4 et 5 s’applique </w:t>
      </w:r>
      <w:r w:rsidR="006A69AA" w:rsidRPr="006A69AA">
        <w:rPr>
          <w:lang w:val="fr-CH"/>
        </w:rPr>
        <w:t>lors</w:t>
      </w:r>
      <w:r w:rsidR="009B0610">
        <w:rPr>
          <w:lang w:val="fr-CH"/>
        </w:rPr>
        <w:t xml:space="preserve"> </w:t>
      </w:r>
      <w:r w:rsidR="00915240">
        <w:rPr>
          <w:lang w:val="fr-CH"/>
        </w:rPr>
        <w:t>d’un</w:t>
      </w:r>
      <w:r w:rsidR="009B0610">
        <w:rPr>
          <w:lang w:val="fr-CH"/>
        </w:rPr>
        <w:t xml:space="preserve"> contingent</w:t>
      </w:r>
      <w:r w:rsidR="009F3A7D">
        <w:rPr>
          <w:lang w:val="fr-CH"/>
        </w:rPr>
        <w:t>ement</w:t>
      </w:r>
      <w:r w:rsidR="006822FF" w:rsidRPr="006A69AA">
        <w:rPr>
          <w:lang w:val="fr-CH"/>
        </w:rPr>
        <w:t>).</w:t>
      </w:r>
    </w:p>
  </w:footnote>
  <w:footnote w:id="9">
    <w:p w14:paraId="2CAA39D5" w14:textId="77777777" w:rsidR="00170F10" w:rsidRPr="003E4B4A" w:rsidRDefault="00170F10">
      <w:pPr>
        <w:pStyle w:val="Funotentext"/>
        <w:rPr>
          <w:lang w:val="fr-CH"/>
        </w:rPr>
      </w:pPr>
      <w:r w:rsidRPr="005F42E8">
        <w:rPr>
          <w:rStyle w:val="Funotenzeichen"/>
          <w:lang w:val="fr-CH"/>
        </w:rPr>
        <w:footnoteRef/>
      </w:r>
      <w:r w:rsidR="00744AC4" w:rsidRPr="005F42E8">
        <w:rPr>
          <w:lang w:val="fr-CH"/>
        </w:rPr>
        <w:t xml:space="preserve"> </w:t>
      </w:r>
      <w:r w:rsidR="00BF12A1">
        <w:rPr>
          <w:lang w:val="fr-CH"/>
        </w:rPr>
        <w:t>En vertu de</w:t>
      </w:r>
      <w:r w:rsidR="00BF12A1" w:rsidRPr="00BF12A1">
        <w:rPr>
          <w:lang w:val="fr-CH"/>
        </w:rPr>
        <w:t xml:space="preserve"> l’article 34h, alinéa 2 </w:t>
      </w:r>
      <w:r w:rsidR="00BF12A1" w:rsidRPr="003E4B4A">
        <w:rPr>
          <w:lang w:val="fr-CH"/>
        </w:rPr>
        <w:t xml:space="preserve">OPIS, la commune peut renoncer à </w:t>
      </w:r>
      <w:r w:rsidR="00915240">
        <w:rPr>
          <w:lang w:val="fr-CH"/>
        </w:rPr>
        <w:t xml:space="preserve">la </w:t>
      </w:r>
      <w:r w:rsidR="0046017A" w:rsidRPr="003E4B4A">
        <w:rPr>
          <w:lang w:val="fr-CH"/>
        </w:rPr>
        <w:t>major</w:t>
      </w:r>
      <w:r w:rsidR="00915240">
        <w:rPr>
          <w:lang w:val="fr-CH"/>
        </w:rPr>
        <w:t>ation</w:t>
      </w:r>
      <w:r w:rsidR="0046017A" w:rsidRPr="003E4B4A">
        <w:rPr>
          <w:lang w:val="fr-CH"/>
        </w:rPr>
        <w:t xml:space="preserve"> </w:t>
      </w:r>
      <w:r w:rsidR="005630F8" w:rsidRPr="003E4B4A">
        <w:rPr>
          <w:lang w:val="fr-CH"/>
        </w:rPr>
        <w:t xml:space="preserve">de 20% </w:t>
      </w:r>
      <w:r w:rsidR="00BF12A1" w:rsidRPr="003E4B4A">
        <w:rPr>
          <w:rStyle w:val="textcontent"/>
          <w:lang w:val="fr-FR"/>
        </w:rPr>
        <w:t>et peut lier plus étroitement</w:t>
      </w:r>
      <w:r w:rsidR="00BF12A1">
        <w:rPr>
          <w:rStyle w:val="textcontent"/>
          <w:lang w:val="fr-FR"/>
        </w:rPr>
        <w:t xml:space="preserve"> le taux de prise </w:t>
      </w:r>
      <w:r w:rsidR="00BF12A1" w:rsidRPr="003E4B4A">
        <w:rPr>
          <w:rStyle w:val="textcontent"/>
          <w:lang w:val="fr-FR"/>
        </w:rPr>
        <w:t>en charge accordé au taux d’activité effectif</w:t>
      </w:r>
      <w:r w:rsidR="00744AC4" w:rsidRPr="003E4B4A">
        <w:rPr>
          <w:lang w:val="fr-CH"/>
        </w:rPr>
        <w:t xml:space="preserve">. </w:t>
      </w:r>
      <w:r w:rsidR="00BF12A1" w:rsidRPr="003E4B4A">
        <w:rPr>
          <w:lang w:val="fr-CH"/>
        </w:rPr>
        <w:t xml:space="preserve">Elle peut donc réduire le supplément de 20% </w:t>
      </w:r>
      <w:r w:rsidR="00853D0F" w:rsidRPr="003E4B4A">
        <w:rPr>
          <w:lang w:val="fr-CH"/>
        </w:rPr>
        <w:t>(</w:t>
      </w:r>
      <w:r w:rsidR="00BF12A1" w:rsidRPr="003E4B4A">
        <w:rPr>
          <w:lang w:val="fr-CH"/>
        </w:rPr>
        <w:t>à</w:t>
      </w:r>
      <w:r w:rsidR="00D07831" w:rsidRPr="003E4B4A">
        <w:rPr>
          <w:lang w:val="fr-CH"/>
        </w:rPr>
        <w:t xml:space="preserve"> 10%</w:t>
      </w:r>
      <w:r w:rsidR="00BF12A1" w:rsidRPr="003E4B4A">
        <w:rPr>
          <w:lang w:val="fr-CH"/>
        </w:rPr>
        <w:t xml:space="preserve"> p. ex.</w:t>
      </w:r>
      <w:r w:rsidR="00853D0F" w:rsidRPr="003E4B4A">
        <w:rPr>
          <w:lang w:val="fr-CH"/>
        </w:rPr>
        <w:t>)</w:t>
      </w:r>
      <w:r w:rsidR="00744AC4" w:rsidRPr="003E4B4A">
        <w:rPr>
          <w:lang w:val="fr-CH"/>
        </w:rPr>
        <w:t xml:space="preserve"> </w:t>
      </w:r>
      <w:r w:rsidR="00BF12A1" w:rsidRPr="003E4B4A">
        <w:rPr>
          <w:lang w:val="fr-CH"/>
        </w:rPr>
        <w:t>ou le supprimer</w:t>
      </w:r>
      <w:r w:rsidR="00744AC4" w:rsidRPr="003E4B4A">
        <w:rPr>
          <w:lang w:val="fr-CH"/>
        </w:rPr>
        <w:t>.</w:t>
      </w:r>
      <w:r w:rsidR="00744AC4" w:rsidRPr="005F42E8">
        <w:rPr>
          <w:lang w:val="fr-CH"/>
        </w:rPr>
        <w:t xml:space="preserve"> </w:t>
      </w:r>
      <w:r w:rsidR="00BF12A1" w:rsidRPr="003E4B4A">
        <w:rPr>
          <w:lang w:val="fr-CH"/>
        </w:rPr>
        <w:t>Il est toutefois peu probable que les parents demande</w:t>
      </w:r>
      <w:r w:rsidR="007F545E" w:rsidRPr="003E4B4A">
        <w:rPr>
          <w:lang w:val="fr-CH"/>
        </w:rPr>
        <w:t>nt</w:t>
      </w:r>
      <w:r w:rsidR="00BF12A1" w:rsidRPr="003E4B4A">
        <w:rPr>
          <w:lang w:val="fr-CH"/>
        </w:rPr>
        <w:t xml:space="preserve"> une prise en charge plus élevée que nécessaire, en raison des coûts dont ils doivent s’acquitter.</w:t>
      </w:r>
    </w:p>
  </w:footnote>
  <w:footnote w:id="10">
    <w:p w14:paraId="197965B1" w14:textId="77777777" w:rsidR="006A69AA" w:rsidRPr="005F42E8" w:rsidRDefault="006A69AA" w:rsidP="006A69AA">
      <w:pPr>
        <w:pStyle w:val="Funotentext"/>
        <w:rPr>
          <w:lang w:val="fr-CH"/>
        </w:rPr>
      </w:pPr>
      <w:r w:rsidRPr="003E4B4A">
        <w:rPr>
          <w:rStyle w:val="Funotenzeichen"/>
          <w:lang w:val="fr-CH"/>
        </w:rPr>
        <w:footnoteRef/>
      </w:r>
      <w:r w:rsidRPr="003E4B4A">
        <w:rPr>
          <w:lang w:val="fr-CH"/>
        </w:rPr>
        <w:t xml:space="preserve"> P. ex. lorsque les deux parents travaillent en même t</w:t>
      </w:r>
      <w:r w:rsidR="00915240">
        <w:rPr>
          <w:lang w:val="fr-CH"/>
        </w:rPr>
        <w:t>emps</w:t>
      </w:r>
      <w:r w:rsidRPr="003E4B4A">
        <w:rPr>
          <w:lang w:val="fr-CH"/>
        </w:rPr>
        <w:t>, en cas d’horaires irréguliers, etc.</w:t>
      </w:r>
      <w:r w:rsidRPr="005F42E8">
        <w:rPr>
          <w:lang w:val="fr-CH"/>
        </w:rPr>
        <w:t xml:space="preserve"> </w:t>
      </w:r>
    </w:p>
  </w:footnote>
  <w:footnote w:id="11">
    <w:p w14:paraId="613EEB73" w14:textId="77777777" w:rsidR="00816464" w:rsidRPr="005F42E8" w:rsidRDefault="00816464">
      <w:pPr>
        <w:pStyle w:val="Funotentext"/>
        <w:rPr>
          <w:lang w:val="fr-CH"/>
        </w:rPr>
      </w:pPr>
      <w:r w:rsidRPr="005F42E8">
        <w:rPr>
          <w:rStyle w:val="Funotenzeichen"/>
          <w:lang w:val="fr-CH"/>
        </w:rPr>
        <w:footnoteRef/>
      </w:r>
      <w:r w:rsidRPr="005F42E8">
        <w:rPr>
          <w:lang w:val="fr-CH"/>
        </w:rPr>
        <w:t xml:space="preserve"> </w:t>
      </w:r>
      <w:r w:rsidR="005F42E8" w:rsidRPr="005F42E8">
        <w:rPr>
          <w:lang w:val="fr-CH"/>
        </w:rPr>
        <w:t>Il incombe à l</w:t>
      </w:r>
      <w:r w:rsidR="003E4B4A">
        <w:rPr>
          <w:lang w:val="fr-CH"/>
        </w:rPr>
        <w:t xml:space="preserve">a commune de déterminer précisément quand les </w:t>
      </w:r>
      <w:r w:rsidR="005F42E8" w:rsidRPr="005F42E8">
        <w:rPr>
          <w:lang w:val="fr-CH"/>
        </w:rPr>
        <w:t>émolument</w:t>
      </w:r>
      <w:r w:rsidR="003E4B4A">
        <w:rPr>
          <w:lang w:val="fr-CH"/>
        </w:rPr>
        <w:t>s</w:t>
      </w:r>
      <w:r w:rsidR="005F42E8" w:rsidRPr="005F42E8">
        <w:rPr>
          <w:lang w:val="fr-CH"/>
        </w:rPr>
        <w:t xml:space="preserve"> </w:t>
      </w:r>
      <w:r w:rsidR="003E4B4A">
        <w:rPr>
          <w:lang w:val="fr-CH"/>
        </w:rPr>
        <w:t>seront</w:t>
      </w:r>
      <w:r w:rsidR="005F42E8" w:rsidRPr="005F42E8">
        <w:rPr>
          <w:lang w:val="fr-CH"/>
        </w:rPr>
        <w:t xml:space="preserve"> </w:t>
      </w:r>
      <w:r w:rsidR="005F42E8">
        <w:rPr>
          <w:lang w:val="fr-CH"/>
        </w:rPr>
        <w:t>perçu</w:t>
      </w:r>
      <w:r w:rsidR="003E4B4A">
        <w:rPr>
          <w:lang w:val="fr-CH"/>
        </w:rPr>
        <w:t>s</w:t>
      </w:r>
      <w:r w:rsidR="005F42E8" w:rsidRPr="005F42E8">
        <w:rPr>
          <w:lang w:val="fr-CH"/>
        </w:rPr>
        <w:t xml:space="preserve"> (une fois par enfant et par année ? Une fois par famille et par année</w:t>
      </w:r>
      <w:r w:rsidR="00915240">
        <w:rPr>
          <w:lang w:val="fr-CH"/>
        </w:rPr>
        <w:t xml:space="preserve"> ? L</w:t>
      </w:r>
      <w:r w:rsidR="005F42E8" w:rsidRPr="005F42E8">
        <w:rPr>
          <w:lang w:val="fr-CH"/>
        </w:rPr>
        <w:t>ors de chaque changement</w:t>
      </w:r>
      <w:r w:rsidR="005F42E8">
        <w:rPr>
          <w:lang w:val="fr-CH"/>
        </w:rPr>
        <w:t> </w:t>
      </w:r>
      <w:r w:rsidR="005F42E8" w:rsidRPr="005F42E8">
        <w:rPr>
          <w:lang w:val="fr-CH"/>
        </w:rPr>
        <w:t xml:space="preserve">?) </w:t>
      </w:r>
    </w:p>
  </w:footnote>
  <w:footnote w:id="12">
    <w:p w14:paraId="45DB84CD" w14:textId="77777777" w:rsidR="0062611E" w:rsidRPr="005F42E8" w:rsidRDefault="0062611E" w:rsidP="0062611E">
      <w:pPr>
        <w:pStyle w:val="Funotentext"/>
        <w:rPr>
          <w:lang w:val="fr-CH"/>
        </w:rPr>
      </w:pPr>
      <w:r w:rsidRPr="003E4B4A">
        <w:rPr>
          <w:rStyle w:val="Funotenzeichen"/>
          <w:lang w:val="fr-CH"/>
        </w:rPr>
        <w:footnoteRef/>
      </w:r>
      <w:r w:rsidRPr="003E4B4A">
        <w:rPr>
          <w:lang w:val="fr-CH"/>
        </w:rPr>
        <w:t xml:space="preserve"> </w:t>
      </w:r>
      <w:r w:rsidR="006200BF" w:rsidRPr="003E4B4A">
        <w:rPr>
          <w:lang w:val="fr-CH"/>
        </w:rPr>
        <w:t xml:space="preserve">Il peut être renoncé </w:t>
      </w:r>
      <w:r w:rsidR="003E4B4A" w:rsidRPr="003E4B4A">
        <w:rPr>
          <w:lang w:val="fr-CH"/>
        </w:rPr>
        <w:t>à percevoir des</w:t>
      </w:r>
      <w:r w:rsidR="006200BF" w:rsidRPr="003E4B4A">
        <w:rPr>
          <w:lang w:val="fr-CH"/>
        </w:rPr>
        <w:t xml:space="preserve"> émoluments pour rendre l’offre accessible aux familles sans frais supplémentaires. </w:t>
      </w:r>
      <w:r w:rsidR="0020097B" w:rsidRPr="005F42E8">
        <w:rPr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7149" w14:textId="77777777" w:rsidR="0020097B" w:rsidRPr="00A155DF" w:rsidRDefault="00C40EA7" w:rsidP="00131A45">
    <w:pPr>
      <w:tabs>
        <w:tab w:val="right" w:pos="8931"/>
      </w:tabs>
      <w:rPr>
        <w:sz w:val="16"/>
        <w:szCs w:val="16"/>
        <w:lang w:val="fr-CH"/>
      </w:rPr>
    </w:pPr>
    <w:r>
      <w:rPr>
        <w:sz w:val="28"/>
        <w:szCs w:val="28"/>
        <w:lang w:val="fr-CH"/>
      </w:rPr>
      <w:t xml:space="preserve">Règlement </w:t>
    </w:r>
    <w:r w:rsidR="00520D26" w:rsidRPr="00A155DF">
      <w:rPr>
        <w:sz w:val="28"/>
        <w:szCs w:val="28"/>
        <w:lang w:val="fr-CH"/>
      </w:rPr>
      <w:t>type</w:t>
    </w:r>
    <w:r w:rsidR="0020097B" w:rsidRPr="00A155DF">
      <w:rPr>
        <w:sz w:val="28"/>
        <w:szCs w:val="28"/>
        <w:lang w:val="fr-CH"/>
      </w:rPr>
      <w:tab/>
    </w:r>
    <w:r w:rsidR="006F00CB" w:rsidRPr="00A155DF">
      <w:rPr>
        <w:sz w:val="16"/>
        <w:szCs w:val="16"/>
        <w:lang w:val="fr-CH"/>
      </w:rPr>
      <w:t>8.7.19</w:t>
    </w:r>
  </w:p>
  <w:p w14:paraId="3BE4E6B8" w14:textId="77777777" w:rsidR="0020097B" w:rsidRDefault="0020097B" w:rsidP="00131A45">
    <w:pPr>
      <w:tabs>
        <w:tab w:val="left" w:pos="7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E65"/>
    <w:multiLevelType w:val="hybridMultilevel"/>
    <w:tmpl w:val="CBF28DA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30A1"/>
    <w:multiLevelType w:val="hybridMultilevel"/>
    <w:tmpl w:val="12E0701A"/>
    <w:lvl w:ilvl="0" w:tplc="E15C4666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2E4"/>
    <w:multiLevelType w:val="hybridMultilevel"/>
    <w:tmpl w:val="BC883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28C8"/>
    <w:multiLevelType w:val="hybridMultilevel"/>
    <w:tmpl w:val="2EDAB454"/>
    <w:lvl w:ilvl="0" w:tplc="926EEB2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53BBB"/>
    <w:multiLevelType w:val="hybridMultilevel"/>
    <w:tmpl w:val="5C3A860E"/>
    <w:lvl w:ilvl="0" w:tplc="0C1C08D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E4587"/>
    <w:multiLevelType w:val="hybridMultilevel"/>
    <w:tmpl w:val="EC5645B4"/>
    <w:lvl w:ilvl="0" w:tplc="71DA3F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7455"/>
    <w:multiLevelType w:val="hybridMultilevel"/>
    <w:tmpl w:val="D76CD32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94D7A"/>
    <w:multiLevelType w:val="hybridMultilevel"/>
    <w:tmpl w:val="0D688C7C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595EB3"/>
    <w:multiLevelType w:val="hybridMultilevel"/>
    <w:tmpl w:val="BDD642B8"/>
    <w:lvl w:ilvl="0" w:tplc="EB4A34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4F51"/>
    <w:multiLevelType w:val="hybridMultilevel"/>
    <w:tmpl w:val="F57AF188"/>
    <w:lvl w:ilvl="0" w:tplc="A556536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0B4DD6"/>
    <w:multiLevelType w:val="hybridMultilevel"/>
    <w:tmpl w:val="251A9FB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s3011iis001pg68.sta.be.ch\TextBase TMs\Canton de Berne\BELEX 2016 (LexWork)|s3011iis001pg68.sta.be.ch\TextBase TMs\Canton de Berne\Canton de Berne|s3011iis001pg68.sta.be.ch\TextBase TMs\Canton de Berne\Conf_201903|s3011iis001pg68.sta.be.ch\TextBase TMs\SAP\SAP_interne|s3011iis001pg68.sta.be.ch\TextBase TMs\SAP\SAP_Temporaire|s3011iis001pg68.sta.be.ch\TextBase TMs\SAP\SAP_valide"/>
    <w:docVar w:name="TextBaseURL" w:val="empty"/>
    <w:docVar w:name="UILng" w:val="fr"/>
  </w:docVars>
  <w:rsids>
    <w:rsidRoot w:val="00686AF4"/>
    <w:rsid w:val="0001621C"/>
    <w:rsid w:val="00043A98"/>
    <w:rsid w:val="000601B3"/>
    <w:rsid w:val="00060FBF"/>
    <w:rsid w:val="000B33D3"/>
    <w:rsid w:val="000F3A84"/>
    <w:rsid w:val="001073BE"/>
    <w:rsid w:val="001126A7"/>
    <w:rsid w:val="00131A45"/>
    <w:rsid w:val="00170F10"/>
    <w:rsid w:val="00172599"/>
    <w:rsid w:val="001852F5"/>
    <w:rsid w:val="001C0487"/>
    <w:rsid w:val="001C2B0E"/>
    <w:rsid w:val="001D447D"/>
    <w:rsid w:val="0020097B"/>
    <w:rsid w:val="0025614E"/>
    <w:rsid w:val="0028022B"/>
    <w:rsid w:val="00285132"/>
    <w:rsid w:val="00285F57"/>
    <w:rsid w:val="002E403C"/>
    <w:rsid w:val="002F60ED"/>
    <w:rsid w:val="00322DAA"/>
    <w:rsid w:val="00345864"/>
    <w:rsid w:val="0036574E"/>
    <w:rsid w:val="0038246A"/>
    <w:rsid w:val="003833D1"/>
    <w:rsid w:val="00385EAC"/>
    <w:rsid w:val="003A0EDE"/>
    <w:rsid w:val="003A15BA"/>
    <w:rsid w:val="003B6E44"/>
    <w:rsid w:val="003C0469"/>
    <w:rsid w:val="003C7D06"/>
    <w:rsid w:val="003E05D5"/>
    <w:rsid w:val="003E4B4A"/>
    <w:rsid w:val="00411210"/>
    <w:rsid w:val="00445DE1"/>
    <w:rsid w:val="004528A3"/>
    <w:rsid w:val="00457E71"/>
    <w:rsid w:val="0046017A"/>
    <w:rsid w:val="00472D70"/>
    <w:rsid w:val="004C1335"/>
    <w:rsid w:val="004C505C"/>
    <w:rsid w:val="00500901"/>
    <w:rsid w:val="00520D26"/>
    <w:rsid w:val="00521306"/>
    <w:rsid w:val="005254A5"/>
    <w:rsid w:val="00550F8C"/>
    <w:rsid w:val="00556051"/>
    <w:rsid w:val="005630F8"/>
    <w:rsid w:val="005858EF"/>
    <w:rsid w:val="00590C8B"/>
    <w:rsid w:val="005B13ED"/>
    <w:rsid w:val="005C4236"/>
    <w:rsid w:val="005E3040"/>
    <w:rsid w:val="005F42E8"/>
    <w:rsid w:val="00604508"/>
    <w:rsid w:val="00607441"/>
    <w:rsid w:val="0061792D"/>
    <w:rsid w:val="006200BF"/>
    <w:rsid w:val="0062611E"/>
    <w:rsid w:val="00653BC3"/>
    <w:rsid w:val="00672EB4"/>
    <w:rsid w:val="00677283"/>
    <w:rsid w:val="006822FF"/>
    <w:rsid w:val="00686AF4"/>
    <w:rsid w:val="0069085A"/>
    <w:rsid w:val="006A0036"/>
    <w:rsid w:val="006A0422"/>
    <w:rsid w:val="006A2896"/>
    <w:rsid w:val="006A69AA"/>
    <w:rsid w:val="006C7EE4"/>
    <w:rsid w:val="006F00CB"/>
    <w:rsid w:val="006F7055"/>
    <w:rsid w:val="00727BD1"/>
    <w:rsid w:val="00743D2C"/>
    <w:rsid w:val="00744AC4"/>
    <w:rsid w:val="00771DE3"/>
    <w:rsid w:val="00786B54"/>
    <w:rsid w:val="00786E51"/>
    <w:rsid w:val="007B1638"/>
    <w:rsid w:val="007D39AD"/>
    <w:rsid w:val="007F2163"/>
    <w:rsid w:val="007F545E"/>
    <w:rsid w:val="0080695A"/>
    <w:rsid w:val="00815827"/>
    <w:rsid w:val="00816464"/>
    <w:rsid w:val="00816A2B"/>
    <w:rsid w:val="00843CCA"/>
    <w:rsid w:val="00847007"/>
    <w:rsid w:val="00853D0F"/>
    <w:rsid w:val="00854071"/>
    <w:rsid w:val="0086692C"/>
    <w:rsid w:val="008764F0"/>
    <w:rsid w:val="008A45EB"/>
    <w:rsid w:val="008A4A8B"/>
    <w:rsid w:val="008A6595"/>
    <w:rsid w:val="008D3595"/>
    <w:rsid w:val="008E5FCE"/>
    <w:rsid w:val="00903595"/>
    <w:rsid w:val="00915240"/>
    <w:rsid w:val="009228C5"/>
    <w:rsid w:val="00943228"/>
    <w:rsid w:val="00946C30"/>
    <w:rsid w:val="00974AFC"/>
    <w:rsid w:val="009B0610"/>
    <w:rsid w:val="009C2E6D"/>
    <w:rsid w:val="009C7E0E"/>
    <w:rsid w:val="009F14CC"/>
    <w:rsid w:val="009F3A7D"/>
    <w:rsid w:val="00A155DF"/>
    <w:rsid w:val="00A26E08"/>
    <w:rsid w:val="00A344FB"/>
    <w:rsid w:val="00A40B04"/>
    <w:rsid w:val="00A54BCD"/>
    <w:rsid w:val="00A57C16"/>
    <w:rsid w:val="00A83743"/>
    <w:rsid w:val="00A9257E"/>
    <w:rsid w:val="00AA7E84"/>
    <w:rsid w:val="00AB7A9A"/>
    <w:rsid w:val="00AC40E9"/>
    <w:rsid w:val="00AC7AA2"/>
    <w:rsid w:val="00AD25CC"/>
    <w:rsid w:val="00AD26BF"/>
    <w:rsid w:val="00AF337D"/>
    <w:rsid w:val="00B1256A"/>
    <w:rsid w:val="00B154A0"/>
    <w:rsid w:val="00B16955"/>
    <w:rsid w:val="00B30580"/>
    <w:rsid w:val="00B35D0A"/>
    <w:rsid w:val="00B61772"/>
    <w:rsid w:val="00B62319"/>
    <w:rsid w:val="00B90871"/>
    <w:rsid w:val="00B92557"/>
    <w:rsid w:val="00B95D0D"/>
    <w:rsid w:val="00BC3481"/>
    <w:rsid w:val="00BC34C0"/>
    <w:rsid w:val="00BF12A1"/>
    <w:rsid w:val="00C039E4"/>
    <w:rsid w:val="00C35E4D"/>
    <w:rsid w:val="00C40EA7"/>
    <w:rsid w:val="00C426AD"/>
    <w:rsid w:val="00C479F7"/>
    <w:rsid w:val="00CA646F"/>
    <w:rsid w:val="00CD2489"/>
    <w:rsid w:val="00CD66D2"/>
    <w:rsid w:val="00D05499"/>
    <w:rsid w:val="00D07831"/>
    <w:rsid w:val="00D4119A"/>
    <w:rsid w:val="00D52ED5"/>
    <w:rsid w:val="00DA41F3"/>
    <w:rsid w:val="00DB2077"/>
    <w:rsid w:val="00DB4831"/>
    <w:rsid w:val="00DE07E2"/>
    <w:rsid w:val="00E25248"/>
    <w:rsid w:val="00E44020"/>
    <w:rsid w:val="00E45C64"/>
    <w:rsid w:val="00E4711A"/>
    <w:rsid w:val="00E56ACC"/>
    <w:rsid w:val="00E81E13"/>
    <w:rsid w:val="00E86CA2"/>
    <w:rsid w:val="00E87634"/>
    <w:rsid w:val="00E9341B"/>
    <w:rsid w:val="00EA214C"/>
    <w:rsid w:val="00EA6A16"/>
    <w:rsid w:val="00EB787E"/>
    <w:rsid w:val="00ED7BAB"/>
    <w:rsid w:val="00F26602"/>
    <w:rsid w:val="00F35A1F"/>
    <w:rsid w:val="00F40EFE"/>
    <w:rsid w:val="00F447EB"/>
    <w:rsid w:val="00F80E3A"/>
    <w:rsid w:val="00F8158C"/>
    <w:rsid w:val="00FA2C5C"/>
    <w:rsid w:val="00FB0B03"/>
    <w:rsid w:val="00FB2D2E"/>
    <w:rsid w:val="00FC2FA4"/>
    <w:rsid w:val="00FC4073"/>
    <w:rsid w:val="00FD6B4A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2F9E7B"/>
  <w15:docId w15:val="{1629BCE5-1464-4B37-B3D8-CEBB07BE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4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85E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5E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5EA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601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09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97B"/>
  </w:style>
  <w:style w:type="paragraph" w:styleId="Fuzeile">
    <w:name w:val="footer"/>
    <w:basedOn w:val="Standard"/>
    <w:link w:val="FuzeileZchn"/>
    <w:uiPriority w:val="99"/>
    <w:unhideWhenUsed/>
    <w:rsid w:val="002009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9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3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6C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6C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6C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6C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6C30"/>
    <w:rPr>
      <w:b/>
      <w:bCs/>
      <w:sz w:val="20"/>
      <w:szCs w:val="20"/>
    </w:rPr>
  </w:style>
  <w:style w:type="character" w:customStyle="1" w:styleId="textcontent">
    <w:name w:val="text_content"/>
    <w:basedOn w:val="Absatz-Standardschriftart"/>
    <w:rsid w:val="00BF12A1"/>
  </w:style>
  <w:style w:type="paragraph" w:styleId="Titel">
    <w:name w:val="Title"/>
    <w:basedOn w:val="Standard"/>
    <w:next w:val="Standard"/>
    <w:link w:val="TitelZchn"/>
    <w:uiPriority w:val="10"/>
    <w:qFormat/>
    <w:rsid w:val="00FD6B4A"/>
    <w:pPr>
      <w:spacing w:before="240" w:after="24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6B4A"/>
    <w:rPr>
      <w:rFonts w:eastAsiaTheme="majorEastAsia" w:cstheme="majorBidi"/>
      <w:b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B041-74BD-4BE6-A810-F184693D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36764842.dotm</Template>
  <TotalTime>0</TotalTime>
  <Pages>3</Pages>
  <Words>897</Words>
  <Characters>4367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Règlement type bons de garde pour communes</vt:lpstr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type bons de garde pour communes</dc:title>
  <dc:creator>ACB/Office des affaires sociales canton de Berne</dc:creator>
  <cp:lastModifiedBy>Gaye Monika, GEF-ZV-SOA</cp:lastModifiedBy>
  <cp:revision>2</cp:revision>
  <cp:lastPrinted>2019-08-19T12:43:00Z</cp:lastPrinted>
  <dcterms:created xsi:type="dcterms:W3CDTF">2019-09-12T15:39:00Z</dcterms:created>
  <dcterms:modified xsi:type="dcterms:W3CDTF">2019-09-12T15:39:00Z</dcterms:modified>
</cp:coreProperties>
</file>