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22" w:rsidRPr="006A69C6" w:rsidRDefault="00D83422">
      <w:pPr>
        <w:rPr>
          <w:rFonts w:ascii="Century Gothic" w:hAnsi="Century Gothic"/>
          <w:sz w:val="32"/>
          <w:szCs w:val="32"/>
        </w:rPr>
      </w:pPr>
      <w:r w:rsidRPr="006A69C6">
        <w:rPr>
          <w:rFonts w:ascii="Century Gothic" w:hAnsi="Century Gothic"/>
          <w:sz w:val="32"/>
          <w:szCs w:val="32"/>
        </w:rPr>
        <w:t>Jährliche Vereinbarung über die praktische Ausbildung von Studierenden in den Weiterbildungen</w:t>
      </w:r>
      <w:r w:rsidR="00C47102" w:rsidRPr="006A69C6">
        <w:rPr>
          <w:rFonts w:ascii="Century Gothic" w:hAnsi="Century Gothic"/>
          <w:sz w:val="32"/>
          <w:szCs w:val="32"/>
        </w:rPr>
        <w:t xml:space="preserve"> NDS HF</w:t>
      </w:r>
      <w:r w:rsidRPr="006A69C6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6A69C6">
        <w:rPr>
          <w:rFonts w:ascii="Century Gothic" w:hAnsi="Century Gothic"/>
          <w:sz w:val="32"/>
          <w:szCs w:val="32"/>
        </w:rPr>
        <w:t>Anästhesiepflege</w:t>
      </w:r>
      <w:proofErr w:type="spellEnd"/>
      <w:r w:rsidRPr="006A69C6">
        <w:rPr>
          <w:rFonts w:ascii="Century Gothic" w:hAnsi="Century Gothic"/>
          <w:sz w:val="32"/>
          <w:szCs w:val="32"/>
        </w:rPr>
        <w:t xml:space="preserve">, Intensivpflege und </w:t>
      </w:r>
      <w:r w:rsidR="00C47102" w:rsidRPr="006A69C6">
        <w:rPr>
          <w:rFonts w:ascii="Century Gothic" w:hAnsi="Century Gothic"/>
          <w:sz w:val="32"/>
          <w:szCs w:val="32"/>
        </w:rPr>
        <w:t>Notfallpflege</w:t>
      </w:r>
      <w:r w:rsidR="00056985" w:rsidRPr="006A69C6">
        <w:rPr>
          <w:rFonts w:ascii="Century Gothic" w:hAnsi="Century Gothic"/>
          <w:sz w:val="32"/>
          <w:szCs w:val="32"/>
        </w:rPr>
        <w:t xml:space="preserve"> (AIN)</w:t>
      </w:r>
    </w:p>
    <w:p w:rsidR="00D83422" w:rsidRDefault="00D83422">
      <w:pPr>
        <w:rPr>
          <w:rFonts w:ascii="HelveticaNeue LT 65 Medium" w:hAnsi="HelveticaNeue LT 65 Medium"/>
        </w:rPr>
      </w:pPr>
    </w:p>
    <w:p w:rsidR="00D83422" w:rsidRDefault="00D83422">
      <w:pPr>
        <w:rPr>
          <w:rFonts w:ascii="HelveticaNeue LT 65 Medium" w:hAnsi="HelveticaNeue LT 65 Medium"/>
        </w:rPr>
      </w:pPr>
    </w:p>
    <w:p w:rsidR="00D83422" w:rsidRPr="006A69C6" w:rsidRDefault="00D83422">
      <w:pPr>
        <w:rPr>
          <w:rFonts w:ascii="Century Gothic" w:hAnsi="Century Gothic"/>
        </w:rPr>
      </w:pPr>
    </w:p>
    <w:p w:rsidR="00D83422" w:rsidRPr="006A69C6" w:rsidRDefault="00D83422">
      <w:pPr>
        <w:jc w:val="center"/>
        <w:rPr>
          <w:rFonts w:ascii="Century Gothic" w:hAnsi="Century Gothic"/>
        </w:rPr>
      </w:pPr>
      <w:r w:rsidRPr="006A69C6">
        <w:rPr>
          <w:rFonts w:ascii="Century Gothic" w:hAnsi="Century Gothic"/>
        </w:rPr>
        <w:t>zwischen</w:t>
      </w:r>
    </w:p>
    <w:p w:rsidR="00D83422" w:rsidRPr="006A69C6" w:rsidRDefault="00D83422">
      <w:pPr>
        <w:rPr>
          <w:rFonts w:ascii="Century Gothic" w:hAnsi="Century Gothic"/>
        </w:rPr>
      </w:pPr>
    </w:p>
    <w:p w:rsidR="00D83422" w:rsidRPr="006A69C6" w:rsidRDefault="00D83422">
      <w:pPr>
        <w:jc w:val="center"/>
        <w:outlineLvl w:val="0"/>
        <w:rPr>
          <w:rFonts w:ascii="Century Gothic" w:hAnsi="Century Gothic"/>
          <w:sz w:val="32"/>
          <w:szCs w:val="32"/>
        </w:rPr>
      </w:pPr>
      <w:r w:rsidRPr="006A69C6">
        <w:rPr>
          <w:rFonts w:ascii="Century Gothic" w:hAnsi="Century Gothic"/>
          <w:sz w:val="32"/>
          <w:szCs w:val="32"/>
        </w:rPr>
        <w:t>Name des Lernorts Praxis</w:t>
      </w:r>
    </w:p>
    <w:p w:rsidR="00D83422" w:rsidRPr="006A69C6" w:rsidRDefault="00D83422">
      <w:pPr>
        <w:jc w:val="center"/>
        <w:outlineLvl w:val="0"/>
        <w:rPr>
          <w:rFonts w:ascii="Century Gothic" w:hAnsi="Century Gothic"/>
        </w:rPr>
      </w:pPr>
      <w:r w:rsidRPr="006A69C6">
        <w:rPr>
          <w:rFonts w:ascii="Century Gothic" w:hAnsi="Century Gothic"/>
        </w:rPr>
        <w:t>in der Folge Lernort Praxis genannt</w:t>
      </w:r>
    </w:p>
    <w:p w:rsidR="00D83422" w:rsidRPr="006A69C6" w:rsidRDefault="00D83422">
      <w:pPr>
        <w:rPr>
          <w:rFonts w:ascii="Century Gothic" w:hAnsi="Century Gothic"/>
        </w:rPr>
      </w:pPr>
    </w:p>
    <w:p w:rsidR="00D83422" w:rsidRPr="006A69C6" w:rsidRDefault="00D83422">
      <w:pPr>
        <w:rPr>
          <w:rFonts w:ascii="Century Gothic" w:hAnsi="Century Gothic"/>
        </w:rPr>
      </w:pPr>
    </w:p>
    <w:p w:rsidR="00D83422" w:rsidRPr="006A69C6" w:rsidRDefault="00D83422">
      <w:pPr>
        <w:jc w:val="center"/>
        <w:rPr>
          <w:rFonts w:ascii="Century Gothic" w:hAnsi="Century Gothic"/>
        </w:rPr>
      </w:pPr>
      <w:r w:rsidRPr="006A69C6">
        <w:rPr>
          <w:rFonts w:ascii="Century Gothic" w:hAnsi="Century Gothic"/>
        </w:rPr>
        <w:t>und</w:t>
      </w:r>
    </w:p>
    <w:p w:rsidR="00D83422" w:rsidRPr="006A69C6" w:rsidRDefault="00096E24">
      <w:pPr>
        <w:jc w:val="center"/>
        <w:rPr>
          <w:rFonts w:ascii="Century Gothic" w:hAnsi="Century Gothic"/>
          <w:sz w:val="32"/>
        </w:rPr>
      </w:pPr>
      <w:r w:rsidRPr="006A69C6">
        <w:rPr>
          <w:rFonts w:ascii="Century Gothic" w:hAnsi="Century Gothic"/>
          <w:sz w:val="32"/>
        </w:rPr>
        <w:t xml:space="preserve">dem </w:t>
      </w:r>
      <w:r w:rsidR="00D83422" w:rsidRPr="006A69C6">
        <w:rPr>
          <w:rFonts w:ascii="Century Gothic" w:hAnsi="Century Gothic"/>
          <w:sz w:val="32"/>
        </w:rPr>
        <w:t xml:space="preserve">Berner Bildungszentrum Pflege </w:t>
      </w:r>
    </w:p>
    <w:p w:rsidR="00D83422" w:rsidRPr="006A69C6" w:rsidRDefault="00D83422">
      <w:pPr>
        <w:jc w:val="center"/>
        <w:rPr>
          <w:rFonts w:ascii="Century Gothic" w:hAnsi="Century Gothic"/>
        </w:rPr>
      </w:pPr>
      <w:r w:rsidRPr="006A69C6">
        <w:rPr>
          <w:rFonts w:ascii="Century Gothic" w:hAnsi="Century Gothic"/>
        </w:rPr>
        <w:t xml:space="preserve">in der Folge </w:t>
      </w:r>
      <w:r w:rsidR="00C47102" w:rsidRPr="006A69C6">
        <w:rPr>
          <w:rFonts w:ascii="Century Gothic" w:hAnsi="Century Gothic"/>
        </w:rPr>
        <w:t>Bildungsanbieter</w:t>
      </w:r>
      <w:r w:rsidRPr="006A69C6">
        <w:rPr>
          <w:rFonts w:ascii="Century Gothic" w:hAnsi="Century Gothic"/>
        </w:rPr>
        <w:t xml:space="preserve"> genannt</w:t>
      </w:r>
    </w:p>
    <w:p w:rsidR="00D83422" w:rsidRPr="006A69C6" w:rsidRDefault="00D83422">
      <w:pPr>
        <w:jc w:val="center"/>
        <w:rPr>
          <w:rFonts w:ascii="Century Gothic" w:hAnsi="Century Gothic"/>
        </w:rPr>
      </w:pPr>
    </w:p>
    <w:p w:rsidR="00D83422" w:rsidRPr="006A69C6" w:rsidRDefault="00D83422">
      <w:pPr>
        <w:jc w:val="center"/>
        <w:rPr>
          <w:rFonts w:ascii="Century Gothic" w:hAnsi="Century Gothic"/>
        </w:rPr>
      </w:pPr>
    </w:p>
    <w:p w:rsidR="00D83422" w:rsidRPr="006A69C6" w:rsidRDefault="00D83422">
      <w:pPr>
        <w:jc w:val="center"/>
        <w:rPr>
          <w:rFonts w:ascii="Century Gothic" w:hAnsi="Century Gothic"/>
        </w:rPr>
      </w:pPr>
    </w:p>
    <w:p w:rsidR="009E6261" w:rsidRPr="006A69C6" w:rsidRDefault="007D0ED6" w:rsidP="009E6261">
      <w:pPr>
        <w:rPr>
          <w:rFonts w:ascii="Century Gothic" w:hAnsi="Century Gothic"/>
        </w:rPr>
      </w:pPr>
      <w:r w:rsidRPr="006A69C6">
        <w:rPr>
          <w:rFonts w:ascii="Century Gothic" w:hAnsi="Century Gothic"/>
        </w:rPr>
        <w:t>Gestützt auf die</w:t>
      </w:r>
      <w:r w:rsidR="009E6261" w:rsidRPr="006A69C6">
        <w:rPr>
          <w:rFonts w:ascii="Century Gothic" w:hAnsi="Century Gothic"/>
        </w:rPr>
        <w:t xml:space="preserve"> Rahmenver</w:t>
      </w:r>
      <w:r w:rsidRPr="006A69C6">
        <w:rPr>
          <w:rFonts w:ascii="Century Gothic" w:hAnsi="Century Gothic"/>
        </w:rPr>
        <w:t>einbarung</w:t>
      </w:r>
      <w:r w:rsidR="009E6261" w:rsidRPr="006A69C6">
        <w:rPr>
          <w:rFonts w:ascii="Century Gothic" w:hAnsi="Century Gothic"/>
        </w:rPr>
        <w:t xml:space="preserve"> über die praktische Ausbildung von Studierenden in Weiterbildungen</w:t>
      </w:r>
      <w:r w:rsidR="00C47102" w:rsidRPr="006A69C6">
        <w:rPr>
          <w:rFonts w:ascii="Century Gothic" w:hAnsi="Century Gothic"/>
        </w:rPr>
        <w:t xml:space="preserve"> NDS HF</w:t>
      </w:r>
      <w:r w:rsidR="009E6261" w:rsidRPr="006A69C6">
        <w:rPr>
          <w:rFonts w:ascii="Century Gothic" w:hAnsi="Century Gothic"/>
        </w:rPr>
        <w:t xml:space="preserve"> </w:t>
      </w:r>
      <w:proofErr w:type="spellStart"/>
      <w:r w:rsidR="009E6261" w:rsidRPr="006A69C6">
        <w:rPr>
          <w:rFonts w:ascii="Century Gothic" w:hAnsi="Century Gothic"/>
        </w:rPr>
        <w:t>Anästhesiepflege</w:t>
      </w:r>
      <w:proofErr w:type="spellEnd"/>
      <w:r w:rsidR="009E6261" w:rsidRPr="006A69C6">
        <w:rPr>
          <w:rFonts w:ascii="Century Gothic" w:hAnsi="Century Gothic"/>
        </w:rPr>
        <w:t xml:space="preserve">, Intensivpflege und </w:t>
      </w:r>
      <w:r w:rsidR="00C47102" w:rsidRPr="006A69C6">
        <w:rPr>
          <w:rFonts w:ascii="Century Gothic" w:hAnsi="Century Gothic"/>
        </w:rPr>
        <w:t>Notfallpflege</w:t>
      </w:r>
      <w:r w:rsidR="009E6261" w:rsidRPr="006A69C6">
        <w:rPr>
          <w:rFonts w:ascii="Century Gothic" w:hAnsi="Century Gothic"/>
        </w:rPr>
        <w:t xml:space="preserve"> vereinbaren die Parteien für die Zeit vom 1.1.20</w:t>
      </w:r>
      <w:r w:rsidR="009E6261" w:rsidRPr="006A69C6">
        <w:rPr>
          <w:rFonts w:ascii="Century Gothic" w:hAnsi="Century Gothic"/>
          <w:b/>
        </w:rPr>
        <w:t xml:space="preserve">XX </w:t>
      </w:r>
      <w:r w:rsidR="009E6261" w:rsidRPr="006A69C6">
        <w:rPr>
          <w:rFonts w:ascii="Century Gothic" w:hAnsi="Century Gothic"/>
        </w:rPr>
        <w:t>bis 31.12. 20</w:t>
      </w:r>
      <w:r w:rsidR="009E6261" w:rsidRPr="006A69C6">
        <w:rPr>
          <w:rFonts w:ascii="Century Gothic" w:hAnsi="Century Gothic"/>
          <w:b/>
        </w:rPr>
        <w:t xml:space="preserve">XX </w:t>
      </w:r>
      <w:r w:rsidR="009E6261" w:rsidRPr="006A69C6">
        <w:rPr>
          <w:rFonts w:ascii="Century Gothic" w:hAnsi="Century Gothic"/>
        </w:rPr>
        <w:t>die folgende</w:t>
      </w:r>
      <w:r w:rsidR="004352D0" w:rsidRPr="006A69C6">
        <w:rPr>
          <w:rFonts w:ascii="Century Gothic" w:hAnsi="Century Gothic"/>
        </w:rPr>
        <w:t>n</w:t>
      </w:r>
      <w:r w:rsidR="006A3FD8" w:rsidRPr="006A69C6">
        <w:rPr>
          <w:rFonts w:ascii="Century Gothic" w:hAnsi="Century Gothic"/>
        </w:rPr>
        <w:t xml:space="preserve"> Studierenden auszubilden.</w:t>
      </w:r>
      <w:r w:rsidR="009E6261" w:rsidRPr="006A69C6">
        <w:rPr>
          <w:rFonts w:ascii="Century Gothic" w:hAnsi="Century Gothic"/>
        </w:rPr>
        <w:t xml:space="preserve"> </w:t>
      </w:r>
    </w:p>
    <w:p w:rsidR="006A3FD8" w:rsidRPr="006A69C6" w:rsidRDefault="006A3FD8" w:rsidP="009E6261">
      <w:pPr>
        <w:rPr>
          <w:rFonts w:ascii="Century Gothic" w:hAnsi="Century Gothic"/>
        </w:rPr>
      </w:pPr>
    </w:p>
    <w:p w:rsidR="00265E15" w:rsidRDefault="00265E15" w:rsidP="009E6261"/>
    <w:p w:rsidR="006A3FD8" w:rsidRPr="006A69C6" w:rsidRDefault="00265E15" w:rsidP="009E6261">
      <w:pPr>
        <w:rPr>
          <w:rFonts w:ascii="Century Gothic" w:hAnsi="Century Gothic"/>
          <w:b/>
        </w:rPr>
      </w:pPr>
      <w:r w:rsidRPr="006A69C6">
        <w:rPr>
          <w:rFonts w:ascii="Century Gothic" w:hAnsi="Century Gothic"/>
          <w:b/>
        </w:rPr>
        <w:t>1.</w:t>
      </w:r>
      <w:r w:rsidRPr="006A69C6">
        <w:rPr>
          <w:rFonts w:ascii="Century Gothic" w:hAnsi="Century Gothic"/>
          <w:b/>
        </w:rPr>
        <w:tab/>
      </w:r>
      <w:r w:rsidR="006A3FD8" w:rsidRPr="006A69C6">
        <w:rPr>
          <w:rFonts w:ascii="Century Gothic" w:hAnsi="Century Gothic"/>
          <w:b/>
        </w:rPr>
        <w:t>Anzahl Studierende</w:t>
      </w:r>
    </w:p>
    <w:p w:rsidR="006A3FD8" w:rsidRPr="006A69C6" w:rsidRDefault="006A3FD8" w:rsidP="009E6261">
      <w:pPr>
        <w:rPr>
          <w:rFonts w:ascii="Century Gothic" w:hAnsi="Century Gothic"/>
        </w:rPr>
      </w:pPr>
    </w:p>
    <w:p w:rsidR="00265E15" w:rsidRPr="006A69C6" w:rsidRDefault="00265E15" w:rsidP="009E6261">
      <w:pPr>
        <w:rPr>
          <w:rFonts w:ascii="Century Gothic" w:hAnsi="Century Gothic"/>
        </w:rPr>
      </w:pPr>
    </w:p>
    <w:p w:rsidR="006A3FD8" w:rsidRPr="006A69C6" w:rsidRDefault="006A3FD8" w:rsidP="009E6261">
      <w:pPr>
        <w:rPr>
          <w:rFonts w:ascii="Century Gothic" w:hAnsi="Century Gothic"/>
        </w:rPr>
      </w:pPr>
      <w:proofErr w:type="spellStart"/>
      <w:r w:rsidRPr="006A69C6">
        <w:rPr>
          <w:rFonts w:ascii="Century Gothic" w:hAnsi="Century Gothic"/>
        </w:rPr>
        <w:t>Anästhesiepflege</w:t>
      </w:r>
      <w:proofErr w:type="spellEnd"/>
    </w:p>
    <w:p w:rsidR="006A3FD8" w:rsidRPr="006A69C6" w:rsidRDefault="006A3FD8" w:rsidP="009E6261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317"/>
        <w:gridCol w:w="2317"/>
        <w:gridCol w:w="2318"/>
      </w:tblGrid>
      <w:tr w:rsidR="006A3FD8" w:rsidRPr="006A69C6" w:rsidTr="00E85546">
        <w:tc>
          <w:tcPr>
            <w:tcW w:w="2317" w:type="dxa"/>
          </w:tcPr>
          <w:p w:rsidR="006A3FD8" w:rsidRPr="006A69C6" w:rsidRDefault="006A3FD8" w:rsidP="009E6261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317" w:type="dxa"/>
          </w:tcPr>
          <w:p w:rsidR="006A3FD8" w:rsidRPr="006A69C6" w:rsidRDefault="006A3FD8" w:rsidP="009E6261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Vorname</w:t>
            </w:r>
          </w:p>
        </w:tc>
        <w:tc>
          <w:tcPr>
            <w:tcW w:w="2317" w:type="dxa"/>
          </w:tcPr>
          <w:p w:rsidR="006A3FD8" w:rsidRPr="006A69C6" w:rsidRDefault="006A3FD8" w:rsidP="009E6261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Ausbildungsbeginn</w:t>
            </w:r>
          </w:p>
        </w:tc>
        <w:tc>
          <w:tcPr>
            <w:tcW w:w="2318" w:type="dxa"/>
          </w:tcPr>
          <w:p w:rsidR="006A3FD8" w:rsidRPr="006A69C6" w:rsidRDefault="006A3FD8" w:rsidP="009E6261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Ausbildungsende</w:t>
            </w:r>
          </w:p>
        </w:tc>
      </w:tr>
      <w:tr w:rsidR="006A3FD8" w:rsidRPr="006A69C6" w:rsidTr="00E85546">
        <w:tc>
          <w:tcPr>
            <w:tcW w:w="2317" w:type="dxa"/>
          </w:tcPr>
          <w:p w:rsidR="006A3FD8" w:rsidRPr="006A69C6" w:rsidRDefault="006A3FD8" w:rsidP="009E6261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Muster</w:t>
            </w:r>
          </w:p>
        </w:tc>
        <w:tc>
          <w:tcPr>
            <w:tcW w:w="2317" w:type="dxa"/>
          </w:tcPr>
          <w:p w:rsidR="006A3FD8" w:rsidRPr="006A69C6" w:rsidRDefault="006A3FD8" w:rsidP="009E6261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Andrea</w:t>
            </w:r>
          </w:p>
        </w:tc>
        <w:tc>
          <w:tcPr>
            <w:tcW w:w="2317" w:type="dxa"/>
          </w:tcPr>
          <w:p w:rsidR="006A3FD8" w:rsidRPr="006A69C6" w:rsidRDefault="006A3FD8" w:rsidP="009E6261">
            <w:pPr>
              <w:rPr>
                <w:rFonts w:ascii="Century Gothic" w:hAnsi="Century Gothic"/>
              </w:rPr>
            </w:pPr>
          </w:p>
        </w:tc>
        <w:tc>
          <w:tcPr>
            <w:tcW w:w="2318" w:type="dxa"/>
          </w:tcPr>
          <w:p w:rsidR="006A3FD8" w:rsidRPr="006A69C6" w:rsidRDefault="006A3FD8" w:rsidP="009E6261">
            <w:pPr>
              <w:rPr>
                <w:rFonts w:ascii="Century Gothic" w:hAnsi="Century Gothic"/>
              </w:rPr>
            </w:pPr>
          </w:p>
        </w:tc>
      </w:tr>
      <w:tr w:rsidR="006A3FD8" w:rsidRPr="006A69C6" w:rsidTr="00E85546">
        <w:tc>
          <w:tcPr>
            <w:tcW w:w="2317" w:type="dxa"/>
          </w:tcPr>
          <w:p w:rsidR="006A3FD8" w:rsidRPr="006A69C6" w:rsidRDefault="003A3D71" w:rsidP="009E6261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Muster</w:t>
            </w:r>
          </w:p>
        </w:tc>
        <w:tc>
          <w:tcPr>
            <w:tcW w:w="2317" w:type="dxa"/>
          </w:tcPr>
          <w:p w:rsidR="006A3FD8" w:rsidRPr="006A69C6" w:rsidRDefault="003A3D71" w:rsidP="009E6261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Peter</w:t>
            </w:r>
          </w:p>
        </w:tc>
        <w:tc>
          <w:tcPr>
            <w:tcW w:w="2317" w:type="dxa"/>
          </w:tcPr>
          <w:p w:rsidR="006A3FD8" w:rsidRPr="006A69C6" w:rsidRDefault="006A3FD8" w:rsidP="009E6261">
            <w:pPr>
              <w:rPr>
                <w:rFonts w:ascii="Century Gothic" w:hAnsi="Century Gothic"/>
              </w:rPr>
            </w:pPr>
          </w:p>
        </w:tc>
        <w:tc>
          <w:tcPr>
            <w:tcW w:w="2318" w:type="dxa"/>
          </w:tcPr>
          <w:p w:rsidR="006A3FD8" w:rsidRPr="006A69C6" w:rsidRDefault="006A3FD8" w:rsidP="009E6261">
            <w:pPr>
              <w:rPr>
                <w:rFonts w:ascii="Century Gothic" w:hAnsi="Century Gothic"/>
              </w:rPr>
            </w:pPr>
          </w:p>
        </w:tc>
      </w:tr>
      <w:tr w:rsidR="006A3FD8" w:rsidRPr="006A69C6" w:rsidTr="00E85546">
        <w:tc>
          <w:tcPr>
            <w:tcW w:w="2317" w:type="dxa"/>
          </w:tcPr>
          <w:p w:rsidR="006A3FD8" w:rsidRPr="006A69C6" w:rsidRDefault="006A3FD8" w:rsidP="009E6261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6A3FD8" w:rsidRPr="006A69C6" w:rsidRDefault="006A3FD8" w:rsidP="009E6261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6A3FD8" w:rsidRPr="006A69C6" w:rsidRDefault="006A3FD8" w:rsidP="009E6261">
            <w:pPr>
              <w:rPr>
                <w:rFonts w:ascii="Century Gothic" w:hAnsi="Century Gothic"/>
              </w:rPr>
            </w:pPr>
          </w:p>
        </w:tc>
        <w:tc>
          <w:tcPr>
            <w:tcW w:w="2318" w:type="dxa"/>
          </w:tcPr>
          <w:p w:rsidR="006A3FD8" w:rsidRPr="006A69C6" w:rsidRDefault="006A3FD8" w:rsidP="009E6261">
            <w:pPr>
              <w:rPr>
                <w:rFonts w:ascii="Century Gothic" w:hAnsi="Century Gothic"/>
              </w:rPr>
            </w:pPr>
          </w:p>
        </w:tc>
      </w:tr>
    </w:tbl>
    <w:p w:rsidR="006A3FD8" w:rsidRPr="006A69C6" w:rsidRDefault="006A3FD8" w:rsidP="009E6261">
      <w:pPr>
        <w:rPr>
          <w:rFonts w:ascii="Century Gothic" w:hAnsi="Century Gothic"/>
        </w:rPr>
      </w:pPr>
    </w:p>
    <w:p w:rsidR="00265E15" w:rsidRPr="006A69C6" w:rsidRDefault="00265E15" w:rsidP="009E6261">
      <w:pPr>
        <w:rPr>
          <w:rFonts w:ascii="Century Gothic" w:hAnsi="Century Gothic"/>
        </w:rPr>
      </w:pPr>
    </w:p>
    <w:p w:rsidR="00265E15" w:rsidRPr="006A69C6" w:rsidRDefault="00265E15" w:rsidP="009E6261">
      <w:pPr>
        <w:rPr>
          <w:rFonts w:ascii="Century Gothic" w:hAnsi="Century Gothic"/>
        </w:rPr>
      </w:pPr>
    </w:p>
    <w:p w:rsidR="003A3D71" w:rsidRPr="006A69C6" w:rsidRDefault="003A3D71" w:rsidP="003A3D71">
      <w:pPr>
        <w:rPr>
          <w:rFonts w:ascii="Century Gothic" w:hAnsi="Century Gothic"/>
        </w:rPr>
      </w:pPr>
      <w:r w:rsidRPr="006A69C6">
        <w:rPr>
          <w:rFonts w:ascii="Century Gothic" w:hAnsi="Century Gothic"/>
        </w:rPr>
        <w:t>Intensivpflege</w:t>
      </w:r>
    </w:p>
    <w:p w:rsidR="003A3D71" w:rsidRPr="006A69C6" w:rsidRDefault="003A3D71" w:rsidP="003A3D71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317"/>
        <w:gridCol w:w="2317"/>
        <w:gridCol w:w="2318"/>
      </w:tblGrid>
      <w:tr w:rsidR="003A3D71" w:rsidRPr="006A69C6" w:rsidTr="00E85546"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Vorname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Ausbildungsbeginn</w:t>
            </w:r>
          </w:p>
        </w:tc>
        <w:tc>
          <w:tcPr>
            <w:tcW w:w="2318" w:type="dxa"/>
          </w:tcPr>
          <w:p w:rsidR="003A3D71" w:rsidRPr="006A69C6" w:rsidRDefault="003A3D71" w:rsidP="009230CE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Ausbildungsende</w:t>
            </w:r>
          </w:p>
        </w:tc>
      </w:tr>
      <w:tr w:rsidR="003A3D71" w:rsidRPr="006A69C6" w:rsidTr="00E85546"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Muster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Andrea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  <w:tc>
          <w:tcPr>
            <w:tcW w:w="2318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</w:tr>
      <w:tr w:rsidR="003A3D71" w:rsidRPr="006A69C6" w:rsidTr="00E85546"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Muster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Peter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  <w:tc>
          <w:tcPr>
            <w:tcW w:w="2318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</w:tr>
      <w:tr w:rsidR="003A3D71" w:rsidRPr="006A69C6" w:rsidTr="00E85546"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  <w:tc>
          <w:tcPr>
            <w:tcW w:w="2318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</w:tr>
    </w:tbl>
    <w:p w:rsidR="006A3FD8" w:rsidRPr="006A69C6" w:rsidRDefault="006A3FD8" w:rsidP="009E6261">
      <w:pPr>
        <w:rPr>
          <w:rFonts w:ascii="Century Gothic" w:hAnsi="Century Gothic"/>
        </w:rPr>
      </w:pPr>
    </w:p>
    <w:p w:rsidR="00265E15" w:rsidRPr="006A69C6" w:rsidRDefault="00265E15" w:rsidP="009E6261">
      <w:pPr>
        <w:rPr>
          <w:rFonts w:ascii="Century Gothic" w:hAnsi="Century Gothic"/>
        </w:rPr>
      </w:pPr>
    </w:p>
    <w:p w:rsidR="00265E15" w:rsidRPr="006A69C6" w:rsidRDefault="00265E15" w:rsidP="009E6261">
      <w:pPr>
        <w:rPr>
          <w:rFonts w:ascii="Century Gothic" w:hAnsi="Century Gothic"/>
        </w:rPr>
      </w:pPr>
    </w:p>
    <w:p w:rsidR="003A3D71" w:rsidRPr="006A69C6" w:rsidRDefault="00C47102" w:rsidP="003A3D71">
      <w:pPr>
        <w:rPr>
          <w:rFonts w:ascii="Century Gothic" w:hAnsi="Century Gothic"/>
        </w:rPr>
      </w:pPr>
      <w:r w:rsidRPr="006A69C6">
        <w:rPr>
          <w:rFonts w:ascii="Century Gothic" w:hAnsi="Century Gothic"/>
        </w:rPr>
        <w:lastRenderedPageBreak/>
        <w:t>Notfallpflege</w:t>
      </w:r>
    </w:p>
    <w:p w:rsidR="003A3D71" w:rsidRPr="006A69C6" w:rsidRDefault="003A3D71" w:rsidP="003A3D71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317"/>
        <w:gridCol w:w="2317"/>
        <w:gridCol w:w="2318"/>
      </w:tblGrid>
      <w:tr w:rsidR="003A3D71" w:rsidRPr="006A69C6" w:rsidTr="00E85546"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Vorname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Ausbildungsbeginn</w:t>
            </w:r>
          </w:p>
        </w:tc>
        <w:tc>
          <w:tcPr>
            <w:tcW w:w="2318" w:type="dxa"/>
          </w:tcPr>
          <w:p w:rsidR="003A3D71" w:rsidRPr="006A69C6" w:rsidRDefault="003A3D71" w:rsidP="009230CE">
            <w:pPr>
              <w:rPr>
                <w:rFonts w:ascii="Century Gothic" w:hAnsi="Century Gothic"/>
                <w:b/>
              </w:rPr>
            </w:pPr>
            <w:r w:rsidRPr="006A69C6">
              <w:rPr>
                <w:rFonts w:ascii="Century Gothic" w:hAnsi="Century Gothic"/>
                <w:b/>
              </w:rPr>
              <w:t>Ausbildungsende</w:t>
            </w:r>
          </w:p>
        </w:tc>
      </w:tr>
      <w:tr w:rsidR="003A3D71" w:rsidRPr="006A69C6" w:rsidTr="00E85546"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Muster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Andrea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  <w:tc>
          <w:tcPr>
            <w:tcW w:w="2318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</w:tr>
      <w:tr w:rsidR="003A3D71" w:rsidRPr="006A69C6" w:rsidTr="00E85546"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Muster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  <w:r w:rsidRPr="006A69C6">
              <w:rPr>
                <w:rFonts w:ascii="Century Gothic" w:hAnsi="Century Gothic"/>
              </w:rPr>
              <w:t>Peter</w:t>
            </w: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  <w:tc>
          <w:tcPr>
            <w:tcW w:w="2318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</w:tr>
      <w:tr w:rsidR="003A3D71" w:rsidRPr="006A69C6" w:rsidTr="00E85546"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  <w:tc>
          <w:tcPr>
            <w:tcW w:w="2318" w:type="dxa"/>
          </w:tcPr>
          <w:p w:rsidR="003A3D71" w:rsidRPr="006A69C6" w:rsidRDefault="003A3D71" w:rsidP="009230CE">
            <w:pPr>
              <w:rPr>
                <w:rFonts w:ascii="Century Gothic" w:hAnsi="Century Gothic"/>
              </w:rPr>
            </w:pPr>
          </w:p>
        </w:tc>
      </w:tr>
    </w:tbl>
    <w:p w:rsidR="00265E15" w:rsidRPr="006A69C6" w:rsidRDefault="00265E15" w:rsidP="003A3D71">
      <w:pPr>
        <w:rPr>
          <w:rFonts w:ascii="Century Gothic" w:hAnsi="Century Gothic"/>
        </w:rPr>
      </w:pPr>
    </w:p>
    <w:p w:rsidR="00265E15" w:rsidRPr="006A69C6" w:rsidRDefault="00265E15" w:rsidP="003A3D71">
      <w:pPr>
        <w:rPr>
          <w:rFonts w:ascii="Century Gothic" w:hAnsi="Century Gothic"/>
        </w:rPr>
      </w:pPr>
    </w:p>
    <w:p w:rsidR="003A3D71" w:rsidRPr="006A69C6" w:rsidRDefault="003A3D71" w:rsidP="003A3D71">
      <w:pPr>
        <w:rPr>
          <w:rFonts w:ascii="Century Gothic" w:hAnsi="Century Gothic"/>
        </w:rPr>
      </w:pPr>
      <w:r w:rsidRPr="006A69C6">
        <w:rPr>
          <w:rFonts w:ascii="Century Gothic" w:hAnsi="Century Gothic"/>
        </w:rPr>
        <w:t xml:space="preserve">Die Höhe der Ausbildungsentschädigung sowie die Regelungen bezüglich der Zahlungen und der Abrechnung sind in Anhang </w:t>
      </w:r>
      <w:r w:rsidR="00225C2C" w:rsidRPr="006A69C6">
        <w:rPr>
          <w:rFonts w:ascii="Century Gothic" w:hAnsi="Century Gothic"/>
        </w:rPr>
        <w:t>1</w:t>
      </w:r>
      <w:r w:rsidRPr="006A69C6">
        <w:rPr>
          <w:rFonts w:ascii="Century Gothic" w:hAnsi="Century Gothic"/>
        </w:rPr>
        <w:t xml:space="preserve"> der Rahmenvereinbarung geregelt.</w:t>
      </w:r>
    </w:p>
    <w:p w:rsidR="003A3D71" w:rsidRPr="006A69C6" w:rsidRDefault="003A3D71" w:rsidP="003A3D71">
      <w:pPr>
        <w:rPr>
          <w:rFonts w:ascii="Century Gothic" w:hAnsi="Century Gothic"/>
        </w:rPr>
      </w:pPr>
    </w:p>
    <w:p w:rsidR="003A3D71" w:rsidRPr="006A69C6" w:rsidRDefault="003A3D71" w:rsidP="003A3D71">
      <w:pPr>
        <w:rPr>
          <w:rFonts w:ascii="Century Gothic" w:hAnsi="Century Gothic"/>
        </w:rPr>
      </w:pPr>
    </w:p>
    <w:p w:rsidR="00265E15" w:rsidRPr="006A69C6" w:rsidRDefault="00265E15" w:rsidP="003A3D71">
      <w:pPr>
        <w:rPr>
          <w:rFonts w:ascii="Century Gothic" w:hAnsi="Century Gothic"/>
        </w:rPr>
      </w:pPr>
    </w:p>
    <w:p w:rsidR="003A3D71" w:rsidRPr="006A69C6" w:rsidRDefault="00265E15" w:rsidP="003A3D71">
      <w:pPr>
        <w:rPr>
          <w:rFonts w:ascii="Century Gothic" w:hAnsi="Century Gothic"/>
          <w:b/>
        </w:rPr>
      </w:pPr>
      <w:r w:rsidRPr="006A69C6">
        <w:rPr>
          <w:rFonts w:ascii="Century Gothic" w:hAnsi="Century Gothic"/>
          <w:b/>
        </w:rPr>
        <w:t>2.</w:t>
      </w:r>
      <w:r w:rsidRPr="006A69C6">
        <w:rPr>
          <w:rFonts w:ascii="Century Gothic" w:hAnsi="Century Gothic"/>
          <w:b/>
        </w:rPr>
        <w:tab/>
        <w:t>Unterschriften / Datum</w:t>
      </w:r>
    </w:p>
    <w:p w:rsidR="003A3D71" w:rsidRPr="006A69C6" w:rsidRDefault="003A3D71" w:rsidP="003A3D71">
      <w:pPr>
        <w:rPr>
          <w:rFonts w:ascii="Century Gothic" w:hAnsi="Century Gothic"/>
        </w:rPr>
      </w:pPr>
    </w:p>
    <w:p w:rsidR="003A3D71" w:rsidRPr="006A69C6" w:rsidRDefault="003A3D71" w:rsidP="003A3D71">
      <w:pPr>
        <w:rPr>
          <w:rFonts w:ascii="Century Gothic" w:hAnsi="Century Gothic"/>
        </w:rPr>
      </w:pPr>
    </w:p>
    <w:p w:rsidR="003A3D71" w:rsidRPr="006A69C6" w:rsidRDefault="003A3D71" w:rsidP="003A3D71">
      <w:pPr>
        <w:rPr>
          <w:rFonts w:ascii="Century Gothic" w:hAnsi="Century Gothic"/>
        </w:rPr>
      </w:pPr>
    </w:p>
    <w:p w:rsidR="003A3D71" w:rsidRPr="006A69C6" w:rsidRDefault="008A0A8F" w:rsidP="003A3D71">
      <w:pPr>
        <w:rPr>
          <w:rFonts w:ascii="Century Gothic" w:hAnsi="Century Gothic"/>
        </w:rPr>
      </w:pPr>
      <w:r w:rsidRPr="006A69C6">
        <w:rPr>
          <w:rFonts w:ascii="Century Gothic" w:hAnsi="Century Gothic"/>
        </w:rPr>
        <w:t xml:space="preserve">Bern, </w:t>
      </w:r>
    </w:p>
    <w:p w:rsidR="003A3D71" w:rsidRPr="006A69C6" w:rsidRDefault="003A3D71" w:rsidP="003A3D71">
      <w:pPr>
        <w:rPr>
          <w:rFonts w:ascii="Century Gothic" w:hAnsi="Century Gothic"/>
        </w:rPr>
      </w:pPr>
    </w:p>
    <w:p w:rsidR="00265E15" w:rsidRPr="006A69C6" w:rsidRDefault="00265E15" w:rsidP="003A3D71">
      <w:pPr>
        <w:rPr>
          <w:rFonts w:ascii="Century Gothic" w:hAnsi="Century Gothic"/>
        </w:rPr>
      </w:pPr>
    </w:p>
    <w:p w:rsidR="003A3D71" w:rsidRPr="006A69C6" w:rsidRDefault="00265E15" w:rsidP="002012E1">
      <w:pPr>
        <w:rPr>
          <w:rFonts w:ascii="Century Gothic" w:hAnsi="Century Gothic"/>
        </w:rPr>
      </w:pPr>
      <w:r w:rsidRPr="006A69C6">
        <w:rPr>
          <w:rFonts w:ascii="Century Gothic" w:hAnsi="Century Gothic"/>
          <w:b/>
        </w:rPr>
        <w:t>Für den Lernort Praxis</w:t>
      </w:r>
      <w:r w:rsidRPr="006A69C6">
        <w:rPr>
          <w:rFonts w:ascii="Century Gothic" w:hAnsi="Century Gothic"/>
        </w:rPr>
        <w:tab/>
      </w:r>
      <w:r w:rsidRPr="006A69C6">
        <w:rPr>
          <w:rFonts w:ascii="Century Gothic" w:hAnsi="Century Gothic"/>
        </w:rPr>
        <w:tab/>
      </w:r>
      <w:r w:rsidRPr="006A69C6">
        <w:rPr>
          <w:rFonts w:ascii="Century Gothic" w:hAnsi="Century Gothic"/>
        </w:rPr>
        <w:tab/>
      </w:r>
      <w:r w:rsidRPr="006A69C6">
        <w:rPr>
          <w:rFonts w:ascii="Century Gothic" w:hAnsi="Century Gothic"/>
        </w:rPr>
        <w:tab/>
      </w:r>
      <w:r w:rsidRPr="006A69C6">
        <w:rPr>
          <w:rFonts w:ascii="Century Gothic" w:hAnsi="Century Gothic"/>
        </w:rPr>
        <w:tab/>
      </w:r>
      <w:r w:rsidRPr="006A69C6">
        <w:rPr>
          <w:rFonts w:ascii="Century Gothic" w:hAnsi="Century Gothic"/>
          <w:b/>
        </w:rPr>
        <w:t xml:space="preserve">Für den </w:t>
      </w:r>
      <w:r w:rsidR="00C47102" w:rsidRPr="006A69C6">
        <w:rPr>
          <w:rFonts w:ascii="Century Gothic" w:hAnsi="Century Gothic"/>
          <w:b/>
        </w:rPr>
        <w:t>Bildungsanbieter</w:t>
      </w:r>
    </w:p>
    <w:sectPr w:rsidR="003A3D71" w:rsidRPr="006A69C6" w:rsidSect="00A662C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80" w:right="1134" w:bottom="1134" w:left="1644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85" w:rsidRDefault="00056985">
      <w:r>
        <w:separator/>
      </w:r>
    </w:p>
  </w:endnote>
  <w:endnote w:type="continuationSeparator" w:id="0">
    <w:p w:rsidR="00056985" w:rsidRDefault="0005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65 Medium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85" w:rsidRDefault="00056985">
    <w:pPr>
      <w:pStyle w:val="Fuzeile"/>
      <w:tabs>
        <w:tab w:val="clear" w:pos="4536"/>
        <w:tab w:val="clear" w:pos="9072"/>
        <w:tab w:val="right" w:pos="5131"/>
        <w:tab w:val="right" w:pos="9299"/>
      </w:tabs>
      <w:rPr>
        <w:sz w:val="12"/>
      </w:rPr>
    </w:pPr>
    <w:r w:rsidRPr="00512667">
      <w:rPr>
        <w:sz w:val="18"/>
        <w:szCs w:val="18"/>
      </w:rPr>
      <w:t xml:space="preserve">Fassung vom </w:t>
    </w:r>
    <w:r w:rsidR="0087657F">
      <w:rPr>
        <w:sz w:val="18"/>
        <w:szCs w:val="18"/>
      </w:rPr>
      <w:t>25. März</w:t>
    </w:r>
    <w:r w:rsidR="00954653">
      <w:rPr>
        <w:sz w:val="18"/>
        <w:szCs w:val="18"/>
      </w:rPr>
      <w:t xml:space="preserve"> </w:t>
    </w:r>
    <w:r w:rsidR="00695A5C" w:rsidRPr="00695A5C">
      <w:rPr>
        <w:sz w:val="18"/>
        <w:szCs w:val="18"/>
      </w:rPr>
      <w:t>2011</w:t>
    </w:r>
    <w:r>
      <w:rPr>
        <w:sz w:val="12"/>
      </w:rPr>
      <w:tab/>
    </w:r>
    <w:r>
      <w:rPr>
        <w:sz w:val="12"/>
      </w:rPr>
      <w:tab/>
    </w:r>
    <w:r w:rsidR="004D7AD1" w:rsidRPr="00512667">
      <w:rPr>
        <w:rStyle w:val="Seitenzahl"/>
        <w:sz w:val="18"/>
        <w:szCs w:val="18"/>
      </w:rPr>
      <w:fldChar w:fldCharType="begin"/>
    </w:r>
    <w:r w:rsidRPr="00512667">
      <w:rPr>
        <w:rStyle w:val="Seitenzahl"/>
        <w:sz w:val="18"/>
        <w:szCs w:val="18"/>
      </w:rPr>
      <w:instrText xml:space="preserve"> PAGE </w:instrText>
    </w:r>
    <w:r w:rsidR="004D7AD1" w:rsidRPr="00512667">
      <w:rPr>
        <w:rStyle w:val="Seitenzahl"/>
        <w:sz w:val="18"/>
        <w:szCs w:val="18"/>
      </w:rPr>
      <w:fldChar w:fldCharType="separate"/>
    </w:r>
    <w:r w:rsidR="0087657F">
      <w:rPr>
        <w:rStyle w:val="Seitenzahl"/>
        <w:noProof/>
        <w:sz w:val="18"/>
        <w:szCs w:val="18"/>
      </w:rPr>
      <w:t>2</w:t>
    </w:r>
    <w:r w:rsidR="004D7AD1" w:rsidRPr="00512667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85" w:rsidRPr="00512667" w:rsidRDefault="00056985">
    <w:pPr>
      <w:pStyle w:val="Fuzeile"/>
      <w:tabs>
        <w:tab w:val="clear" w:pos="4536"/>
        <w:tab w:val="left" w:pos="6180"/>
      </w:tabs>
      <w:rPr>
        <w:sz w:val="18"/>
        <w:szCs w:val="18"/>
      </w:rPr>
    </w:pPr>
    <w:r w:rsidRPr="00512667">
      <w:rPr>
        <w:sz w:val="18"/>
        <w:szCs w:val="18"/>
      </w:rPr>
      <w:t xml:space="preserve">Fassung vom </w:t>
    </w:r>
    <w:r w:rsidR="0087657F">
      <w:rPr>
        <w:sz w:val="18"/>
        <w:szCs w:val="18"/>
      </w:rPr>
      <w:t>25. März</w:t>
    </w:r>
    <w:r w:rsidRPr="00512667">
      <w:rPr>
        <w:sz w:val="18"/>
        <w:szCs w:val="18"/>
      </w:rPr>
      <w:t xml:space="preserve"> </w:t>
    </w:r>
    <w:r>
      <w:rPr>
        <w:sz w:val="18"/>
        <w:szCs w:val="18"/>
      </w:rPr>
      <w:t>2011</w:t>
    </w:r>
    <w:r w:rsidRPr="00512667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85" w:rsidRDefault="00056985">
      <w:r>
        <w:separator/>
      </w:r>
    </w:p>
  </w:footnote>
  <w:footnote w:type="continuationSeparator" w:id="0">
    <w:p w:rsidR="00056985" w:rsidRDefault="0005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tblInd w:w="-3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7218"/>
      <w:gridCol w:w="3150"/>
    </w:tblGrid>
    <w:tr w:rsidR="00056985" w:rsidTr="00C47102">
      <w:trPr>
        <w:cantSplit/>
        <w:trHeight w:val="1130"/>
      </w:trPr>
      <w:tc>
        <w:tcPr>
          <w:tcW w:w="7218" w:type="dxa"/>
          <w:tcBorders>
            <w:top w:val="nil"/>
            <w:left w:val="nil"/>
            <w:bottom w:val="nil"/>
            <w:right w:val="nil"/>
          </w:tcBorders>
        </w:tcPr>
        <w:p w:rsidR="00695A5C" w:rsidRDefault="00056985" w:rsidP="00695A5C">
          <w:pPr>
            <w:pStyle w:val="Kopfzeile"/>
            <w:tabs>
              <w:tab w:val="clear" w:pos="4536"/>
              <w:tab w:val="center" w:pos="6124"/>
            </w:tabs>
            <w:ind w:right="-920"/>
            <w:rPr>
              <w:sz w:val="18"/>
            </w:rPr>
          </w:pPr>
          <w:r w:rsidRPr="00512667">
            <w:rPr>
              <w:sz w:val="18"/>
            </w:rPr>
            <w:t xml:space="preserve">Rahmenvereinbarung praktische Ausbildung in Weiterbildungen </w:t>
          </w:r>
          <w:r>
            <w:rPr>
              <w:sz w:val="18"/>
            </w:rPr>
            <w:t>NDS HF</w:t>
          </w:r>
        </w:p>
        <w:p w:rsidR="00695A5C" w:rsidRDefault="00056985" w:rsidP="00695A5C">
          <w:pPr>
            <w:pStyle w:val="Kopfzeile"/>
            <w:tabs>
              <w:tab w:val="clear" w:pos="4536"/>
              <w:tab w:val="center" w:pos="6124"/>
            </w:tabs>
            <w:ind w:right="-920"/>
            <w:rPr>
              <w:b/>
              <w:sz w:val="18"/>
            </w:rPr>
          </w:pPr>
          <w:r>
            <w:rPr>
              <w:sz w:val="18"/>
            </w:rPr>
            <w:t>Anästhesie-, Intensiv- und Notfallpflege (AIN)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056985" w:rsidRDefault="00056985">
          <w:pPr>
            <w:pStyle w:val="Kopfzeile"/>
            <w:tabs>
              <w:tab w:val="clear" w:pos="4536"/>
              <w:tab w:val="center" w:pos="6124"/>
            </w:tabs>
            <w:rPr>
              <w:b/>
              <w:sz w:val="18"/>
            </w:rPr>
          </w:pPr>
        </w:p>
      </w:tc>
    </w:tr>
  </w:tbl>
  <w:p w:rsidR="00056985" w:rsidRDefault="00056985">
    <w:pPr>
      <w:pStyle w:val="Kopfzeile"/>
      <w:tabs>
        <w:tab w:val="clear" w:pos="4536"/>
        <w:tab w:val="center" w:pos="6124"/>
      </w:tabs>
      <w:rPr>
        <w:sz w:val="18"/>
      </w:rPr>
    </w:pPr>
  </w:p>
  <w:p w:rsidR="00056985" w:rsidRDefault="00056985">
    <w:pPr>
      <w:pStyle w:val="Kopfzeile"/>
      <w:tabs>
        <w:tab w:val="clear" w:pos="4536"/>
        <w:tab w:val="center" w:pos="6124"/>
      </w:tabs>
      <w:rPr>
        <w:sz w:val="18"/>
      </w:rPr>
    </w:pPr>
  </w:p>
  <w:p w:rsidR="00056985" w:rsidRDefault="00056985">
    <w:pPr>
      <w:pStyle w:val="Kopfzeile"/>
      <w:tabs>
        <w:tab w:val="clear" w:pos="4536"/>
        <w:tab w:val="center" w:pos="6124"/>
      </w:tabs>
      <w:rPr>
        <w:sz w:val="18"/>
      </w:rPr>
    </w:pPr>
  </w:p>
  <w:p w:rsidR="00056985" w:rsidRDefault="00056985">
    <w:pPr>
      <w:pStyle w:val="Kopfzeile"/>
      <w:tabs>
        <w:tab w:val="clear" w:pos="4536"/>
        <w:tab w:val="center" w:pos="6124"/>
      </w:tabs>
      <w:rPr>
        <w:sz w:val="18"/>
      </w:rPr>
    </w:pPr>
  </w:p>
  <w:p w:rsidR="00056985" w:rsidRDefault="00056985">
    <w:pPr>
      <w:pStyle w:val="Kopfzeile"/>
      <w:tabs>
        <w:tab w:val="clear" w:pos="4536"/>
        <w:tab w:val="center" w:pos="6124"/>
      </w:tabs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3" w:type="dxa"/>
      <w:tblInd w:w="-3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7218"/>
      <w:gridCol w:w="2725"/>
    </w:tblGrid>
    <w:tr w:rsidR="00056985" w:rsidTr="00C47102">
      <w:trPr>
        <w:cantSplit/>
        <w:trHeight w:val="568"/>
      </w:trPr>
      <w:tc>
        <w:tcPr>
          <w:tcW w:w="7218" w:type="dxa"/>
          <w:tcBorders>
            <w:top w:val="nil"/>
            <w:left w:val="nil"/>
            <w:bottom w:val="nil"/>
            <w:right w:val="nil"/>
          </w:tcBorders>
        </w:tcPr>
        <w:p w:rsidR="00695A5C" w:rsidRDefault="00056985" w:rsidP="00695A5C">
          <w:pPr>
            <w:pStyle w:val="Kopfzeile"/>
            <w:tabs>
              <w:tab w:val="clear" w:pos="4536"/>
              <w:tab w:val="center" w:pos="6124"/>
            </w:tabs>
            <w:ind w:right="-353"/>
            <w:rPr>
              <w:sz w:val="18"/>
            </w:rPr>
          </w:pPr>
          <w:r w:rsidRPr="00512667">
            <w:rPr>
              <w:sz w:val="18"/>
            </w:rPr>
            <w:t xml:space="preserve">Rahmenvereinbarung praktische Ausbildung in Weiterbildungen </w:t>
          </w:r>
          <w:r>
            <w:rPr>
              <w:sz w:val="18"/>
            </w:rPr>
            <w:t>NDS HF</w:t>
          </w:r>
        </w:p>
        <w:p w:rsidR="00695A5C" w:rsidRDefault="00056985" w:rsidP="00695A5C">
          <w:pPr>
            <w:pStyle w:val="Kopfzeile"/>
            <w:tabs>
              <w:tab w:val="clear" w:pos="4536"/>
              <w:tab w:val="center" w:pos="6124"/>
            </w:tabs>
            <w:ind w:right="-353"/>
            <w:rPr>
              <w:sz w:val="18"/>
            </w:rPr>
          </w:pPr>
          <w:r>
            <w:rPr>
              <w:sz w:val="18"/>
            </w:rPr>
            <w:t>Anästhesie-, Intensiv- und Notfallpflege (AIN)</w:t>
          </w:r>
        </w:p>
      </w:tc>
      <w:tc>
        <w:tcPr>
          <w:tcW w:w="2725" w:type="dxa"/>
          <w:tcBorders>
            <w:top w:val="nil"/>
            <w:left w:val="nil"/>
            <w:bottom w:val="nil"/>
            <w:right w:val="nil"/>
          </w:tcBorders>
        </w:tcPr>
        <w:p w:rsidR="00056985" w:rsidRDefault="00056985">
          <w:pPr>
            <w:pStyle w:val="Kopfzeile"/>
            <w:tabs>
              <w:tab w:val="clear" w:pos="4536"/>
              <w:tab w:val="center" w:pos="6124"/>
            </w:tabs>
            <w:rPr>
              <w:rFonts w:ascii="Syntax" w:hAnsi="Syntax"/>
              <w:b/>
              <w:sz w:val="18"/>
            </w:rPr>
          </w:pPr>
        </w:p>
      </w:tc>
    </w:tr>
  </w:tbl>
  <w:p w:rsidR="00056985" w:rsidRDefault="00056985">
    <w:pPr>
      <w:pStyle w:val="Kopfzeile"/>
      <w:tabs>
        <w:tab w:val="clear" w:pos="4536"/>
        <w:tab w:val="center" w:pos="6124"/>
      </w:tabs>
      <w:rPr>
        <w:rFonts w:ascii="Syntax" w:hAnsi="Syntax"/>
        <w:sz w:val="18"/>
      </w:rPr>
    </w:pPr>
  </w:p>
  <w:p w:rsidR="00056985" w:rsidRDefault="00056985">
    <w:pPr>
      <w:pStyle w:val="Kopfzeile"/>
      <w:tabs>
        <w:tab w:val="clear" w:pos="4536"/>
        <w:tab w:val="center" w:pos="6124"/>
      </w:tabs>
      <w:rPr>
        <w:rFonts w:ascii="Syntax" w:hAnsi="Syntax"/>
        <w:sz w:val="18"/>
      </w:rPr>
    </w:pPr>
  </w:p>
  <w:p w:rsidR="00056985" w:rsidRDefault="00056985">
    <w:pPr>
      <w:pStyle w:val="Kopfzeile"/>
      <w:tabs>
        <w:tab w:val="clear" w:pos="4536"/>
        <w:tab w:val="center" w:pos="6124"/>
      </w:tabs>
      <w:rPr>
        <w:rFonts w:ascii="Syntax" w:hAnsi="Syntax"/>
        <w:sz w:val="18"/>
      </w:rPr>
    </w:pPr>
  </w:p>
  <w:p w:rsidR="00056985" w:rsidRDefault="00056985">
    <w:pPr>
      <w:pStyle w:val="Kopfzeile"/>
      <w:tabs>
        <w:tab w:val="clear" w:pos="4536"/>
        <w:tab w:val="center" w:pos="6124"/>
      </w:tabs>
      <w:rPr>
        <w:rFonts w:ascii="Syntax" w:hAnsi="Syntax"/>
        <w:sz w:val="18"/>
      </w:rPr>
    </w:pPr>
  </w:p>
  <w:p w:rsidR="00056985" w:rsidRDefault="00056985">
    <w:pPr>
      <w:pStyle w:val="Kopfzeile"/>
      <w:tabs>
        <w:tab w:val="clear" w:pos="4536"/>
        <w:tab w:val="center" w:pos="6124"/>
      </w:tabs>
      <w:rPr>
        <w:rFonts w:ascii="Syntax" w:hAnsi="Syntax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5CE1"/>
    <w:multiLevelType w:val="hybridMultilevel"/>
    <w:tmpl w:val="F0D4A258"/>
    <w:lvl w:ilvl="0" w:tplc="B9F4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39D84CB9"/>
    <w:multiLevelType w:val="hybridMultilevel"/>
    <w:tmpl w:val="21F2A696"/>
    <w:lvl w:ilvl="0" w:tplc="B9F4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40D57EFF"/>
    <w:multiLevelType w:val="hybridMultilevel"/>
    <w:tmpl w:val="A50A162E"/>
    <w:lvl w:ilvl="0" w:tplc="B9F4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4E9C0014"/>
    <w:multiLevelType w:val="hybridMultilevel"/>
    <w:tmpl w:val="EF5C259E"/>
    <w:lvl w:ilvl="0" w:tplc="B9F477A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E189B"/>
    <w:multiLevelType w:val="hybridMultilevel"/>
    <w:tmpl w:val="60D07D66"/>
    <w:lvl w:ilvl="0" w:tplc="B9F477A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5700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6">
    <w:nsid w:val="7D311F0A"/>
    <w:multiLevelType w:val="hybridMultilevel"/>
    <w:tmpl w:val="F17E19F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C2A"/>
    <w:rsid w:val="000106F8"/>
    <w:rsid w:val="00056985"/>
    <w:rsid w:val="00096E24"/>
    <w:rsid w:val="00173A79"/>
    <w:rsid w:val="002012E1"/>
    <w:rsid w:val="00225C2C"/>
    <w:rsid w:val="00265E15"/>
    <w:rsid w:val="002D3179"/>
    <w:rsid w:val="003A3D71"/>
    <w:rsid w:val="00403D4A"/>
    <w:rsid w:val="004352D0"/>
    <w:rsid w:val="004A34CB"/>
    <w:rsid w:val="004D7AD1"/>
    <w:rsid w:val="00512667"/>
    <w:rsid w:val="005548AF"/>
    <w:rsid w:val="005F3F7D"/>
    <w:rsid w:val="00695A5C"/>
    <w:rsid w:val="006A3FD8"/>
    <w:rsid w:val="006A69C6"/>
    <w:rsid w:val="007825AF"/>
    <w:rsid w:val="007D0ED6"/>
    <w:rsid w:val="0087657F"/>
    <w:rsid w:val="008A0A8F"/>
    <w:rsid w:val="009068F3"/>
    <w:rsid w:val="009230CE"/>
    <w:rsid w:val="00926B4F"/>
    <w:rsid w:val="00954653"/>
    <w:rsid w:val="00985EC2"/>
    <w:rsid w:val="009E6261"/>
    <w:rsid w:val="00A662CF"/>
    <w:rsid w:val="00B215AA"/>
    <w:rsid w:val="00B56A8B"/>
    <w:rsid w:val="00B94533"/>
    <w:rsid w:val="00C47102"/>
    <w:rsid w:val="00C57C2A"/>
    <w:rsid w:val="00C6181C"/>
    <w:rsid w:val="00C861F2"/>
    <w:rsid w:val="00CE4C19"/>
    <w:rsid w:val="00D06A36"/>
    <w:rsid w:val="00D83422"/>
    <w:rsid w:val="00D92EBC"/>
    <w:rsid w:val="00E85546"/>
    <w:rsid w:val="00EB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06F8"/>
    <w:pPr>
      <w:widowControl w:val="0"/>
      <w:spacing w:line="280" w:lineRule="atLeast"/>
    </w:pPr>
    <w:rPr>
      <w:rFonts w:ascii="HelveticaNeue LT 45 Light" w:hAnsi="HelveticaNeue LT 45 Light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106F8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06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06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06F8"/>
  </w:style>
  <w:style w:type="paragraph" w:styleId="Dokumentstruktur">
    <w:name w:val="Document Map"/>
    <w:basedOn w:val="Standard"/>
    <w:semiHidden/>
    <w:rsid w:val="000106F8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sid w:val="000106F8"/>
    <w:pPr>
      <w:widowControl/>
      <w:spacing w:line="240" w:lineRule="auto"/>
    </w:pPr>
    <w:rPr>
      <w:rFonts w:ascii="Arial" w:hAnsi="Arial"/>
      <w:sz w:val="22"/>
      <w:szCs w:val="20"/>
      <w:lang w:val="de-DE" w:eastAsia="de-CH"/>
    </w:rPr>
  </w:style>
  <w:style w:type="paragraph" w:customStyle="1" w:styleId="PostScript">
    <w:name w:val="PostScript"/>
    <w:basedOn w:val="Standard"/>
    <w:next w:val="Standard"/>
    <w:rsid w:val="000106F8"/>
    <w:pPr>
      <w:spacing w:before="120" w:line="240" w:lineRule="auto"/>
    </w:pPr>
    <w:rPr>
      <w:rFonts w:ascii="Helvetica" w:hAnsi="Helvetica"/>
      <w:vanish/>
    </w:rPr>
  </w:style>
  <w:style w:type="paragraph" w:styleId="Textkrper3">
    <w:name w:val="Body Text 3"/>
    <w:basedOn w:val="Standard"/>
    <w:rsid w:val="000106F8"/>
    <w:pPr>
      <w:spacing w:line="240" w:lineRule="auto"/>
    </w:pPr>
    <w:rPr>
      <w:rFonts w:ascii="Times New Roman" w:hAnsi="Times New Roman"/>
      <w:sz w:val="24"/>
    </w:rPr>
  </w:style>
  <w:style w:type="paragraph" w:styleId="Blocktext">
    <w:name w:val="Block Text"/>
    <w:basedOn w:val="Standard"/>
    <w:rsid w:val="000106F8"/>
    <w:pPr>
      <w:spacing w:line="240" w:lineRule="auto"/>
      <w:ind w:left="709" w:right="395"/>
    </w:pPr>
    <w:rPr>
      <w:rFonts w:ascii="Century Gothic" w:hAnsi="Century Gothic"/>
    </w:rPr>
  </w:style>
  <w:style w:type="table" w:styleId="Tabellengitternetz">
    <w:name w:val="Table Grid"/>
    <w:basedOn w:val="NormaleTabelle"/>
    <w:rsid w:val="006A3FD8"/>
    <w:pPr>
      <w:widowControl w:val="0"/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C47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710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Bericht%20Bereich%20W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02C8-A581-4033-9689-A7318D65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Bereich WB.dot</Template>
  <TotalTime>0</TotalTime>
  <Pages>2</Pages>
  <Words>134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Inselschulen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Vogt Elisabeth</dc:creator>
  <cp:keywords/>
  <cp:lastModifiedBy>Stalder-Riesen Elisabeth</cp:lastModifiedBy>
  <cp:revision>9</cp:revision>
  <cp:lastPrinted>2011-01-25T10:36:00Z</cp:lastPrinted>
  <dcterms:created xsi:type="dcterms:W3CDTF">2011-01-25T10:31:00Z</dcterms:created>
  <dcterms:modified xsi:type="dcterms:W3CDTF">2011-04-26T15:05:00Z</dcterms:modified>
</cp:coreProperties>
</file>