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5C" w:rsidRDefault="006A245C" w:rsidP="006A245C">
      <w:pPr>
        <w:pStyle w:val="berschrift1"/>
      </w:pPr>
      <w:bookmarkStart w:id="0" w:name="_Toc501698958"/>
      <w:bookmarkStart w:id="1" w:name="_Toc489253483"/>
      <w:bookmarkStart w:id="2" w:name="_Toc490023676"/>
      <w:r>
        <w:t>Betrieb</w:t>
      </w:r>
    </w:p>
    <w:tbl>
      <w:tblPr>
        <w:tblW w:w="92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70"/>
        <w:gridCol w:w="851"/>
        <w:gridCol w:w="992"/>
      </w:tblGrid>
      <w:tr w:rsidR="006A245C" w:rsidRPr="006A245C" w:rsidTr="00372057">
        <w:tc>
          <w:tcPr>
            <w:tcW w:w="9284" w:type="dxa"/>
            <w:gridSpan w:val="4"/>
          </w:tcPr>
          <w:p w:rsidR="006A245C" w:rsidRPr="006A245C" w:rsidRDefault="006A245C" w:rsidP="00372057">
            <w:pPr>
              <w:spacing w:before="40" w:after="40"/>
            </w:pPr>
            <w:r>
              <w:t>Name</w:t>
            </w:r>
            <w:r w:rsidRPr="006A245C">
              <w:t xml:space="preserve">: </w:t>
            </w:r>
          </w:p>
        </w:tc>
      </w:tr>
      <w:tr w:rsidR="006A245C" w:rsidRPr="006A245C" w:rsidTr="00372057">
        <w:tc>
          <w:tcPr>
            <w:tcW w:w="1771" w:type="dxa"/>
          </w:tcPr>
          <w:p w:rsidR="006A245C" w:rsidRPr="006A245C" w:rsidRDefault="006A245C" w:rsidP="00372057">
            <w:pPr>
              <w:spacing w:before="40" w:after="40"/>
            </w:pPr>
            <w:r>
              <w:t>Adresse und Ort:</w:t>
            </w:r>
          </w:p>
        </w:tc>
        <w:tc>
          <w:tcPr>
            <w:tcW w:w="7513" w:type="dxa"/>
            <w:gridSpan w:val="3"/>
          </w:tcPr>
          <w:p w:rsidR="006A245C" w:rsidRPr="006A245C" w:rsidRDefault="006A245C" w:rsidP="00372057">
            <w:pPr>
              <w:spacing w:before="40" w:after="40"/>
            </w:pPr>
          </w:p>
        </w:tc>
      </w:tr>
      <w:tr w:rsidR="006A245C" w:rsidRPr="006A245C" w:rsidTr="00372057">
        <w:tc>
          <w:tcPr>
            <w:tcW w:w="7441" w:type="dxa"/>
            <w:gridSpan w:val="2"/>
          </w:tcPr>
          <w:p w:rsidR="006A245C" w:rsidRPr="006A245C" w:rsidRDefault="006A245C" w:rsidP="00372057">
            <w:pPr>
              <w:spacing w:before="40" w:after="40"/>
            </w:pPr>
            <w:r w:rsidRPr="006A245C">
              <w:t xml:space="preserve">Gültige </w:t>
            </w:r>
            <w:r>
              <w:t xml:space="preserve">Betriebsbewilligung </w:t>
            </w:r>
            <w:r w:rsidRPr="006A245C">
              <w:t xml:space="preserve">des </w:t>
            </w:r>
            <w:proofErr w:type="spellStart"/>
            <w:r w:rsidRPr="006A245C">
              <w:t>Kt</w:t>
            </w:r>
            <w:proofErr w:type="spellEnd"/>
            <w:r w:rsidRPr="006A245C">
              <w:t xml:space="preserve">. Bern </w:t>
            </w:r>
            <w:r>
              <w:t>für öffentliche Apotheke inkl. zum Impfen durch impfberechtigte Personen</w:t>
            </w:r>
            <w:r w:rsidRPr="006A245C">
              <w:t xml:space="preserve"> vorhanden? </w:t>
            </w:r>
          </w:p>
        </w:tc>
        <w:tc>
          <w:tcPr>
            <w:tcW w:w="851" w:type="dxa"/>
          </w:tcPr>
          <w:p w:rsidR="006A245C" w:rsidRPr="006A245C" w:rsidRDefault="006A245C" w:rsidP="00372057">
            <w:r w:rsidRPr="006A245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45C">
              <w:instrText xml:space="preserve"> FORMCHECKBOX </w:instrText>
            </w:r>
            <w:r w:rsidR="00715413">
              <w:fldChar w:fldCharType="separate"/>
            </w:r>
            <w:r w:rsidRPr="006A245C">
              <w:fldChar w:fldCharType="end"/>
            </w:r>
            <w:r w:rsidRPr="006A245C">
              <w:t xml:space="preserve"> Ja</w:t>
            </w:r>
          </w:p>
        </w:tc>
        <w:tc>
          <w:tcPr>
            <w:tcW w:w="992" w:type="dxa"/>
          </w:tcPr>
          <w:p w:rsidR="006A245C" w:rsidRPr="006A245C" w:rsidRDefault="006A245C" w:rsidP="00372057">
            <w:r w:rsidRPr="006A245C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45C">
              <w:instrText xml:space="preserve"> FORMCHECKBOX </w:instrText>
            </w:r>
            <w:r w:rsidR="00715413">
              <w:fldChar w:fldCharType="separate"/>
            </w:r>
            <w:r w:rsidRPr="006A245C">
              <w:fldChar w:fldCharType="end"/>
            </w:r>
            <w:r w:rsidRPr="006A245C">
              <w:t xml:space="preserve"> Nein</w:t>
            </w:r>
          </w:p>
        </w:tc>
      </w:tr>
    </w:tbl>
    <w:p w:rsidR="00ED68C0" w:rsidRPr="006542AC" w:rsidRDefault="006A245C" w:rsidP="006A245C">
      <w:pPr>
        <w:pStyle w:val="berschrift1"/>
      </w:pPr>
      <w:r>
        <w:t xml:space="preserve">Impfberechtigte </w:t>
      </w:r>
      <w:r w:rsidR="00BC25FB" w:rsidRPr="006542AC">
        <w:t>Person</w:t>
      </w:r>
    </w:p>
    <w:tbl>
      <w:tblPr>
        <w:tblW w:w="92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851"/>
        <w:gridCol w:w="992"/>
      </w:tblGrid>
      <w:tr w:rsidR="003323C8" w:rsidRPr="00D438CA" w:rsidTr="003A065C">
        <w:tc>
          <w:tcPr>
            <w:tcW w:w="9284" w:type="dxa"/>
            <w:gridSpan w:val="3"/>
          </w:tcPr>
          <w:p w:rsidR="003323C8" w:rsidRPr="00D438CA" w:rsidRDefault="006A245C" w:rsidP="006A245C">
            <w:pPr>
              <w:spacing w:before="40" w:after="40"/>
            </w:pPr>
            <w:r>
              <w:t xml:space="preserve">Gesuchstellende </w:t>
            </w:r>
            <w:r w:rsidR="003323C8">
              <w:t xml:space="preserve">Person (Vornamen, Namen): </w:t>
            </w:r>
          </w:p>
        </w:tc>
      </w:tr>
      <w:tr w:rsidR="006A245C" w:rsidRPr="00D438CA" w:rsidTr="003A065C">
        <w:tc>
          <w:tcPr>
            <w:tcW w:w="9284" w:type="dxa"/>
            <w:gridSpan w:val="3"/>
          </w:tcPr>
          <w:p w:rsidR="006A245C" w:rsidRDefault="006A245C" w:rsidP="006A245C">
            <w:pPr>
              <w:spacing w:before="40" w:after="40"/>
            </w:pPr>
            <w:r>
              <w:t>GLN Nr.</w:t>
            </w:r>
          </w:p>
        </w:tc>
      </w:tr>
      <w:tr w:rsidR="005571C1" w:rsidRPr="005571C1" w:rsidTr="00131D2F">
        <w:tc>
          <w:tcPr>
            <w:tcW w:w="7441" w:type="dxa"/>
          </w:tcPr>
          <w:p w:rsidR="005571C1" w:rsidRPr="005571C1" w:rsidRDefault="005571C1" w:rsidP="00BD78EF">
            <w:pPr>
              <w:spacing w:before="40" w:after="40"/>
            </w:pPr>
            <w:r>
              <w:t xml:space="preserve">Gültige Berufsausübungsbewilligung </w:t>
            </w:r>
            <w:r w:rsidR="00BD78EF">
              <w:t xml:space="preserve">oder </w:t>
            </w:r>
            <w:proofErr w:type="spellStart"/>
            <w:r w:rsidR="00BD78EF">
              <w:t>StV</w:t>
            </w:r>
            <w:proofErr w:type="spellEnd"/>
            <w:r w:rsidR="00BD78EF">
              <w:t>-Bewilligung</w:t>
            </w:r>
            <w:r w:rsidR="00BD78EF">
              <w:br/>
            </w:r>
            <w:r w:rsidR="00583FEB">
              <w:t xml:space="preserve">des </w:t>
            </w:r>
            <w:proofErr w:type="spellStart"/>
            <w:r w:rsidR="00583FEB">
              <w:t>Kt</w:t>
            </w:r>
            <w:proofErr w:type="spellEnd"/>
            <w:r w:rsidR="00583FEB">
              <w:t xml:space="preserve">. Bern vorhanden? </w:t>
            </w:r>
          </w:p>
        </w:tc>
        <w:tc>
          <w:tcPr>
            <w:tcW w:w="851" w:type="dxa"/>
          </w:tcPr>
          <w:p w:rsidR="005571C1" w:rsidRPr="005571C1" w:rsidRDefault="005571C1" w:rsidP="00467A52">
            <w:pPr>
              <w:spacing w:before="40" w:after="40"/>
            </w:pPr>
            <w:r w:rsidRPr="005571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71C1">
              <w:instrText xml:space="preserve"> FORMCHECKBOX </w:instrText>
            </w:r>
            <w:r w:rsidR="00715413">
              <w:fldChar w:fldCharType="separate"/>
            </w:r>
            <w:r w:rsidRPr="005571C1">
              <w:fldChar w:fldCharType="end"/>
            </w:r>
            <w:r w:rsidRPr="005571C1">
              <w:t xml:space="preserve"> Ja</w:t>
            </w:r>
          </w:p>
        </w:tc>
        <w:tc>
          <w:tcPr>
            <w:tcW w:w="992" w:type="dxa"/>
          </w:tcPr>
          <w:p w:rsidR="005571C1" w:rsidRPr="005571C1" w:rsidRDefault="005571C1" w:rsidP="00467A52">
            <w:pPr>
              <w:spacing w:before="40" w:after="40"/>
            </w:pPr>
            <w:r w:rsidRPr="005571C1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C1">
              <w:instrText xml:space="preserve"> FORMCHECKBOX </w:instrText>
            </w:r>
            <w:r w:rsidR="00715413">
              <w:fldChar w:fldCharType="separate"/>
            </w:r>
            <w:r w:rsidRPr="005571C1">
              <w:fldChar w:fldCharType="end"/>
            </w:r>
            <w:r w:rsidRPr="005571C1">
              <w:t xml:space="preserve"> Nein</w:t>
            </w:r>
          </w:p>
        </w:tc>
      </w:tr>
      <w:tr w:rsidR="00583FEB" w:rsidRPr="00583FEB" w:rsidTr="0080744B">
        <w:tc>
          <w:tcPr>
            <w:tcW w:w="7441" w:type="dxa"/>
          </w:tcPr>
          <w:p w:rsidR="00583FEB" w:rsidRPr="00583FEB" w:rsidRDefault="006A245C" w:rsidP="00583FEB">
            <w:pPr>
              <w:spacing w:before="40" w:after="40"/>
            </w:pPr>
            <w:r>
              <w:t>Gültiger Fähigkeitsausweis FPH</w:t>
            </w:r>
            <w:r w:rsidR="00583FEB">
              <w:t xml:space="preserve"> vorhanden?</w:t>
            </w:r>
            <w:r w:rsidR="00583FEB" w:rsidRPr="00583FEB">
              <w:t xml:space="preserve"> </w:t>
            </w:r>
          </w:p>
        </w:tc>
        <w:tc>
          <w:tcPr>
            <w:tcW w:w="851" w:type="dxa"/>
          </w:tcPr>
          <w:p w:rsidR="00583FEB" w:rsidRPr="00583FEB" w:rsidRDefault="00583FEB" w:rsidP="00583FEB">
            <w:pPr>
              <w:spacing w:before="40" w:after="40"/>
            </w:pPr>
            <w:r w:rsidRPr="00583FE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FEB">
              <w:instrText xml:space="preserve"> FORMCHECKBOX </w:instrText>
            </w:r>
            <w:r w:rsidR="00715413">
              <w:fldChar w:fldCharType="separate"/>
            </w:r>
            <w:r w:rsidRPr="00583FEB">
              <w:fldChar w:fldCharType="end"/>
            </w:r>
            <w:r w:rsidRPr="00583FEB">
              <w:t xml:space="preserve"> Ja</w:t>
            </w:r>
          </w:p>
        </w:tc>
        <w:tc>
          <w:tcPr>
            <w:tcW w:w="992" w:type="dxa"/>
          </w:tcPr>
          <w:p w:rsidR="00583FEB" w:rsidRPr="00583FEB" w:rsidRDefault="00583FEB" w:rsidP="00583FEB">
            <w:pPr>
              <w:spacing w:before="40" w:after="40"/>
            </w:pPr>
            <w:r w:rsidRPr="00583FEB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FEB">
              <w:instrText xml:space="preserve"> FORMCHECKBOX </w:instrText>
            </w:r>
            <w:r w:rsidR="00715413">
              <w:fldChar w:fldCharType="separate"/>
            </w:r>
            <w:r w:rsidRPr="00583FEB">
              <w:fldChar w:fldCharType="end"/>
            </w:r>
            <w:r w:rsidRPr="00583FEB">
              <w:t xml:space="preserve"> Nein</w:t>
            </w:r>
          </w:p>
        </w:tc>
      </w:tr>
      <w:tr w:rsidR="003323C8" w:rsidRPr="00D438CA" w:rsidTr="003A065C">
        <w:tc>
          <w:tcPr>
            <w:tcW w:w="7441" w:type="dxa"/>
          </w:tcPr>
          <w:p w:rsidR="003323C8" w:rsidRDefault="003323C8" w:rsidP="00467A52">
            <w:pPr>
              <w:spacing w:before="40" w:after="40"/>
            </w:pPr>
            <w:r>
              <w:t>Haftpflichtversicherung mit Impfrisiko abgedeckt</w:t>
            </w:r>
            <w:r w:rsidR="0047312D">
              <w:t>:</w:t>
            </w:r>
          </w:p>
        </w:tc>
        <w:tc>
          <w:tcPr>
            <w:tcW w:w="851" w:type="dxa"/>
          </w:tcPr>
          <w:p w:rsidR="003323C8" w:rsidRPr="002A4A95" w:rsidRDefault="003323C8" w:rsidP="00467A52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5413">
              <w:fldChar w:fldCharType="separate"/>
            </w:r>
            <w:r>
              <w:fldChar w:fldCharType="end"/>
            </w:r>
            <w:r w:rsidRPr="005E0570">
              <w:t xml:space="preserve"> Ja</w:t>
            </w:r>
          </w:p>
        </w:tc>
        <w:tc>
          <w:tcPr>
            <w:tcW w:w="992" w:type="dxa"/>
          </w:tcPr>
          <w:p w:rsidR="003323C8" w:rsidRPr="002A4A95" w:rsidRDefault="003323C8" w:rsidP="00467A52">
            <w:pPr>
              <w:spacing w:before="40" w:after="40"/>
            </w:pPr>
            <w:r w:rsidRPr="005E0570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715413">
              <w:fldChar w:fldCharType="separate"/>
            </w:r>
            <w:r w:rsidRPr="005E0570">
              <w:fldChar w:fldCharType="end"/>
            </w:r>
            <w:r>
              <w:t xml:space="preserve"> Nein</w:t>
            </w:r>
          </w:p>
        </w:tc>
      </w:tr>
      <w:tr w:rsidR="003323C8" w:rsidRPr="00D438CA" w:rsidTr="003A065C">
        <w:tc>
          <w:tcPr>
            <w:tcW w:w="7441" w:type="dxa"/>
          </w:tcPr>
          <w:p w:rsidR="003323C8" w:rsidRDefault="003323C8" w:rsidP="00467A52">
            <w:pPr>
              <w:spacing w:before="40" w:after="40"/>
            </w:pPr>
            <w:r>
              <w:t xml:space="preserve">Impfungen werden </w:t>
            </w:r>
            <w:bookmarkStart w:id="3" w:name="_GoBack"/>
            <w:bookmarkEnd w:id="3"/>
            <w:r>
              <w:t xml:space="preserve">nachweislich nur durch </w:t>
            </w:r>
            <w:proofErr w:type="spellStart"/>
            <w:r>
              <w:t>BewilligungsinhaberInnen</w:t>
            </w:r>
            <w:proofErr w:type="spellEnd"/>
            <w:r>
              <w:t xml:space="preserve"> </w:t>
            </w:r>
            <w:r w:rsidRPr="00BF09EE">
              <w:rPr>
                <w:b/>
              </w:rPr>
              <w:t>persö</w:t>
            </w:r>
            <w:r w:rsidRPr="00BF09EE">
              <w:rPr>
                <w:b/>
              </w:rPr>
              <w:t>n</w:t>
            </w:r>
            <w:r w:rsidRPr="00BF09EE">
              <w:rPr>
                <w:b/>
              </w:rPr>
              <w:t>lich</w:t>
            </w:r>
            <w:r>
              <w:t xml:space="preserve"> durchgeführt</w:t>
            </w:r>
            <w:r w:rsidR="0047312D">
              <w:t>:</w:t>
            </w:r>
          </w:p>
        </w:tc>
        <w:tc>
          <w:tcPr>
            <w:tcW w:w="851" w:type="dxa"/>
          </w:tcPr>
          <w:p w:rsidR="003323C8" w:rsidRPr="002A4A95" w:rsidRDefault="003323C8" w:rsidP="00467A52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5413">
              <w:fldChar w:fldCharType="separate"/>
            </w:r>
            <w:r>
              <w:fldChar w:fldCharType="end"/>
            </w:r>
            <w:r w:rsidRPr="005E0570">
              <w:t xml:space="preserve"> Ja</w:t>
            </w:r>
          </w:p>
        </w:tc>
        <w:tc>
          <w:tcPr>
            <w:tcW w:w="992" w:type="dxa"/>
          </w:tcPr>
          <w:p w:rsidR="003323C8" w:rsidRPr="002A4A95" w:rsidRDefault="003323C8" w:rsidP="00467A52">
            <w:pPr>
              <w:spacing w:before="40" w:after="40"/>
            </w:pPr>
            <w:r w:rsidRPr="005E0570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715413">
              <w:fldChar w:fldCharType="separate"/>
            </w:r>
            <w:r w:rsidRPr="005E0570">
              <w:fldChar w:fldCharType="end"/>
            </w:r>
            <w:r>
              <w:t xml:space="preserve"> Nein</w:t>
            </w:r>
          </w:p>
        </w:tc>
      </w:tr>
      <w:tr w:rsidR="003323C8" w:rsidRPr="00D438CA" w:rsidTr="003A065C">
        <w:tc>
          <w:tcPr>
            <w:tcW w:w="7441" w:type="dxa"/>
          </w:tcPr>
          <w:p w:rsidR="003323C8" w:rsidRDefault="003323C8" w:rsidP="00467A52">
            <w:pPr>
              <w:spacing w:before="40" w:after="40"/>
            </w:pPr>
            <w:r>
              <w:t xml:space="preserve">Impftauglichkeit wird nachweislich mit Fragebogen von </w:t>
            </w:r>
            <w:r w:rsidR="006A43E8">
              <w:t xml:space="preserve">pharmaSuisse </w:t>
            </w:r>
            <w:r>
              <w:t>abg</w:t>
            </w:r>
            <w:r>
              <w:t>e</w:t>
            </w:r>
            <w:r>
              <w:t>klärt</w:t>
            </w:r>
            <w:r w:rsidR="0047312D">
              <w:t>:</w:t>
            </w:r>
          </w:p>
        </w:tc>
        <w:tc>
          <w:tcPr>
            <w:tcW w:w="851" w:type="dxa"/>
          </w:tcPr>
          <w:p w:rsidR="003323C8" w:rsidRPr="002A4A95" w:rsidRDefault="003323C8" w:rsidP="00467A52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5413">
              <w:fldChar w:fldCharType="separate"/>
            </w:r>
            <w:r>
              <w:fldChar w:fldCharType="end"/>
            </w:r>
            <w:r w:rsidRPr="005E0570">
              <w:t xml:space="preserve"> Ja</w:t>
            </w:r>
          </w:p>
        </w:tc>
        <w:tc>
          <w:tcPr>
            <w:tcW w:w="992" w:type="dxa"/>
          </w:tcPr>
          <w:p w:rsidR="003323C8" w:rsidRPr="002A4A95" w:rsidRDefault="003323C8" w:rsidP="00467A52">
            <w:pPr>
              <w:spacing w:before="40" w:after="40"/>
            </w:pPr>
            <w:r w:rsidRPr="005E0570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715413">
              <w:fldChar w:fldCharType="separate"/>
            </w:r>
            <w:r w:rsidRPr="005E0570">
              <w:fldChar w:fldCharType="end"/>
            </w:r>
            <w:r>
              <w:t xml:space="preserve"> Nein</w:t>
            </w:r>
          </w:p>
        </w:tc>
      </w:tr>
    </w:tbl>
    <w:p w:rsidR="006A245C" w:rsidRPr="006A245C" w:rsidRDefault="006A245C" w:rsidP="006A245C">
      <w:pPr>
        <w:spacing w:before="40" w:after="40"/>
      </w:pPr>
    </w:p>
    <w:p w:rsidR="00511BF2" w:rsidRDefault="000E5CD2" w:rsidP="006A245C">
      <w:pPr>
        <w:pStyle w:val="berschrift1"/>
      </w:pPr>
      <w:r>
        <w:t>Räumlichkeiten</w:t>
      </w:r>
      <w:r w:rsidR="00047F7A">
        <w:t xml:space="preserve"> und Ausrüstung</w:t>
      </w:r>
      <w:r w:rsidR="009C687D">
        <w:t xml:space="preserve"> in denen geimpft wird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851"/>
        <w:gridCol w:w="992"/>
      </w:tblGrid>
      <w:tr w:rsidR="00CB77EB" w:rsidRPr="005E0570" w:rsidTr="00131D2F">
        <w:trPr>
          <w:trHeight w:val="283"/>
        </w:trPr>
        <w:tc>
          <w:tcPr>
            <w:tcW w:w="7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:rsidR="00CB77EB" w:rsidRPr="00CB77EB" w:rsidRDefault="00CB77EB" w:rsidP="00467A52">
            <w:r>
              <w:t>Abgetrennter, nicht einsehbarer und akustisch abgetrennter Bereich mit einer Liege oder Sitzmöglichkeit, die sich in eine Liegeposition bringen lässt</w:t>
            </w:r>
            <w:r w:rsidR="0047312D">
              <w:t>: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704BD0" w:rsidRDefault="00704BD0"/>
          <w:p w:rsidR="00CB77EB" w:rsidRPr="00A647F3" w:rsidRDefault="00CB77EB">
            <w:r w:rsidRPr="005E057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715413">
              <w:fldChar w:fldCharType="separate"/>
            </w:r>
            <w:r w:rsidRPr="005E0570">
              <w:fldChar w:fldCharType="end"/>
            </w:r>
            <w:r w:rsidRPr="005E0570">
              <w:t xml:space="preserve"> Ja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704BD0" w:rsidRDefault="00704BD0"/>
          <w:p w:rsidR="00CB77EB" w:rsidRPr="00A647F3" w:rsidRDefault="00CB77EB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5413">
              <w:fldChar w:fldCharType="separate"/>
            </w:r>
            <w:r>
              <w:fldChar w:fldCharType="end"/>
            </w:r>
            <w:r>
              <w:t xml:space="preserve"> Nein</w:t>
            </w:r>
            <w:r w:rsidRPr="005E0570">
              <w:t xml:space="preserve"> </w:t>
            </w:r>
          </w:p>
        </w:tc>
      </w:tr>
      <w:tr w:rsidR="00CB77EB" w:rsidRPr="005E0570" w:rsidTr="00131D2F">
        <w:trPr>
          <w:trHeight w:val="283"/>
        </w:trPr>
        <w:tc>
          <w:tcPr>
            <w:tcW w:w="7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:rsidR="00CB77EB" w:rsidRDefault="00CB77EB" w:rsidP="00467A52">
            <w:r>
              <w:t>Wird dieser Bereich nur für Impfungen benutzt?</w:t>
            </w:r>
          </w:p>
          <w:p w:rsidR="00CB77EB" w:rsidRPr="00CB77EB" w:rsidRDefault="00CB77EB" w:rsidP="00467A52">
            <w:pPr>
              <w:spacing w:after="360"/>
            </w:pPr>
            <w:r>
              <w:t>Falls nein, für welche andere Zwecke: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704BD0" w:rsidRDefault="00704BD0"/>
          <w:p w:rsidR="00CB77EB" w:rsidRPr="00A647F3" w:rsidRDefault="00CB77EB">
            <w:r w:rsidRPr="005E057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715413">
              <w:fldChar w:fldCharType="separate"/>
            </w:r>
            <w:r w:rsidRPr="005E0570">
              <w:fldChar w:fldCharType="end"/>
            </w:r>
            <w:r w:rsidRPr="005E0570">
              <w:t xml:space="preserve"> Ja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704BD0" w:rsidRDefault="00704BD0"/>
          <w:p w:rsidR="00CB77EB" w:rsidRPr="00A647F3" w:rsidRDefault="00CB77EB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5413">
              <w:fldChar w:fldCharType="separate"/>
            </w:r>
            <w:r>
              <w:fldChar w:fldCharType="end"/>
            </w:r>
            <w:r>
              <w:t xml:space="preserve"> Nein</w:t>
            </w:r>
            <w:r w:rsidRPr="005E0570">
              <w:t xml:space="preserve"> </w:t>
            </w:r>
          </w:p>
        </w:tc>
      </w:tr>
      <w:tr w:rsidR="00490142" w:rsidRPr="005E0570" w:rsidTr="005C6679"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490142" w:rsidRPr="00CB77EB" w:rsidRDefault="00CB77EB" w:rsidP="00467A52">
            <w:r>
              <w:t>Sondermüllbehälter für gebrauchte Spritzen und Tupfer</w:t>
            </w:r>
            <w:r w:rsidR="0047312D"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0142" w:rsidRPr="005E0570" w:rsidRDefault="00490142">
            <w:r w:rsidRPr="005E057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715413">
              <w:fldChar w:fldCharType="separate"/>
            </w:r>
            <w:r w:rsidRPr="005E0570">
              <w:fldChar w:fldCharType="end"/>
            </w:r>
            <w:r w:rsidRPr="005E0570">
              <w:t xml:space="preserve"> 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490142" w:rsidRDefault="00490142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5413">
              <w:fldChar w:fldCharType="separate"/>
            </w:r>
            <w:r>
              <w:fldChar w:fldCharType="end"/>
            </w:r>
            <w:r>
              <w:t xml:space="preserve"> Nein</w:t>
            </w:r>
            <w:r w:rsidRPr="005E0570">
              <w:t xml:space="preserve"> </w:t>
            </w:r>
          </w:p>
        </w:tc>
      </w:tr>
      <w:tr w:rsidR="00291D70" w:rsidRPr="005E0570" w:rsidTr="005C6679"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CB77EB" w:rsidRDefault="00CB77EB" w:rsidP="00467A52">
            <w:r>
              <w:t xml:space="preserve">Handwaschgelegenheit in unmittelbarer Nähe: </w:t>
            </w:r>
          </w:p>
          <w:p w:rsidR="00291D70" w:rsidRDefault="00CB77EB" w:rsidP="00467A52">
            <w:pPr>
              <w:pStyle w:val="Listenabsatz"/>
              <w:numPr>
                <w:ilvl w:val="0"/>
                <w:numId w:val="45"/>
              </w:numPr>
            </w:pPr>
            <w:r>
              <w:t>Wo?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1D70" w:rsidRPr="005E0570" w:rsidRDefault="00291D70">
            <w:r w:rsidRPr="005E057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715413">
              <w:fldChar w:fldCharType="separate"/>
            </w:r>
            <w:r w:rsidRPr="005E0570">
              <w:fldChar w:fldCharType="end"/>
            </w:r>
            <w:r w:rsidRPr="005E0570">
              <w:t xml:space="preserve"> 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291D70" w:rsidRDefault="00291D70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5413">
              <w:fldChar w:fldCharType="separate"/>
            </w:r>
            <w:r>
              <w:fldChar w:fldCharType="end"/>
            </w:r>
            <w:r>
              <w:t xml:space="preserve"> Nein</w:t>
            </w:r>
            <w:r w:rsidRPr="005E0570">
              <w:t xml:space="preserve"> </w:t>
            </w:r>
          </w:p>
        </w:tc>
      </w:tr>
      <w:tr w:rsidR="00291D70" w:rsidRPr="005E0570" w:rsidTr="00CB77EB">
        <w:trPr>
          <w:trHeight w:val="87"/>
        </w:trPr>
        <w:tc>
          <w:tcPr>
            <w:tcW w:w="747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CB77EB" w:rsidRDefault="00CB77EB" w:rsidP="00467A52">
            <w:r>
              <w:t>Telefonanschluss bzw. Funktelefon</w:t>
            </w:r>
            <w:r w:rsidR="0047312D">
              <w:t>:</w:t>
            </w:r>
          </w:p>
          <w:p w:rsidR="00291D70" w:rsidRPr="002228C6" w:rsidRDefault="00CB77EB" w:rsidP="00467A52">
            <w:pPr>
              <w:pStyle w:val="Listenabsatz"/>
              <w:numPr>
                <w:ilvl w:val="0"/>
                <w:numId w:val="45"/>
              </w:numPr>
            </w:pPr>
            <w:r>
              <w:t>Wo?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1D70" w:rsidRPr="005E0570" w:rsidRDefault="00291D70">
            <w:r w:rsidRPr="005E057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715413">
              <w:fldChar w:fldCharType="separate"/>
            </w:r>
            <w:r w:rsidRPr="005E0570">
              <w:fldChar w:fldCharType="end"/>
            </w:r>
            <w:r w:rsidRPr="005E0570">
              <w:t xml:space="preserve"> 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291D70" w:rsidRDefault="00291D70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5413">
              <w:fldChar w:fldCharType="separate"/>
            </w:r>
            <w:r>
              <w:fldChar w:fldCharType="end"/>
            </w:r>
            <w:r>
              <w:t xml:space="preserve"> Nein</w:t>
            </w:r>
            <w:r w:rsidRPr="005E0570">
              <w:t xml:space="preserve"> </w:t>
            </w:r>
          </w:p>
        </w:tc>
      </w:tr>
      <w:tr w:rsidR="0028285F" w:rsidRPr="005E0570" w:rsidTr="003A065C"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CB77EB" w:rsidRDefault="00CB77EB" w:rsidP="00467A52">
            <w:r>
              <w:t>Patientengarderobe (Kleiderständer)</w:t>
            </w:r>
            <w:r w:rsidR="0047312D">
              <w:t>:</w:t>
            </w:r>
          </w:p>
          <w:p w:rsidR="0028285F" w:rsidRDefault="00CB77EB" w:rsidP="00467A52">
            <w:pPr>
              <w:pStyle w:val="Listenabsatz"/>
              <w:numPr>
                <w:ilvl w:val="0"/>
                <w:numId w:val="45"/>
              </w:numPr>
            </w:pPr>
            <w:r>
              <w:t>Wo?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285F" w:rsidRPr="005E0570" w:rsidRDefault="0028285F">
            <w:r w:rsidRPr="005E057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715413">
              <w:fldChar w:fldCharType="separate"/>
            </w:r>
            <w:r w:rsidRPr="005E0570">
              <w:fldChar w:fldCharType="end"/>
            </w:r>
            <w:r w:rsidRPr="005E0570">
              <w:t xml:space="preserve"> 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28285F" w:rsidRDefault="0028285F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5413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CB77EB" w:rsidRPr="005E0570" w:rsidTr="003A065C"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B77EB" w:rsidRDefault="00CB77EB" w:rsidP="00467A52">
            <w:r>
              <w:t>Überwachung geimpfter Patienten möglich?</w:t>
            </w:r>
          </w:p>
          <w:p w:rsidR="00CB77EB" w:rsidRDefault="00CB77EB" w:rsidP="00467A52">
            <w:pPr>
              <w:pStyle w:val="Listenabsatz"/>
              <w:numPr>
                <w:ilvl w:val="0"/>
                <w:numId w:val="45"/>
              </w:numPr>
            </w:pPr>
            <w:r>
              <w:t>Wie und wo?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CB77EB" w:rsidRPr="005E0570" w:rsidRDefault="00CB77EB">
            <w:r w:rsidRPr="005E057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715413">
              <w:fldChar w:fldCharType="separate"/>
            </w:r>
            <w:r w:rsidRPr="005E0570">
              <w:fldChar w:fldCharType="end"/>
            </w:r>
            <w:r w:rsidRPr="005E0570">
              <w:t xml:space="preserve"> 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B77EB" w:rsidRDefault="00CB77EB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5413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</w:tbl>
    <w:bookmarkEnd w:id="0"/>
    <w:bookmarkEnd w:id="1"/>
    <w:bookmarkEnd w:id="2"/>
    <w:p w:rsidR="00002CFF" w:rsidRDefault="00F436DA">
      <w:pPr>
        <w:pStyle w:val="berschrift3"/>
      </w:pPr>
      <w:r>
        <w:t>Zustand der Räume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559"/>
        <w:gridCol w:w="851"/>
        <w:gridCol w:w="992"/>
      </w:tblGrid>
      <w:tr w:rsidR="00F436DA" w:rsidRPr="006A43E8" w:rsidTr="00467A52">
        <w:trPr>
          <w:trHeight w:val="283"/>
        </w:trPr>
        <w:tc>
          <w:tcPr>
            <w:tcW w:w="4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</w:tcPr>
          <w:p w:rsidR="00F436DA" w:rsidRPr="00CC4255" w:rsidRDefault="00AE7DFA" w:rsidP="00CF7E26">
            <w:r w:rsidRPr="00B01F4C">
              <w:t>Ordnung/Hygiene/</w:t>
            </w:r>
            <w:r w:rsidR="00F436DA" w:rsidRPr="00B01F4C">
              <w:t>Sauberkeit in den Räumen</w:t>
            </w:r>
            <w:r w:rsidR="007C64A1" w:rsidRPr="00CC4255">
              <w:t>: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F436DA" w:rsidRPr="00CC4255" w:rsidRDefault="00F436DA" w:rsidP="00F436DA">
            <w:r w:rsidRPr="00467A52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3E8">
              <w:instrText xml:space="preserve"> FORMCHECKBOX </w:instrText>
            </w:r>
            <w:r w:rsidR="00715413">
              <w:fldChar w:fldCharType="separate"/>
            </w:r>
            <w:r w:rsidRPr="00467A52">
              <w:fldChar w:fldCharType="end"/>
            </w:r>
            <w:r w:rsidRPr="00B01F4C">
              <w:t xml:space="preserve"> gut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F436DA" w:rsidRPr="00CC4255" w:rsidRDefault="00F436DA" w:rsidP="00F436DA">
            <w:r w:rsidRPr="00467A52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3E8">
              <w:instrText xml:space="preserve"> FORMCHECKBOX </w:instrText>
            </w:r>
            <w:r w:rsidR="00715413">
              <w:fldChar w:fldCharType="separate"/>
            </w:r>
            <w:r w:rsidRPr="00467A52">
              <w:fldChar w:fldCharType="end"/>
            </w:r>
            <w:r w:rsidRPr="00B01F4C">
              <w:t xml:space="preserve"> genügend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436DA" w:rsidRPr="00CC4255" w:rsidRDefault="00F436DA" w:rsidP="00F436DA">
            <w:r w:rsidRPr="00467A52"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A43E8">
              <w:instrText xml:space="preserve"> FORMCHECKBOX </w:instrText>
            </w:r>
            <w:r w:rsidR="00715413">
              <w:fldChar w:fldCharType="separate"/>
            </w:r>
            <w:r w:rsidRPr="00467A52">
              <w:fldChar w:fldCharType="end"/>
            </w:r>
            <w:r w:rsidRPr="00B01F4C">
              <w:t xml:space="preserve"> ungenügend </w:t>
            </w:r>
          </w:p>
        </w:tc>
      </w:tr>
      <w:tr w:rsidR="00F848C0" w:rsidRPr="006A43E8" w:rsidTr="00467A52">
        <w:trPr>
          <w:trHeight w:val="283"/>
        </w:trPr>
        <w:tc>
          <w:tcPr>
            <w:tcW w:w="4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</w:tcPr>
          <w:p w:rsidR="00F848C0" w:rsidRPr="006A43E8" w:rsidRDefault="00F848C0" w:rsidP="00AE7DFA">
            <w:r w:rsidRPr="006A43E8">
              <w:t>Zweckentfremdende Nutzung</w:t>
            </w:r>
            <w:r w:rsidR="00FD7C46" w:rsidRPr="006A43E8">
              <w:t>: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F848C0" w:rsidRPr="00CC4255" w:rsidRDefault="00F848C0" w:rsidP="00F436DA">
            <w:r w:rsidRPr="00467A52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3E8">
              <w:instrText xml:space="preserve"> FORMCHECKBOX </w:instrText>
            </w:r>
            <w:r w:rsidR="00715413">
              <w:fldChar w:fldCharType="separate"/>
            </w:r>
            <w:r w:rsidRPr="00467A52">
              <w:fldChar w:fldCharType="end"/>
            </w:r>
            <w:r w:rsidRPr="00B01F4C">
              <w:t xml:space="preserve"> keine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F848C0" w:rsidRPr="00CC4255" w:rsidRDefault="00F848C0" w:rsidP="00F436DA">
            <w:r w:rsidRPr="00467A52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3E8">
              <w:instrText xml:space="preserve"> FORMCHECKBOX </w:instrText>
            </w:r>
            <w:r w:rsidR="00715413">
              <w:fldChar w:fldCharType="separate"/>
            </w:r>
            <w:r w:rsidRPr="00467A52">
              <w:fldChar w:fldCharType="end"/>
            </w:r>
            <w:r w:rsidRPr="00B01F4C">
              <w:t xml:space="preserve"> teilweise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848C0" w:rsidRPr="00CC4255" w:rsidRDefault="00F848C0" w:rsidP="00F436DA">
            <w:r w:rsidRPr="00467A52"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A43E8">
              <w:instrText xml:space="preserve"> FORMCHECKBOX </w:instrText>
            </w:r>
            <w:r w:rsidR="00715413">
              <w:fldChar w:fldCharType="separate"/>
            </w:r>
            <w:r w:rsidRPr="00467A52">
              <w:fldChar w:fldCharType="end"/>
            </w:r>
            <w:r w:rsidRPr="00B01F4C">
              <w:t xml:space="preserve"> häufig </w:t>
            </w:r>
          </w:p>
        </w:tc>
      </w:tr>
      <w:tr w:rsidR="00F436DA" w:rsidRPr="006A43E8" w:rsidTr="00467A52">
        <w:trPr>
          <w:trHeight w:val="283"/>
        </w:trPr>
        <w:tc>
          <w:tcPr>
            <w:tcW w:w="4786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436DA" w:rsidRPr="006A43E8" w:rsidRDefault="007D06DE" w:rsidP="00CF7E26">
            <w:r w:rsidRPr="006A43E8">
              <w:t>Unterhalt allgemein</w:t>
            </w:r>
            <w:r w:rsidR="007C64A1" w:rsidRPr="006A43E8">
              <w:t>:</w:t>
            </w:r>
          </w:p>
        </w:tc>
        <w:tc>
          <w:tcPr>
            <w:tcW w:w="1134" w:type="dxa"/>
            <w:shd w:val="clear" w:color="auto" w:fill="auto"/>
          </w:tcPr>
          <w:p w:rsidR="00F436DA" w:rsidRPr="00CC4255" w:rsidRDefault="00F436DA" w:rsidP="00CF7E26">
            <w:r w:rsidRPr="00467A52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3E8">
              <w:instrText xml:space="preserve"> FORMCHECKBOX </w:instrText>
            </w:r>
            <w:r w:rsidR="00715413">
              <w:fldChar w:fldCharType="separate"/>
            </w:r>
            <w:r w:rsidRPr="00467A52">
              <w:fldChar w:fldCharType="end"/>
            </w:r>
            <w:r w:rsidRPr="00B01F4C">
              <w:t xml:space="preserve"> gut</w:t>
            </w:r>
          </w:p>
        </w:tc>
        <w:tc>
          <w:tcPr>
            <w:tcW w:w="1559" w:type="dxa"/>
            <w:shd w:val="clear" w:color="auto" w:fill="auto"/>
          </w:tcPr>
          <w:p w:rsidR="00F436DA" w:rsidRPr="00CC4255" w:rsidRDefault="00F436DA" w:rsidP="00CF7E26">
            <w:r w:rsidRPr="00467A52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3E8">
              <w:instrText xml:space="preserve"> FORMCHECKBOX </w:instrText>
            </w:r>
            <w:r w:rsidR="00715413">
              <w:fldChar w:fldCharType="separate"/>
            </w:r>
            <w:r w:rsidRPr="00467A52">
              <w:fldChar w:fldCharType="end"/>
            </w:r>
            <w:r w:rsidRPr="00B01F4C">
              <w:t xml:space="preserve"> genügend</w:t>
            </w:r>
          </w:p>
        </w:tc>
        <w:tc>
          <w:tcPr>
            <w:tcW w:w="1843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436DA" w:rsidRPr="00CC4255" w:rsidRDefault="00F436DA" w:rsidP="00CF7E26">
            <w:r w:rsidRPr="00467A52"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A43E8">
              <w:instrText xml:space="preserve"> FORMCHECKBOX </w:instrText>
            </w:r>
            <w:r w:rsidR="00715413">
              <w:fldChar w:fldCharType="separate"/>
            </w:r>
            <w:r w:rsidRPr="00467A52">
              <w:fldChar w:fldCharType="end"/>
            </w:r>
            <w:r w:rsidRPr="00B01F4C">
              <w:t xml:space="preserve"> ungenügend </w:t>
            </w:r>
          </w:p>
        </w:tc>
      </w:tr>
      <w:tr w:rsidR="003323C8" w:rsidRPr="006A43E8" w:rsidTr="00467A52">
        <w:trPr>
          <w:trHeight w:val="283"/>
        </w:trPr>
        <w:tc>
          <w:tcPr>
            <w:tcW w:w="4786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</w:tcPr>
          <w:p w:rsidR="003323C8" w:rsidRPr="006A43E8" w:rsidRDefault="003323C8" w:rsidP="00131D2F">
            <w:r w:rsidRPr="006A43E8">
              <w:t>Beleuchtung :</w: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3323C8" w:rsidRPr="00CC4255" w:rsidRDefault="003323C8" w:rsidP="00131D2F">
            <w:r w:rsidRPr="00467A52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3E8">
              <w:instrText xml:space="preserve"> FORMCHECKBOX </w:instrText>
            </w:r>
            <w:r w:rsidR="00715413">
              <w:fldChar w:fldCharType="separate"/>
            </w:r>
            <w:r w:rsidRPr="00467A52">
              <w:fldChar w:fldCharType="end"/>
            </w:r>
            <w:r w:rsidRPr="00B01F4C">
              <w:t xml:space="preserve"> gut</w:t>
            </w: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3323C8" w:rsidRPr="00CC4255" w:rsidRDefault="003323C8" w:rsidP="00131D2F">
            <w:r w:rsidRPr="00467A52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3E8">
              <w:instrText xml:space="preserve"> FORMCHECKBOX </w:instrText>
            </w:r>
            <w:r w:rsidR="00715413">
              <w:fldChar w:fldCharType="separate"/>
            </w:r>
            <w:r w:rsidRPr="00467A52">
              <w:fldChar w:fldCharType="end"/>
            </w:r>
            <w:r w:rsidRPr="00B01F4C">
              <w:t xml:space="preserve"> genügend</w:t>
            </w:r>
          </w:p>
        </w:tc>
        <w:tc>
          <w:tcPr>
            <w:tcW w:w="1843" w:type="dxa"/>
            <w:gridSpan w:val="2"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:rsidR="003323C8" w:rsidRPr="00CC4255" w:rsidRDefault="003323C8" w:rsidP="00131D2F">
            <w:r w:rsidRPr="00467A52"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A43E8">
              <w:instrText xml:space="preserve"> FORMCHECKBOX </w:instrText>
            </w:r>
            <w:r w:rsidR="00715413">
              <w:fldChar w:fldCharType="separate"/>
            </w:r>
            <w:r w:rsidRPr="00467A52">
              <w:fldChar w:fldCharType="end"/>
            </w:r>
            <w:r w:rsidRPr="00B01F4C">
              <w:t xml:space="preserve"> ungenügend </w:t>
            </w:r>
          </w:p>
        </w:tc>
      </w:tr>
      <w:tr w:rsidR="00D8348D" w:rsidRPr="006A43E8" w:rsidTr="00467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7479" w:type="dxa"/>
            <w:gridSpan w:val="3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D8348D" w:rsidRPr="006A43E8" w:rsidRDefault="00D8348D" w:rsidP="00467A52">
            <w:pPr>
              <w:spacing w:before="40"/>
            </w:pPr>
            <w:r w:rsidRPr="006A43E8">
              <w:t>Ist genügend Platz vorhanden</w:t>
            </w:r>
            <w:r w:rsidR="00704BD0">
              <w:t>,</w:t>
            </w:r>
            <w:r w:rsidRPr="006A43E8">
              <w:t xml:space="preserve"> um vorschriftsgemäss impfen zu können?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D8348D" w:rsidRPr="00B01F4C" w:rsidRDefault="00D8348D" w:rsidP="00467A52">
            <w:pPr>
              <w:spacing w:before="40"/>
            </w:pPr>
            <w:r w:rsidRPr="00467A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3E8">
              <w:instrText xml:space="preserve"> FORMCHECKBOX </w:instrText>
            </w:r>
            <w:r w:rsidR="00715413">
              <w:fldChar w:fldCharType="separate"/>
            </w:r>
            <w:r w:rsidRPr="00467A52">
              <w:fldChar w:fldCharType="end"/>
            </w:r>
            <w:r w:rsidRPr="00B01F4C">
              <w:t xml:space="preserve"> Ja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8348D" w:rsidRPr="00B01F4C" w:rsidRDefault="00D8348D" w:rsidP="00467A52">
            <w:pPr>
              <w:spacing w:before="40"/>
            </w:pPr>
            <w:r w:rsidRPr="00467A52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A43E8">
              <w:instrText xml:space="preserve"> FORMCHECKBOX </w:instrText>
            </w:r>
            <w:r w:rsidR="00715413">
              <w:fldChar w:fldCharType="separate"/>
            </w:r>
            <w:r w:rsidRPr="00467A52">
              <w:fldChar w:fldCharType="end"/>
            </w:r>
            <w:r w:rsidRPr="00B01F4C">
              <w:t xml:space="preserve"> Nein</w:t>
            </w:r>
          </w:p>
        </w:tc>
      </w:tr>
    </w:tbl>
    <w:p w:rsidR="00CF3B9C" w:rsidRDefault="00CF3B9C">
      <w:pPr>
        <w:pStyle w:val="berschrift3"/>
      </w:pPr>
      <w:r>
        <w:t xml:space="preserve">Notfallequipment 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851"/>
        <w:gridCol w:w="992"/>
      </w:tblGrid>
      <w:tr w:rsidR="00CF3B9C" w:rsidTr="00131D2F">
        <w:trPr>
          <w:trHeight w:val="283"/>
        </w:trPr>
        <w:tc>
          <w:tcPr>
            <w:tcW w:w="7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</w:tcPr>
          <w:p w:rsidR="00CF3B9C" w:rsidRDefault="00CF3B9C" w:rsidP="00131D2F">
            <w:r>
              <w:t xml:space="preserve">Obligatorisches Sortiment vorhanden: 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</w:tcPr>
          <w:p w:rsidR="00CF3B9C" w:rsidRPr="005E0570" w:rsidRDefault="00CF3B9C" w:rsidP="00131D2F">
            <w:r w:rsidRPr="005E0570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715413">
              <w:fldChar w:fldCharType="separate"/>
            </w:r>
            <w:r w:rsidRPr="005E0570">
              <w:fldChar w:fldCharType="end"/>
            </w:r>
            <w:r w:rsidRPr="005E0570">
              <w:t xml:space="preserve"> Ja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CF3B9C" w:rsidRDefault="00CF3B9C" w:rsidP="00131D2F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5413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CF3B9C" w:rsidTr="00131D2F"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:rsidR="00CF3B9C" w:rsidRDefault="00CF3B9C" w:rsidP="00131D2F">
            <w:pPr>
              <w:rPr>
                <w:lang w:eastAsia="de-DE"/>
              </w:rPr>
            </w:pPr>
            <w:r>
              <w:rPr>
                <w:lang w:eastAsia="de-DE"/>
              </w:rPr>
              <w:t>Sauerstoff</w:t>
            </w:r>
            <w:r w:rsidR="00F5272F">
              <w:rPr>
                <w:lang w:eastAsia="de-DE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:rsidR="00CF3B9C" w:rsidRDefault="00CF3B9C" w:rsidP="00131D2F">
            <w:pPr>
              <w:rPr>
                <w:lang w:eastAsia="de-DE"/>
              </w:rPr>
            </w:pPr>
            <w:r>
              <w:t xml:space="preserve">Menge: </w:t>
            </w:r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78DD">
              <w:rPr>
                <w:noProof/>
              </w:rPr>
              <w:t> </w:t>
            </w:r>
            <w:r w:rsidR="00E678DD">
              <w:rPr>
                <w:noProof/>
              </w:rPr>
              <w:t> </w:t>
            </w:r>
            <w:r w:rsidR="00E678DD">
              <w:rPr>
                <w:noProof/>
              </w:rPr>
              <w:t> </w:t>
            </w:r>
            <w:r w:rsidR="00E678DD">
              <w:rPr>
                <w:noProof/>
              </w:rPr>
              <w:t> </w:t>
            </w:r>
            <w:r w:rsidR="00E678D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B9C" w:rsidTr="00131D2F"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:rsidR="00CF3B9C" w:rsidRDefault="00CF3B9C" w:rsidP="00131D2F">
            <w:pPr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Antihistaminikum</w:t>
            </w:r>
            <w:proofErr w:type="spellEnd"/>
            <w:r>
              <w:rPr>
                <w:lang w:eastAsia="de-DE"/>
              </w:rPr>
              <w:t xml:space="preserve"> in Tablettenform</w:t>
            </w:r>
            <w:r w:rsidR="00F5272F">
              <w:rPr>
                <w:lang w:eastAsia="de-DE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:rsidR="00CF3B9C" w:rsidRDefault="00CF3B9C" w:rsidP="00131D2F">
            <w:pPr>
              <w:rPr>
                <w:lang w:eastAsia="de-DE"/>
              </w:rPr>
            </w:pPr>
            <w:r>
              <w:t xml:space="preserve">Menge: </w:t>
            </w:r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78DD">
              <w:rPr>
                <w:noProof/>
              </w:rPr>
              <w:t> </w:t>
            </w:r>
            <w:r w:rsidR="00E678DD">
              <w:rPr>
                <w:noProof/>
              </w:rPr>
              <w:t> </w:t>
            </w:r>
            <w:r w:rsidR="00E678DD">
              <w:rPr>
                <w:noProof/>
              </w:rPr>
              <w:t> </w:t>
            </w:r>
            <w:r w:rsidR="00E678DD">
              <w:rPr>
                <w:noProof/>
              </w:rPr>
              <w:t> </w:t>
            </w:r>
            <w:r w:rsidR="00E678D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B9C" w:rsidTr="00131D2F"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CF3B9C" w:rsidRDefault="00CF3B9C" w:rsidP="00131D2F">
            <w:pPr>
              <w:rPr>
                <w:lang w:eastAsia="de-DE"/>
              </w:rPr>
            </w:pPr>
            <w:r>
              <w:rPr>
                <w:lang w:eastAsia="de-DE"/>
              </w:rPr>
              <w:t>Cortison in Tablettenform</w:t>
            </w:r>
            <w:r w:rsidR="00F5272F">
              <w:rPr>
                <w:lang w:eastAsia="de-DE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CF3B9C" w:rsidRDefault="00CF3B9C" w:rsidP="00131D2F">
            <w:pPr>
              <w:rPr>
                <w:lang w:eastAsia="de-DE"/>
              </w:rPr>
            </w:pPr>
            <w:r>
              <w:t xml:space="preserve">Menge: </w:t>
            </w:r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78DD">
              <w:rPr>
                <w:noProof/>
              </w:rPr>
              <w:t> </w:t>
            </w:r>
            <w:r w:rsidR="00E678DD">
              <w:rPr>
                <w:noProof/>
              </w:rPr>
              <w:t> </w:t>
            </w:r>
            <w:r w:rsidR="00E678DD">
              <w:rPr>
                <w:noProof/>
              </w:rPr>
              <w:t> </w:t>
            </w:r>
            <w:r w:rsidR="00E678DD">
              <w:rPr>
                <w:noProof/>
              </w:rPr>
              <w:t> </w:t>
            </w:r>
            <w:r w:rsidR="00E678D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B9C" w:rsidTr="00131D2F"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CF3B9C" w:rsidRDefault="00CF3B9C" w:rsidP="00131D2F">
            <w:pPr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lastRenderedPageBreak/>
              <w:t>Bronchospasmolytikum</w:t>
            </w:r>
            <w:proofErr w:type="spellEnd"/>
            <w:r>
              <w:rPr>
                <w:lang w:eastAsia="de-DE"/>
              </w:rPr>
              <w:t xml:space="preserve"> in Sprayform</w:t>
            </w:r>
            <w:r w:rsidR="0047312D">
              <w:rPr>
                <w:lang w:eastAsia="de-DE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CF3B9C" w:rsidRDefault="00CF3B9C" w:rsidP="00131D2F">
            <w:pPr>
              <w:rPr>
                <w:lang w:eastAsia="de-DE"/>
              </w:rPr>
            </w:pPr>
            <w:r>
              <w:t xml:space="preserve">Menge: </w:t>
            </w:r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78DD">
              <w:rPr>
                <w:noProof/>
              </w:rPr>
              <w:t> </w:t>
            </w:r>
            <w:r w:rsidR="00E678DD">
              <w:rPr>
                <w:noProof/>
              </w:rPr>
              <w:t> </w:t>
            </w:r>
            <w:r w:rsidR="00E678DD">
              <w:rPr>
                <w:noProof/>
              </w:rPr>
              <w:t> </w:t>
            </w:r>
            <w:r w:rsidR="00E678DD">
              <w:rPr>
                <w:noProof/>
              </w:rPr>
              <w:t> </w:t>
            </w:r>
            <w:r w:rsidR="00E678D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BA" w:rsidTr="00131D2F"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1A13BA" w:rsidRDefault="001A13BA" w:rsidP="00131D2F">
            <w:pPr>
              <w:rPr>
                <w:lang w:eastAsia="de-DE"/>
              </w:rPr>
            </w:pPr>
            <w:r>
              <w:rPr>
                <w:lang w:eastAsia="de-DE"/>
              </w:rPr>
              <w:t xml:space="preserve">Adrenalin-Fertigspritze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1A13BA" w:rsidRDefault="001A13BA" w:rsidP="00131D2F">
            <w:r w:rsidRPr="001A13BA">
              <w:t xml:space="preserve">Menge: </w:t>
            </w:r>
            <w:r w:rsidRPr="001A13BA"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1A13BA">
              <w:instrText xml:space="preserve"> FORMTEXT </w:instrText>
            </w:r>
            <w:r w:rsidRPr="001A13BA">
              <w:fldChar w:fldCharType="separate"/>
            </w:r>
            <w:r w:rsidR="00E678DD">
              <w:rPr>
                <w:noProof/>
              </w:rPr>
              <w:t> </w:t>
            </w:r>
            <w:r w:rsidR="00E678DD">
              <w:rPr>
                <w:noProof/>
              </w:rPr>
              <w:t> </w:t>
            </w:r>
            <w:r w:rsidR="00E678DD">
              <w:rPr>
                <w:noProof/>
              </w:rPr>
              <w:t> </w:t>
            </w:r>
            <w:r w:rsidR="00E678DD">
              <w:rPr>
                <w:noProof/>
              </w:rPr>
              <w:t> </w:t>
            </w:r>
            <w:r w:rsidR="00E678DD">
              <w:rPr>
                <w:noProof/>
              </w:rPr>
              <w:t> </w:t>
            </w:r>
            <w:r w:rsidRPr="001A13BA">
              <w:fldChar w:fldCharType="end"/>
            </w:r>
          </w:p>
        </w:tc>
      </w:tr>
      <w:tr w:rsidR="00CF3B9C" w:rsidTr="00131D2F"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BFBFBF" w:themeColor="background1" w:themeShade="BF"/>
            </w:tcBorders>
          </w:tcPr>
          <w:p w:rsidR="00CF3B9C" w:rsidRDefault="00CF3B9C" w:rsidP="00131D2F">
            <w:pPr>
              <w:rPr>
                <w:lang w:eastAsia="de-DE"/>
              </w:rPr>
            </w:pPr>
            <w:r>
              <w:t>Verfalldaten kontrolliert/dokumentiert:</w:t>
            </w:r>
          </w:p>
        </w:tc>
        <w:tc>
          <w:tcPr>
            <w:tcW w:w="851" w:type="dxa"/>
            <w:tcBorders>
              <w:top w:val="nil"/>
            </w:tcBorders>
          </w:tcPr>
          <w:p w:rsidR="00CF3B9C" w:rsidRPr="005E0570" w:rsidRDefault="00CF3B9C" w:rsidP="00131D2F">
            <w:r w:rsidRPr="005E0570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715413">
              <w:fldChar w:fldCharType="separate"/>
            </w:r>
            <w:r w:rsidRPr="005E0570">
              <w:fldChar w:fldCharType="end"/>
            </w:r>
            <w:r w:rsidRPr="005E0570">
              <w:t xml:space="preserve"> Ja</w:t>
            </w:r>
          </w:p>
        </w:tc>
        <w:tc>
          <w:tcPr>
            <w:tcW w:w="992" w:type="dxa"/>
            <w:tcBorders>
              <w:top w:val="nil"/>
              <w:right w:val="single" w:sz="4" w:space="0" w:color="BFBFBF" w:themeColor="background1" w:themeShade="BF"/>
            </w:tcBorders>
          </w:tcPr>
          <w:p w:rsidR="00CF3B9C" w:rsidRDefault="00CF3B9C" w:rsidP="00131D2F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5413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CF3B9C" w:rsidTr="00131D2F">
        <w:trPr>
          <w:trHeight w:val="283"/>
        </w:trPr>
        <w:tc>
          <w:tcPr>
            <w:tcW w:w="7479" w:type="dxa"/>
            <w:tcBorders>
              <w:left w:val="single" w:sz="4" w:space="0" w:color="BFBFBF" w:themeColor="background1" w:themeShade="BF"/>
            </w:tcBorders>
          </w:tcPr>
          <w:p w:rsidR="00CF3B9C" w:rsidRDefault="00CF3B9C" w:rsidP="00131D2F">
            <w:pPr>
              <w:rPr>
                <w:lang w:eastAsia="de-DE"/>
              </w:rPr>
            </w:pPr>
            <w:r>
              <w:t xml:space="preserve">Anwendung und Dosierung bekannt: </w:t>
            </w:r>
          </w:p>
        </w:tc>
        <w:tc>
          <w:tcPr>
            <w:tcW w:w="851" w:type="dxa"/>
          </w:tcPr>
          <w:p w:rsidR="00CF3B9C" w:rsidRPr="005E0570" w:rsidRDefault="00CF3B9C" w:rsidP="00131D2F">
            <w:r w:rsidRPr="005E0570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715413">
              <w:fldChar w:fldCharType="separate"/>
            </w:r>
            <w:r w:rsidRPr="005E0570">
              <w:fldChar w:fldCharType="end"/>
            </w:r>
            <w:r w:rsidRPr="005E0570">
              <w:t xml:space="preserve"> Ja</w:t>
            </w:r>
          </w:p>
        </w:tc>
        <w:tc>
          <w:tcPr>
            <w:tcW w:w="992" w:type="dxa"/>
            <w:tcBorders>
              <w:right w:val="single" w:sz="4" w:space="0" w:color="BFBFBF" w:themeColor="background1" w:themeShade="BF"/>
            </w:tcBorders>
          </w:tcPr>
          <w:p w:rsidR="00CF3B9C" w:rsidRDefault="00CF3B9C" w:rsidP="00131D2F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5413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CF3B9C" w:rsidTr="00131D2F">
        <w:trPr>
          <w:trHeight w:val="283"/>
        </w:trPr>
        <w:tc>
          <w:tcPr>
            <w:tcW w:w="747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F3B9C" w:rsidRPr="00C43F71" w:rsidRDefault="00CF3B9C" w:rsidP="00131D2F">
            <w:r w:rsidRPr="00D763AC">
              <w:t xml:space="preserve">Nächstes </w:t>
            </w:r>
            <w:r>
              <w:t xml:space="preserve">Spital und nächstes </w:t>
            </w:r>
            <w:r w:rsidRPr="00D763AC">
              <w:t>Regionalzentrum bekannt</w:t>
            </w:r>
            <w:r>
              <w:t>: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CF3B9C" w:rsidRPr="005E0570" w:rsidRDefault="00CF3B9C" w:rsidP="00131D2F">
            <w:r w:rsidRPr="005E0570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715413">
              <w:fldChar w:fldCharType="separate"/>
            </w:r>
            <w:r w:rsidRPr="005E0570">
              <w:fldChar w:fldCharType="end"/>
            </w:r>
            <w:r w:rsidRPr="005E0570">
              <w:t xml:space="preserve"> Ja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3B9C" w:rsidRDefault="00CF3B9C" w:rsidP="00131D2F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5413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</w:tbl>
    <w:p w:rsidR="006A4CD8" w:rsidRDefault="006A4CD8" w:rsidP="006A245C">
      <w:pPr>
        <w:pStyle w:val="berschrift1"/>
      </w:pPr>
      <w:r>
        <w:t>Dokumentation</w:t>
      </w:r>
    </w:p>
    <w:p w:rsidR="006542AC" w:rsidRPr="006F4710" w:rsidRDefault="00583FEB" w:rsidP="00467A52">
      <w:pPr>
        <w:pStyle w:val="berschrift3"/>
      </w:pPr>
      <w:r>
        <w:t>QSS/</w:t>
      </w:r>
      <w:r w:rsidR="006542AC">
        <w:t>Betriebsdokumentation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851"/>
        <w:gridCol w:w="992"/>
      </w:tblGrid>
      <w:tr w:rsidR="006542AC" w:rsidRPr="006542AC" w:rsidTr="00467A52">
        <w:trPr>
          <w:trHeight w:val="283"/>
        </w:trPr>
        <w:tc>
          <w:tcPr>
            <w:tcW w:w="7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</w:tcPr>
          <w:p w:rsidR="006542AC" w:rsidRPr="006542AC" w:rsidRDefault="006542AC" w:rsidP="006542AC">
            <w:pPr>
              <w:numPr>
                <w:ilvl w:val="0"/>
                <w:numId w:val="43"/>
              </w:numPr>
            </w:pPr>
            <w:r w:rsidRPr="006542AC">
              <w:t>Schriftliches Konzept (SOP) für den Ablauf der Impfungen besteht und wird umgesetzt?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</w:tcPr>
          <w:p w:rsidR="006542AC" w:rsidRPr="006542AC" w:rsidRDefault="006542AC" w:rsidP="006542AC">
            <w:r w:rsidRPr="006542AC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AC">
              <w:instrText xml:space="preserve"> FORMCHECKBOX </w:instrText>
            </w:r>
            <w:r w:rsidR="00715413">
              <w:fldChar w:fldCharType="separate"/>
            </w:r>
            <w:r w:rsidRPr="006542AC">
              <w:fldChar w:fldCharType="end"/>
            </w:r>
            <w:r w:rsidRPr="006542AC">
              <w:t xml:space="preserve"> Ja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6542AC" w:rsidRPr="006542AC" w:rsidRDefault="006542AC" w:rsidP="006542AC">
            <w:r w:rsidRPr="006542AC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542AC">
              <w:instrText xml:space="preserve"> FORMCHECKBOX </w:instrText>
            </w:r>
            <w:r w:rsidR="00715413">
              <w:fldChar w:fldCharType="separate"/>
            </w:r>
            <w:r w:rsidRPr="006542AC">
              <w:fldChar w:fldCharType="end"/>
            </w:r>
            <w:r w:rsidRPr="006542AC">
              <w:t xml:space="preserve"> Nein</w:t>
            </w:r>
          </w:p>
        </w:tc>
      </w:tr>
      <w:tr w:rsidR="006542AC" w:rsidRPr="006542AC" w:rsidTr="00467A52"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542AC" w:rsidRPr="006542AC" w:rsidRDefault="006542AC" w:rsidP="006542AC">
            <w:pPr>
              <w:numPr>
                <w:ilvl w:val="0"/>
                <w:numId w:val="43"/>
              </w:numPr>
            </w:pPr>
            <w:r w:rsidRPr="006542AC">
              <w:t>Schriftliches Konzept (SOP) für das Vorgehen nach Ereignissen mit mö</w:t>
            </w:r>
            <w:r w:rsidRPr="006542AC">
              <w:t>g</w:t>
            </w:r>
            <w:r w:rsidRPr="006542AC">
              <w:t>licher Übertragung einer Infektionskrankheit besteht und wird umgesetzt (inkl. vorgängiger Hepatitis-B-Impfung der impfberechtigten Person).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</w:tcPr>
          <w:p w:rsidR="006542AC" w:rsidRPr="006542AC" w:rsidRDefault="006542AC" w:rsidP="006542AC">
            <w:r w:rsidRPr="006542AC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AC">
              <w:instrText xml:space="preserve"> FORMCHECKBOX </w:instrText>
            </w:r>
            <w:r w:rsidR="00715413">
              <w:fldChar w:fldCharType="separate"/>
            </w:r>
            <w:r w:rsidRPr="006542AC">
              <w:fldChar w:fldCharType="end"/>
            </w:r>
            <w:r w:rsidRPr="006542AC">
              <w:t xml:space="preserve"> Ja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2AC" w:rsidRPr="006542AC" w:rsidRDefault="006542AC" w:rsidP="006542AC">
            <w:r w:rsidRPr="006542AC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542AC">
              <w:instrText xml:space="preserve"> FORMCHECKBOX </w:instrText>
            </w:r>
            <w:r w:rsidR="00715413">
              <w:fldChar w:fldCharType="separate"/>
            </w:r>
            <w:r w:rsidRPr="006542AC">
              <w:fldChar w:fldCharType="end"/>
            </w:r>
            <w:r w:rsidRPr="006542AC">
              <w:t xml:space="preserve"> Nein</w:t>
            </w:r>
          </w:p>
        </w:tc>
      </w:tr>
    </w:tbl>
    <w:p w:rsidR="006A4CD8" w:rsidRDefault="002228C6" w:rsidP="00467A52">
      <w:pPr>
        <w:pStyle w:val="berschrift3"/>
      </w:pPr>
      <w:r>
        <w:t>Patientendokumentation</w:t>
      </w:r>
      <w:r w:rsidR="003F423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851"/>
        <w:gridCol w:w="992"/>
      </w:tblGrid>
      <w:tr w:rsidR="00927000" w:rsidTr="00857A56">
        <w:trPr>
          <w:trHeight w:val="283"/>
        </w:trPr>
        <w:tc>
          <w:tcPr>
            <w:tcW w:w="7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</w:tcPr>
          <w:p w:rsidR="00927000" w:rsidRPr="00416BFA" w:rsidRDefault="002228C6" w:rsidP="002228C6">
            <w:pPr>
              <w:rPr>
                <w:lang w:eastAsia="de-DE"/>
              </w:rPr>
            </w:pPr>
            <w:r>
              <w:t>Patientendokumentation wird geführt</w:t>
            </w:r>
            <w:r w:rsidR="00927000">
              <w:t>: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</w:tcPr>
          <w:p w:rsidR="00927000" w:rsidRPr="005E0570" w:rsidRDefault="00927000" w:rsidP="00655613">
            <w:r w:rsidRPr="005E0570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715413">
              <w:fldChar w:fldCharType="separate"/>
            </w:r>
            <w:r w:rsidRPr="005E0570">
              <w:fldChar w:fldCharType="end"/>
            </w:r>
            <w:r w:rsidRPr="005E0570">
              <w:t xml:space="preserve"> Ja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27000" w:rsidRDefault="00927000" w:rsidP="00655613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5413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2228C6" w:rsidTr="00131D2F"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:rsidR="002228C6" w:rsidRDefault="002228C6" w:rsidP="00131D2F">
            <w:pPr>
              <w:pStyle w:val="Listenabsatz"/>
              <w:numPr>
                <w:ilvl w:val="0"/>
                <w:numId w:val="43"/>
              </w:numPr>
              <w:rPr>
                <w:lang w:eastAsia="de-DE"/>
              </w:rPr>
            </w:pPr>
            <w:r>
              <w:rPr>
                <w:lang w:eastAsia="de-DE"/>
              </w:rPr>
              <w:t>Fragebögen zur vorgenommenen oder nicht vorgenommenen Impfung vorhanden?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228C6" w:rsidRPr="005E0570" w:rsidRDefault="002228C6" w:rsidP="00131D2F">
            <w:r w:rsidRPr="005E0570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715413">
              <w:fldChar w:fldCharType="separate"/>
            </w:r>
            <w:r w:rsidRPr="005E0570">
              <w:fldChar w:fldCharType="end"/>
            </w:r>
            <w:r w:rsidRPr="005E0570">
              <w:t xml:space="preserve"> Ja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:rsidR="002228C6" w:rsidRDefault="002228C6" w:rsidP="00131D2F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5413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927000" w:rsidTr="00857A56"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:rsidR="00927000" w:rsidRDefault="002228C6" w:rsidP="002228C6">
            <w:pPr>
              <w:pStyle w:val="Listenabsatz"/>
              <w:numPr>
                <w:ilvl w:val="0"/>
                <w:numId w:val="43"/>
              </w:numPr>
              <w:rPr>
                <w:lang w:eastAsia="de-DE"/>
              </w:rPr>
            </w:pPr>
            <w:r>
              <w:rPr>
                <w:lang w:eastAsia="de-DE"/>
              </w:rPr>
              <w:t>Weitere wesentliche Gesprächsinhalte vorhanden</w:t>
            </w:r>
            <w:r w:rsidR="00F87011">
              <w:rPr>
                <w:lang w:eastAsia="de-DE"/>
              </w:rPr>
              <w:t>?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27000" w:rsidRPr="005E0570" w:rsidRDefault="00927000" w:rsidP="00655613">
            <w:r w:rsidRPr="005E0570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715413">
              <w:fldChar w:fldCharType="separate"/>
            </w:r>
            <w:r w:rsidRPr="005E0570">
              <w:fldChar w:fldCharType="end"/>
            </w:r>
            <w:r w:rsidRPr="005E0570">
              <w:t xml:space="preserve"> Ja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:rsidR="00927000" w:rsidRDefault="00927000" w:rsidP="00655613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5413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927000" w:rsidTr="00857A56"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:rsidR="00927000" w:rsidRDefault="002228C6" w:rsidP="002228C6">
            <w:pPr>
              <w:pStyle w:val="Listenabsatz"/>
              <w:numPr>
                <w:ilvl w:val="0"/>
                <w:numId w:val="43"/>
              </w:numPr>
            </w:pPr>
            <w:r>
              <w:t>Erwähnung von nicht schriftlich bestätigten Einwilligungen</w:t>
            </w:r>
            <w:r w:rsidR="006F5D1C">
              <w:t>?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27000" w:rsidRPr="005E0570" w:rsidRDefault="00927000" w:rsidP="00655613">
            <w:r w:rsidRPr="005E0570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715413">
              <w:fldChar w:fldCharType="separate"/>
            </w:r>
            <w:r w:rsidRPr="005E0570">
              <w:fldChar w:fldCharType="end"/>
            </w:r>
            <w:r w:rsidRPr="005E0570">
              <w:t xml:space="preserve"> Ja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:rsidR="00927000" w:rsidRDefault="00927000" w:rsidP="00655613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5413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F71E51" w:rsidTr="00857A56"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:rsidR="00F71E51" w:rsidRPr="00826BFF" w:rsidRDefault="002228C6" w:rsidP="002228C6">
            <w:pPr>
              <w:pStyle w:val="Listenabsatz"/>
              <w:numPr>
                <w:ilvl w:val="0"/>
                <w:numId w:val="43"/>
              </w:numPr>
            </w:pPr>
            <w:r w:rsidRPr="00826BFF">
              <w:t>Dosis, Applikationsweg, Chargen</w:t>
            </w:r>
            <w:r w:rsidR="0047312D" w:rsidRPr="00826BFF">
              <w:t>-N</w:t>
            </w:r>
            <w:r w:rsidRPr="00826BFF">
              <w:t>r. des applizierten Impfstoffes aufg</w:t>
            </w:r>
            <w:r w:rsidRPr="00826BFF">
              <w:t>e</w:t>
            </w:r>
            <w:r w:rsidRPr="00826BFF">
              <w:t>führt</w:t>
            </w:r>
            <w:r w:rsidR="0047312D" w:rsidRPr="00826BFF">
              <w:t>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1E51" w:rsidRPr="005E0570" w:rsidRDefault="00F71E51" w:rsidP="00655613">
            <w:r w:rsidRPr="005E0570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715413">
              <w:fldChar w:fldCharType="separate"/>
            </w:r>
            <w:r w:rsidRPr="005E0570">
              <w:fldChar w:fldCharType="end"/>
            </w:r>
            <w:r w:rsidRPr="005E0570">
              <w:t xml:space="preserve"> Ja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:rsidR="00F71E51" w:rsidRDefault="00F71E51" w:rsidP="00655613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5413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2228C6" w:rsidTr="00131D2F"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:rsidR="002228C6" w:rsidRDefault="002228C6" w:rsidP="00131D2F">
            <w:pPr>
              <w:pStyle w:val="Listenabsatz"/>
              <w:numPr>
                <w:ilvl w:val="0"/>
                <w:numId w:val="43"/>
              </w:numPr>
            </w:pPr>
            <w:r>
              <w:t>Allfällige Nebenwirkungen dokumentiert</w:t>
            </w:r>
            <w:r w:rsidR="0047312D">
              <w:t>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228C6" w:rsidRPr="005E0570" w:rsidRDefault="002228C6" w:rsidP="00131D2F">
            <w:r w:rsidRPr="005E0570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715413">
              <w:fldChar w:fldCharType="separate"/>
            </w:r>
            <w:r w:rsidRPr="005E0570">
              <w:fldChar w:fldCharType="end"/>
            </w:r>
            <w:r w:rsidRPr="005E0570">
              <w:t xml:space="preserve"> Ja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:rsidR="002228C6" w:rsidRDefault="002228C6" w:rsidP="00131D2F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5413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D06519" w:rsidTr="00131D2F"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:rsidR="00D06519" w:rsidRDefault="001B55C2" w:rsidP="00131D2F">
            <w:pPr>
              <w:pStyle w:val="Listenabsatz"/>
              <w:numPr>
                <w:ilvl w:val="0"/>
                <w:numId w:val="43"/>
              </w:numPr>
            </w:pPr>
            <w:r>
              <w:t xml:space="preserve">Impfung im </w:t>
            </w:r>
            <w:proofErr w:type="spellStart"/>
            <w:r w:rsidR="00D06519">
              <w:t>Triagebogen</w:t>
            </w:r>
            <w:proofErr w:type="spellEnd"/>
            <w:r w:rsidR="00D06519">
              <w:t xml:space="preserve"> mit </w:t>
            </w:r>
            <w:r>
              <w:t>Stempel/Unterschrift bestätigt</w:t>
            </w:r>
            <w:r w:rsidR="0047312D">
              <w:t>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6519" w:rsidRPr="005E0570" w:rsidRDefault="00D06519" w:rsidP="00131D2F">
            <w:r w:rsidRPr="005E0570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715413">
              <w:fldChar w:fldCharType="separate"/>
            </w:r>
            <w:r w:rsidRPr="005E0570">
              <w:fldChar w:fldCharType="end"/>
            </w:r>
            <w:r w:rsidRPr="005E0570">
              <w:t xml:space="preserve"> Ja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:rsidR="00D06519" w:rsidRDefault="00D06519" w:rsidP="00131D2F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5413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D06519" w:rsidTr="003A065C"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:rsidR="00D06519" w:rsidRPr="00D06519" w:rsidRDefault="00D06519" w:rsidP="00467A52">
            <w:pPr>
              <w:spacing w:before="120"/>
              <w:rPr>
                <w:b/>
              </w:rPr>
            </w:pPr>
            <w:r w:rsidRPr="00D06519">
              <w:rPr>
                <w:b/>
              </w:rPr>
              <w:t xml:space="preserve">Impfausweis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6519" w:rsidRPr="005E0570" w:rsidRDefault="00D06519" w:rsidP="00131D2F"/>
        </w:tc>
        <w:tc>
          <w:tcPr>
            <w:tcW w:w="992" w:type="dxa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:rsidR="00D06519" w:rsidRDefault="00D06519" w:rsidP="00131D2F"/>
        </w:tc>
      </w:tr>
      <w:tr w:rsidR="00D06519" w:rsidTr="003A065C"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06519" w:rsidRDefault="00D06519" w:rsidP="00D06519">
            <w:pPr>
              <w:pStyle w:val="Listenabsatz"/>
              <w:numPr>
                <w:ilvl w:val="0"/>
                <w:numId w:val="43"/>
              </w:numPr>
            </w:pPr>
            <w:r>
              <w:t xml:space="preserve">Name Impfstoff, Dosis, Applikationsweg, Chargen-Nr., Name Impfstelle wird ins elektronische Impfdossier </w:t>
            </w:r>
            <w:hyperlink r:id="rId9" w:history="1">
              <w:r w:rsidRPr="00304BE6">
                <w:rPr>
                  <w:rStyle w:val="Hyperlink"/>
                </w:rPr>
                <w:t>www.meineimpfungen.ch</w:t>
              </w:r>
            </w:hyperlink>
            <w:r>
              <w:t xml:space="preserve"> oder im Imp</w:t>
            </w:r>
            <w:r>
              <w:t>f</w:t>
            </w:r>
            <w:r>
              <w:t>ausweis/Impfbüchlein eingetragen</w:t>
            </w:r>
            <w:r w:rsidR="0047312D">
              <w:t>: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</w:tcPr>
          <w:p w:rsidR="00D06519" w:rsidRPr="005E0570" w:rsidRDefault="00D06519" w:rsidP="00131D2F">
            <w:r w:rsidRPr="005E0570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715413">
              <w:fldChar w:fldCharType="separate"/>
            </w:r>
            <w:r w:rsidRPr="005E0570">
              <w:fldChar w:fldCharType="end"/>
            </w:r>
            <w:r w:rsidRPr="005E0570">
              <w:t xml:space="preserve"> Ja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06519" w:rsidRDefault="00D06519" w:rsidP="00131D2F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5413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</w:tbl>
    <w:p w:rsidR="006542AC" w:rsidRDefault="00D8348D" w:rsidP="006A245C">
      <w:pPr>
        <w:pStyle w:val="berschrift1"/>
      </w:pPr>
      <w:r w:rsidRPr="00DF5AFE">
        <w:t>Meldungen schwerer Reaktionen auf Impfungen</w:t>
      </w:r>
    </w:p>
    <w:p w:rsidR="00CE2C17" w:rsidRPr="00DF5AFE" w:rsidRDefault="00D8348D" w:rsidP="00467A52">
      <w:pPr>
        <w:spacing w:after="120"/>
      </w:pPr>
      <w:r w:rsidRPr="00DF5AFE">
        <w:t>Systemische Reaktionen müssen als vermutete unerwünschte Arzneimittelwirkung gemeldet werden an</w:t>
      </w:r>
      <w:r w:rsidR="00CF3B9C" w:rsidRPr="00DF5AFE">
        <w:t xml:space="preserve"> (dazu soll eine Kopie des anonymisierten Triage-Fragebogens sowie des </w:t>
      </w:r>
      <w:proofErr w:type="spellStart"/>
      <w:r w:rsidR="00CF3B9C" w:rsidRPr="00DF5AFE">
        <w:t>Swissmedic</w:t>
      </w:r>
      <w:proofErr w:type="spellEnd"/>
      <w:r w:rsidR="00CF3B9C" w:rsidRPr="00DF5AFE">
        <w:t>-Meldeformulars per Email geschickt werden):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851"/>
        <w:gridCol w:w="992"/>
      </w:tblGrid>
      <w:tr w:rsidR="00E55B76" w:rsidRPr="00AF78AE" w:rsidTr="006C194B">
        <w:trPr>
          <w:trHeight w:val="283"/>
        </w:trPr>
        <w:tc>
          <w:tcPr>
            <w:tcW w:w="7479" w:type="dxa"/>
          </w:tcPr>
          <w:p w:rsidR="00E55B76" w:rsidRPr="00467A52" w:rsidRDefault="00DC02FD" w:rsidP="00467A52">
            <w:pPr>
              <w:pStyle w:val="Default"/>
              <w:numPr>
                <w:ilvl w:val="0"/>
                <w:numId w:val="44"/>
              </w:numPr>
              <w:spacing w:before="40" w:after="40"/>
              <w:rPr>
                <w:sz w:val="21"/>
                <w:szCs w:val="21"/>
              </w:rPr>
            </w:pPr>
            <w:proofErr w:type="spellStart"/>
            <w:r w:rsidRPr="00DC02FD">
              <w:rPr>
                <w:rFonts w:cs="Times New Roman"/>
                <w:color w:val="auto"/>
                <w:sz w:val="20"/>
                <w:szCs w:val="22"/>
              </w:rPr>
              <w:t>Swissmedic</w:t>
            </w:r>
            <w:proofErr w:type="spellEnd"/>
            <w:r w:rsidRPr="00DC02FD">
              <w:rPr>
                <w:rFonts w:cs="Times New Roman"/>
                <w:color w:val="auto"/>
                <w:sz w:val="20"/>
                <w:szCs w:val="22"/>
              </w:rPr>
              <w:t xml:space="preserve"> (</w:t>
            </w:r>
            <w:proofErr w:type="spellStart"/>
            <w:r w:rsidRPr="00DC02FD">
              <w:rPr>
                <w:rFonts w:cs="Times New Roman"/>
                <w:color w:val="auto"/>
                <w:sz w:val="20"/>
                <w:szCs w:val="22"/>
              </w:rPr>
              <w:t>pharmacovigilance</w:t>
            </w:r>
            <w:proofErr w:type="spellEnd"/>
            <w:r w:rsidRPr="00DC02FD">
              <w:rPr>
                <w:rFonts w:cs="Times New Roman"/>
                <w:color w:val="auto"/>
                <w:sz w:val="20"/>
                <w:szCs w:val="22"/>
              </w:rPr>
              <w:t>-Formular [</w:t>
            </w:r>
            <w:r w:rsidRPr="00DC02FD">
              <w:rPr>
                <w:rFonts w:cs="Times New Roman"/>
                <w:color w:val="auto"/>
                <w:sz w:val="18"/>
                <w:szCs w:val="21"/>
              </w:rPr>
              <w:t xml:space="preserve">https://www.swissmedic.ch/swissmedic/de/home/humanarzneimittel/marktueberwachung/pharmacovigilance/formulare.html] </w:t>
            </w:r>
            <w:r w:rsidRPr="00DC02FD">
              <w:rPr>
                <w:rFonts w:cs="Times New Roman"/>
                <w:color w:val="auto"/>
                <w:sz w:val="20"/>
                <w:szCs w:val="22"/>
              </w:rPr>
              <w:t xml:space="preserve">oder via der Plattform </w:t>
            </w:r>
            <w:proofErr w:type="spellStart"/>
            <w:r w:rsidRPr="00DC02FD">
              <w:rPr>
                <w:rFonts w:cs="Times New Roman"/>
                <w:color w:val="auto"/>
                <w:sz w:val="20"/>
                <w:szCs w:val="22"/>
              </w:rPr>
              <w:t>ElViS</w:t>
            </w:r>
            <w:proofErr w:type="spellEnd"/>
            <w:r w:rsidRPr="00DC02FD">
              <w:rPr>
                <w:rFonts w:cs="Times New Roman"/>
                <w:color w:val="auto"/>
                <w:sz w:val="20"/>
                <w:szCs w:val="22"/>
              </w:rPr>
              <w:t>)</w:t>
            </w:r>
            <w:r w:rsidR="007D48DB" w:rsidRPr="00467A52">
              <w:rPr>
                <w:sz w:val="16"/>
                <w:szCs w:val="21"/>
              </w:rPr>
              <w:t xml:space="preserve"> </w:t>
            </w:r>
          </w:p>
        </w:tc>
        <w:tc>
          <w:tcPr>
            <w:tcW w:w="851" w:type="dxa"/>
          </w:tcPr>
          <w:p w:rsidR="00E55B76" w:rsidRPr="00583FEB" w:rsidRDefault="00E55B76" w:rsidP="00467A52">
            <w:pPr>
              <w:spacing w:before="40" w:after="40"/>
              <w:rPr>
                <w:szCs w:val="21"/>
              </w:rPr>
            </w:pPr>
            <w:r w:rsidRPr="00467A52">
              <w:rPr>
                <w:szCs w:val="21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A52">
              <w:rPr>
                <w:szCs w:val="21"/>
              </w:rPr>
              <w:instrText xml:space="preserve"> FORMCHECKBOX </w:instrText>
            </w:r>
            <w:r w:rsidR="00715413">
              <w:rPr>
                <w:szCs w:val="21"/>
              </w:rPr>
            </w:r>
            <w:r w:rsidR="00715413">
              <w:rPr>
                <w:szCs w:val="21"/>
              </w:rPr>
              <w:fldChar w:fldCharType="separate"/>
            </w:r>
            <w:r w:rsidRPr="00467A52">
              <w:rPr>
                <w:szCs w:val="21"/>
              </w:rPr>
              <w:fldChar w:fldCharType="end"/>
            </w:r>
            <w:r w:rsidRPr="006F4710">
              <w:rPr>
                <w:szCs w:val="21"/>
              </w:rPr>
              <w:t xml:space="preserve"> Ja</w:t>
            </w:r>
          </w:p>
        </w:tc>
        <w:tc>
          <w:tcPr>
            <w:tcW w:w="992" w:type="dxa"/>
          </w:tcPr>
          <w:p w:rsidR="00E55B76" w:rsidRPr="00583FEB" w:rsidRDefault="00E55B76" w:rsidP="00467A52">
            <w:pPr>
              <w:spacing w:before="40" w:after="40"/>
              <w:rPr>
                <w:szCs w:val="21"/>
              </w:rPr>
            </w:pPr>
            <w:r w:rsidRPr="00467A52">
              <w:rPr>
                <w:szCs w:val="21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67A52">
              <w:rPr>
                <w:szCs w:val="21"/>
              </w:rPr>
              <w:instrText xml:space="preserve"> FORMCHECKBOX </w:instrText>
            </w:r>
            <w:r w:rsidR="00715413">
              <w:rPr>
                <w:szCs w:val="21"/>
              </w:rPr>
            </w:r>
            <w:r w:rsidR="00715413">
              <w:rPr>
                <w:szCs w:val="21"/>
              </w:rPr>
              <w:fldChar w:fldCharType="separate"/>
            </w:r>
            <w:r w:rsidRPr="00467A52">
              <w:rPr>
                <w:szCs w:val="21"/>
              </w:rPr>
              <w:fldChar w:fldCharType="end"/>
            </w:r>
            <w:r w:rsidRPr="006F4710">
              <w:rPr>
                <w:szCs w:val="21"/>
              </w:rPr>
              <w:t xml:space="preserve"> Nein</w:t>
            </w:r>
          </w:p>
        </w:tc>
      </w:tr>
      <w:tr w:rsidR="00E55B76" w:rsidRPr="00AF78AE" w:rsidTr="006C194B">
        <w:trPr>
          <w:trHeight w:val="283"/>
        </w:trPr>
        <w:tc>
          <w:tcPr>
            <w:tcW w:w="7479" w:type="dxa"/>
          </w:tcPr>
          <w:p w:rsidR="00E55B76" w:rsidRPr="00467A52" w:rsidRDefault="00D47409" w:rsidP="00467A52">
            <w:pPr>
              <w:pStyle w:val="Default"/>
              <w:numPr>
                <w:ilvl w:val="0"/>
                <w:numId w:val="44"/>
              </w:numPr>
              <w:spacing w:before="40" w:after="40"/>
              <w:rPr>
                <w:sz w:val="21"/>
                <w:szCs w:val="21"/>
              </w:rPr>
            </w:pPr>
            <w:r w:rsidRPr="00467A52">
              <w:rPr>
                <w:sz w:val="21"/>
                <w:szCs w:val="21"/>
              </w:rPr>
              <w:t>Dem Kantonsapotheker: samuel.steiner@gef.be.ch</w:t>
            </w:r>
          </w:p>
        </w:tc>
        <w:tc>
          <w:tcPr>
            <w:tcW w:w="851" w:type="dxa"/>
          </w:tcPr>
          <w:p w:rsidR="00E55B76" w:rsidRPr="00583FEB" w:rsidRDefault="00E55B76" w:rsidP="00467A52">
            <w:pPr>
              <w:spacing w:before="40" w:after="40"/>
              <w:rPr>
                <w:szCs w:val="21"/>
              </w:rPr>
            </w:pPr>
            <w:r w:rsidRPr="00467A52">
              <w:rPr>
                <w:szCs w:val="21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A52">
              <w:rPr>
                <w:szCs w:val="21"/>
              </w:rPr>
              <w:instrText xml:space="preserve"> FORMCHECKBOX </w:instrText>
            </w:r>
            <w:r w:rsidR="00715413">
              <w:rPr>
                <w:szCs w:val="21"/>
              </w:rPr>
            </w:r>
            <w:r w:rsidR="00715413">
              <w:rPr>
                <w:szCs w:val="21"/>
              </w:rPr>
              <w:fldChar w:fldCharType="separate"/>
            </w:r>
            <w:r w:rsidRPr="00467A52">
              <w:rPr>
                <w:szCs w:val="21"/>
              </w:rPr>
              <w:fldChar w:fldCharType="end"/>
            </w:r>
            <w:r w:rsidRPr="006F4710">
              <w:rPr>
                <w:szCs w:val="21"/>
              </w:rPr>
              <w:t xml:space="preserve"> Ja</w:t>
            </w:r>
          </w:p>
        </w:tc>
        <w:tc>
          <w:tcPr>
            <w:tcW w:w="992" w:type="dxa"/>
          </w:tcPr>
          <w:p w:rsidR="00E55B76" w:rsidRPr="00583FEB" w:rsidRDefault="00E55B76" w:rsidP="00467A52">
            <w:pPr>
              <w:spacing w:before="40" w:after="40"/>
              <w:rPr>
                <w:szCs w:val="21"/>
              </w:rPr>
            </w:pPr>
            <w:r w:rsidRPr="00467A52">
              <w:rPr>
                <w:szCs w:val="21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67A52">
              <w:rPr>
                <w:szCs w:val="21"/>
              </w:rPr>
              <w:instrText xml:space="preserve"> FORMCHECKBOX </w:instrText>
            </w:r>
            <w:r w:rsidR="00715413">
              <w:rPr>
                <w:szCs w:val="21"/>
              </w:rPr>
            </w:r>
            <w:r w:rsidR="00715413">
              <w:rPr>
                <w:szCs w:val="21"/>
              </w:rPr>
              <w:fldChar w:fldCharType="separate"/>
            </w:r>
            <w:r w:rsidRPr="00467A52">
              <w:rPr>
                <w:szCs w:val="21"/>
              </w:rPr>
              <w:fldChar w:fldCharType="end"/>
            </w:r>
            <w:r w:rsidRPr="006F4710">
              <w:rPr>
                <w:szCs w:val="21"/>
              </w:rPr>
              <w:t xml:space="preserve"> Nein</w:t>
            </w:r>
          </w:p>
        </w:tc>
      </w:tr>
      <w:tr w:rsidR="00E55B76" w:rsidRPr="00AF78AE" w:rsidTr="006C194B">
        <w:trPr>
          <w:trHeight w:val="283"/>
        </w:trPr>
        <w:tc>
          <w:tcPr>
            <w:tcW w:w="7479" w:type="dxa"/>
          </w:tcPr>
          <w:p w:rsidR="00E55B76" w:rsidRPr="00467A52" w:rsidRDefault="00D8348D" w:rsidP="00467A52">
            <w:pPr>
              <w:pStyle w:val="Default"/>
              <w:numPr>
                <w:ilvl w:val="0"/>
                <w:numId w:val="44"/>
              </w:numPr>
              <w:spacing w:before="40" w:after="40"/>
              <w:rPr>
                <w:sz w:val="21"/>
                <w:szCs w:val="21"/>
              </w:rPr>
            </w:pPr>
            <w:r w:rsidRPr="00467A52">
              <w:rPr>
                <w:sz w:val="21"/>
                <w:szCs w:val="21"/>
              </w:rPr>
              <w:t xml:space="preserve">pharmaSuisse: </w:t>
            </w:r>
            <w:hyperlink r:id="rId10" w:history="1">
              <w:r w:rsidRPr="00467A52">
                <w:rPr>
                  <w:rStyle w:val="Hyperlink"/>
                  <w:sz w:val="21"/>
                  <w:szCs w:val="21"/>
                </w:rPr>
                <w:t>impfberatung@pharmasuisse.org</w:t>
              </w:r>
            </w:hyperlink>
            <w:r w:rsidRPr="00467A5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851" w:type="dxa"/>
          </w:tcPr>
          <w:p w:rsidR="00E55B76" w:rsidRPr="00583FEB" w:rsidRDefault="00E55B76" w:rsidP="00467A52">
            <w:pPr>
              <w:spacing w:before="40" w:after="40"/>
              <w:rPr>
                <w:szCs w:val="21"/>
              </w:rPr>
            </w:pPr>
            <w:r w:rsidRPr="00467A52">
              <w:rPr>
                <w:szCs w:val="21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A52">
              <w:rPr>
                <w:szCs w:val="21"/>
              </w:rPr>
              <w:instrText xml:space="preserve"> FORMCHECKBOX </w:instrText>
            </w:r>
            <w:r w:rsidR="00715413">
              <w:rPr>
                <w:szCs w:val="21"/>
              </w:rPr>
            </w:r>
            <w:r w:rsidR="00715413">
              <w:rPr>
                <w:szCs w:val="21"/>
              </w:rPr>
              <w:fldChar w:fldCharType="separate"/>
            </w:r>
            <w:r w:rsidRPr="00467A52">
              <w:rPr>
                <w:szCs w:val="21"/>
              </w:rPr>
              <w:fldChar w:fldCharType="end"/>
            </w:r>
            <w:r w:rsidRPr="006F4710">
              <w:rPr>
                <w:szCs w:val="21"/>
              </w:rPr>
              <w:t xml:space="preserve"> Ja</w:t>
            </w:r>
          </w:p>
        </w:tc>
        <w:tc>
          <w:tcPr>
            <w:tcW w:w="992" w:type="dxa"/>
          </w:tcPr>
          <w:p w:rsidR="00E55B76" w:rsidRPr="00583FEB" w:rsidRDefault="00E55B76" w:rsidP="00467A52">
            <w:pPr>
              <w:spacing w:before="40" w:after="40"/>
              <w:rPr>
                <w:szCs w:val="21"/>
              </w:rPr>
            </w:pPr>
            <w:r w:rsidRPr="00467A52">
              <w:rPr>
                <w:szCs w:val="21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67A52">
              <w:rPr>
                <w:szCs w:val="21"/>
              </w:rPr>
              <w:instrText xml:space="preserve"> FORMCHECKBOX </w:instrText>
            </w:r>
            <w:r w:rsidR="00715413">
              <w:rPr>
                <w:szCs w:val="21"/>
              </w:rPr>
            </w:r>
            <w:r w:rsidR="00715413">
              <w:rPr>
                <w:szCs w:val="21"/>
              </w:rPr>
              <w:fldChar w:fldCharType="separate"/>
            </w:r>
            <w:r w:rsidRPr="00467A52">
              <w:rPr>
                <w:szCs w:val="21"/>
              </w:rPr>
              <w:fldChar w:fldCharType="end"/>
            </w:r>
            <w:r w:rsidRPr="006F4710">
              <w:rPr>
                <w:szCs w:val="21"/>
              </w:rPr>
              <w:t xml:space="preserve"> Nein</w:t>
            </w:r>
          </w:p>
        </w:tc>
      </w:tr>
      <w:tr w:rsidR="00E55B76" w:rsidRPr="00AF78AE" w:rsidTr="006C194B">
        <w:trPr>
          <w:trHeight w:val="283"/>
        </w:trPr>
        <w:tc>
          <w:tcPr>
            <w:tcW w:w="7479" w:type="dxa"/>
          </w:tcPr>
          <w:p w:rsidR="00E55B76" w:rsidRPr="00583FEB" w:rsidRDefault="00E55B76" w:rsidP="00467A52">
            <w:pPr>
              <w:spacing w:before="40" w:after="40"/>
              <w:rPr>
                <w:szCs w:val="21"/>
                <w:lang w:eastAsia="de-DE"/>
              </w:rPr>
            </w:pPr>
            <w:r w:rsidRPr="006F4710">
              <w:rPr>
                <w:szCs w:val="21"/>
                <w:lang w:eastAsia="de-DE"/>
              </w:rPr>
              <w:t>Meldungen dokumentiert:</w:t>
            </w:r>
          </w:p>
        </w:tc>
        <w:tc>
          <w:tcPr>
            <w:tcW w:w="851" w:type="dxa"/>
          </w:tcPr>
          <w:p w:rsidR="00E55B76" w:rsidRPr="00583FEB" w:rsidRDefault="00E55B76" w:rsidP="00467A52">
            <w:pPr>
              <w:spacing w:before="40" w:after="40"/>
              <w:rPr>
                <w:szCs w:val="21"/>
              </w:rPr>
            </w:pPr>
            <w:r w:rsidRPr="00467A52">
              <w:rPr>
                <w:szCs w:val="21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A52">
              <w:rPr>
                <w:szCs w:val="21"/>
              </w:rPr>
              <w:instrText xml:space="preserve"> FORMCHECKBOX </w:instrText>
            </w:r>
            <w:r w:rsidR="00715413">
              <w:rPr>
                <w:szCs w:val="21"/>
              </w:rPr>
            </w:r>
            <w:r w:rsidR="00715413">
              <w:rPr>
                <w:szCs w:val="21"/>
              </w:rPr>
              <w:fldChar w:fldCharType="separate"/>
            </w:r>
            <w:r w:rsidRPr="00467A52">
              <w:rPr>
                <w:szCs w:val="21"/>
              </w:rPr>
              <w:fldChar w:fldCharType="end"/>
            </w:r>
            <w:r w:rsidRPr="006F4710">
              <w:rPr>
                <w:szCs w:val="21"/>
              </w:rPr>
              <w:t xml:space="preserve"> Ja</w:t>
            </w:r>
          </w:p>
        </w:tc>
        <w:tc>
          <w:tcPr>
            <w:tcW w:w="992" w:type="dxa"/>
          </w:tcPr>
          <w:p w:rsidR="00E55B76" w:rsidRPr="00583FEB" w:rsidRDefault="00E55B76" w:rsidP="00467A52">
            <w:pPr>
              <w:spacing w:before="40" w:after="40"/>
              <w:rPr>
                <w:szCs w:val="21"/>
              </w:rPr>
            </w:pPr>
            <w:r w:rsidRPr="00467A52">
              <w:rPr>
                <w:szCs w:val="21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67A52">
              <w:rPr>
                <w:szCs w:val="21"/>
              </w:rPr>
              <w:instrText xml:space="preserve"> FORMCHECKBOX </w:instrText>
            </w:r>
            <w:r w:rsidR="00715413">
              <w:rPr>
                <w:szCs w:val="21"/>
              </w:rPr>
            </w:r>
            <w:r w:rsidR="00715413">
              <w:rPr>
                <w:szCs w:val="21"/>
              </w:rPr>
              <w:fldChar w:fldCharType="separate"/>
            </w:r>
            <w:r w:rsidRPr="00467A52">
              <w:rPr>
                <w:szCs w:val="21"/>
              </w:rPr>
              <w:fldChar w:fldCharType="end"/>
            </w:r>
            <w:r w:rsidRPr="006F4710">
              <w:rPr>
                <w:szCs w:val="21"/>
              </w:rPr>
              <w:t xml:space="preserve"> Nein</w:t>
            </w:r>
          </w:p>
        </w:tc>
      </w:tr>
    </w:tbl>
    <w:p w:rsidR="00F5272F" w:rsidRPr="00467A52" w:rsidRDefault="00F5272F" w:rsidP="00467A52">
      <w:pPr>
        <w:spacing w:before="120"/>
      </w:pPr>
      <w:r w:rsidRPr="00467A52">
        <w:t xml:space="preserve">Informationen können Sie dem </w:t>
      </w:r>
      <w:hyperlink r:id="rId11" w:history="1">
        <w:r w:rsidRPr="00467A52">
          <w:rPr>
            <w:rStyle w:val="Hyperlink"/>
            <w:color w:val="auto"/>
          </w:rPr>
          <w:t>Merkblatt</w:t>
        </w:r>
      </w:hyperlink>
      <w:r w:rsidRPr="00467A52">
        <w:t xml:space="preserve"> auf unserer Homepage unter Publikationen/Merkblätter en</w:t>
      </w:r>
      <w:r w:rsidRPr="00467A52">
        <w:t>t</w:t>
      </w:r>
      <w:r w:rsidRPr="00467A52">
        <w:t>nehmen.</w:t>
      </w:r>
    </w:p>
    <w:p w:rsidR="00F87011" w:rsidRPr="00467A52" w:rsidRDefault="00F87011" w:rsidP="00467A52">
      <w:pPr>
        <w:tabs>
          <w:tab w:val="left" w:pos="2268"/>
        </w:tabs>
        <w:overflowPunct/>
        <w:autoSpaceDE/>
        <w:autoSpaceDN/>
        <w:adjustRightInd/>
        <w:spacing w:before="60"/>
        <w:textAlignment w:val="auto"/>
      </w:pPr>
      <w:r w:rsidRPr="00467A52">
        <w:t>Der/die Unterzeichnende</w:t>
      </w:r>
      <w:r w:rsidR="006542AC">
        <w:t xml:space="preserve"> (impfberechtigte Person)</w:t>
      </w:r>
      <w:r w:rsidRPr="00467A52">
        <w:t xml:space="preserve"> bestätigt hiermit, dass die gemachten Angaben der Wahrheit entsprechen.</w:t>
      </w:r>
    </w:p>
    <w:p w:rsidR="00F87011" w:rsidRDefault="00F87011" w:rsidP="006A245C">
      <w:pPr>
        <w:tabs>
          <w:tab w:val="left" w:pos="2268"/>
        </w:tabs>
        <w:overflowPunct/>
        <w:autoSpaceDE/>
        <w:autoSpaceDN/>
        <w:adjustRightInd/>
        <w:spacing w:before="720"/>
        <w:textAlignment w:val="auto"/>
      </w:pPr>
      <w:r w:rsidRPr="00467A52">
        <w:t xml:space="preserve">Ort, Datum:_________________ Unterschrift </w:t>
      </w:r>
      <w:r w:rsidR="007D48DB">
        <w:t xml:space="preserve">(impfberechtigte Person) </w:t>
      </w:r>
      <w:r w:rsidRPr="00467A52">
        <w:t>:________________</w:t>
      </w:r>
    </w:p>
    <w:sectPr w:rsidR="00F87011" w:rsidSect="006542A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40" w:right="851" w:bottom="1134" w:left="1588" w:header="720" w:footer="567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2F" w:rsidRDefault="00131D2F">
      <w:r>
        <w:separator/>
      </w:r>
    </w:p>
  </w:endnote>
  <w:endnote w:type="continuationSeparator" w:id="0">
    <w:p w:rsidR="00131D2F" w:rsidRDefault="0013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Look w:val="04A0" w:firstRow="1" w:lastRow="0" w:firstColumn="1" w:lastColumn="0" w:noHBand="0" w:noVBand="1"/>
    </w:tblPr>
    <w:tblGrid>
      <w:gridCol w:w="5495"/>
      <w:gridCol w:w="1417"/>
      <w:gridCol w:w="2410"/>
    </w:tblGrid>
    <w:tr w:rsidR="00131D2F" w:rsidRPr="00C8297D" w:rsidTr="003C35A4">
      <w:tc>
        <w:tcPr>
          <w:tcW w:w="5495" w:type="dxa"/>
          <w:shd w:val="clear" w:color="auto" w:fill="auto"/>
          <w:vAlign w:val="center"/>
        </w:tcPr>
        <w:p w:rsidR="00131D2F" w:rsidRPr="00C8297D" w:rsidRDefault="00131D2F" w:rsidP="00FF041B">
          <w:pPr>
            <w:pStyle w:val="Fuzeile"/>
            <w:spacing w:before="40" w:after="40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FO 0421-0</w:t>
          </w:r>
          <w:r w:rsidR="00FF041B">
            <w:rPr>
              <w:color w:val="808080" w:themeColor="background1" w:themeShade="80"/>
              <w:sz w:val="16"/>
              <w:szCs w:val="16"/>
            </w:rPr>
            <w:t>3</w:t>
          </w:r>
          <w:r>
            <w:rPr>
              <w:color w:val="808080" w:themeColor="background1" w:themeShade="80"/>
              <w:sz w:val="16"/>
              <w:szCs w:val="16"/>
            </w:rPr>
            <w:t xml:space="preserve"> D Impfen in</w:t>
          </w:r>
          <w:r w:rsidRPr="00EB65A6">
            <w:rPr>
              <w:color w:val="808080" w:themeColor="background1" w:themeShade="80"/>
              <w:sz w:val="16"/>
              <w:szCs w:val="16"/>
            </w:rPr>
            <w:t xml:space="preserve"> öff</w:t>
          </w:r>
          <w:r>
            <w:rPr>
              <w:color w:val="808080" w:themeColor="background1" w:themeShade="80"/>
              <w:sz w:val="16"/>
              <w:szCs w:val="16"/>
            </w:rPr>
            <w:t>entlichen</w:t>
          </w:r>
          <w:r w:rsidRPr="00EB65A6">
            <w:rPr>
              <w:color w:val="808080" w:themeColor="background1" w:themeShade="80"/>
              <w:sz w:val="16"/>
              <w:szCs w:val="16"/>
            </w:rPr>
            <w:t xml:space="preserve"> Apotheken</w:t>
          </w: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357E7C">
            <w:rPr>
              <w:color w:val="808080" w:themeColor="background1" w:themeShade="80"/>
              <w:sz w:val="16"/>
              <w:szCs w:val="16"/>
            </w:rPr>
            <w:t>Gesuch Checkliste</w:t>
          </w:r>
        </w:p>
      </w:tc>
      <w:tc>
        <w:tcPr>
          <w:tcW w:w="1417" w:type="dxa"/>
          <w:shd w:val="clear" w:color="auto" w:fill="auto"/>
          <w:vAlign w:val="center"/>
        </w:tcPr>
        <w:p w:rsidR="00131D2F" w:rsidRPr="00C8297D" w:rsidRDefault="00131D2F" w:rsidP="00BD78EF">
          <w:pPr>
            <w:pStyle w:val="Fuzeile"/>
            <w:spacing w:before="40" w:after="40"/>
            <w:jc w:val="center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V0</w:t>
          </w:r>
          <w:r w:rsidR="00BD78EF">
            <w:rPr>
              <w:color w:val="808080" w:themeColor="background1" w:themeShade="80"/>
              <w:sz w:val="16"/>
              <w:szCs w:val="16"/>
            </w:rPr>
            <w:t>2</w:t>
          </w:r>
        </w:p>
      </w:tc>
      <w:tc>
        <w:tcPr>
          <w:tcW w:w="2410" w:type="dxa"/>
          <w:shd w:val="clear" w:color="auto" w:fill="auto"/>
          <w:vAlign w:val="center"/>
        </w:tcPr>
        <w:p w:rsidR="00131D2F" w:rsidRPr="00C8297D" w:rsidRDefault="00131D2F" w:rsidP="001B55C2">
          <w:pPr>
            <w:pStyle w:val="Fuzeile"/>
            <w:spacing w:before="40" w:after="40"/>
            <w:jc w:val="right"/>
            <w:rPr>
              <w:color w:val="808080" w:themeColor="background1" w:themeShade="80"/>
              <w:sz w:val="16"/>
              <w:szCs w:val="16"/>
            </w:rPr>
          </w:pPr>
          <w:r w:rsidRPr="00C8297D">
            <w:rPr>
              <w:color w:val="808080" w:themeColor="background1" w:themeShade="80"/>
              <w:sz w:val="16"/>
              <w:szCs w:val="16"/>
            </w:rPr>
            <w:t xml:space="preserve">Seite  </w:t>
          </w:r>
          <w:r w:rsidRPr="00C8297D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C8297D">
            <w:rPr>
              <w:color w:val="808080" w:themeColor="background1" w:themeShade="80"/>
              <w:sz w:val="16"/>
              <w:szCs w:val="16"/>
            </w:rPr>
            <w:instrText>PAGE</w:instrText>
          </w:r>
          <w:r w:rsidRPr="00C8297D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715413">
            <w:rPr>
              <w:noProof/>
              <w:color w:val="808080" w:themeColor="background1" w:themeShade="80"/>
              <w:sz w:val="16"/>
              <w:szCs w:val="16"/>
            </w:rPr>
            <w:t>1</w:t>
          </w:r>
          <w:r w:rsidRPr="00C8297D">
            <w:rPr>
              <w:color w:val="808080" w:themeColor="background1" w:themeShade="80"/>
              <w:sz w:val="16"/>
              <w:szCs w:val="16"/>
            </w:rPr>
            <w:fldChar w:fldCharType="end"/>
          </w:r>
          <w:r w:rsidRPr="00C8297D">
            <w:rPr>
              <w:color w:val="808080" w:themeColor="background1" w:themeShade="80"/>
              <w:sz w:val="16"/>
              <w:szCs w:val="16"/>
            </w:rPr>
            <w:t xml:space="preserve"> /</w:t>
          </w:r>
          <w:r>
            <w:rPr>
              <w:color w:val="808080" w:themeColor="background1" w:themeShade="80"/>
              <w:sz w:val="16"/>
              <w:szCs w:val="16"/>
            </w:rPr>
            <w:t>2</w:t>
          </w:r>
        </w:p>
      </w:tc>
    </w:tr>
  </w:tbl>
  <w:p w:rsidR="00131D2F" w:rsidRPr="00C8297D" w:rsidRDefault="00131D2F" w:rsidP="00C8297D">
    <w:pPr>
      <w:pStyle w:val="Fuzeile"/>
      <w:jc w:val="cen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62"/>
      <w:gridCol w:w="1843"/>
      <w:gridCol w:w="1417"/>
    </w:tblGrid>
    <w:tr w:rsidR="00131D2F" w:rsidRPr="004E20AD" w:rsidTr="003C35A4">
      <w:tc>
        <w:tcPr>
          <w:tcW w:w="60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31D2F" w:rsidRPr="00355E5A" w:rsidRDefault="00131D2F" w:rsidP="001C144A">
          <w:pPr>
            <w:pStyle w:val="Fuzeile"/>
            <w:rPr>
              <w:color w:val="808080" w:themeColor="background1" w:themeShade="80"/>
              <w:sz w:val="16"/>
              <w:szCs w:val="16"/>
            </w:rPr>
          </w:pPr>
          <w:r w:rsidRPr="00355E5A">
            <w:rPr>
              <w:color w:val="808080" w:themeColor="background1" w:themeShade="80"/>
              <w:sz w:val="16"/>
              <w:szCs w:val="16"/>
            </w:rPr>
            <w:t>C</w:t>
          </w:r>
          <w:r>
            <w:rPr>
              <w:color w:val="808080" w:themeColor="background1" w:themeShade="80"/>
              <w:sz w:val="16"/>
              <w:szCs w:val="16"/>
            </w:rPr>
            <w:t>L 0510-0x</w:t>
          </w:r>
          <w:r w:rsidRPr="00355E5A">
            <w:rPr>
              <w:color w:val="808080" w:themeColor="background1" w:themeShade="80"/>
              <w:sz w:val="16"/>
              <w:szCs w:val="16"/>
            </w:rPr>
            <w:t xml:space="preserve"> D  Inspektionsprotokoll </w:t>
          </w:r>
          <w:proofErr w:type="spellStart"/>
          <w:r w:rsidRPr="00355E5A">
            <w:rPr>
              <w:color w:val="808080" w:themeColor="background1" w:themeShade="80"/>
              <w:sz w:val="16"/>
              <w:szCs w:val="16"/>
            </w:rPr>
            <w:t>öff</w:t>
          </w:r>
          <w:proofErr w:type="spellEnd"/>
          <w:r w:rsidRPr="00355E5A">
            <w:rPr>
              <w:color w:val="808080" w:themeColor="background1" w:themeShade="80"/>
              <w:sz w:val="16"/>
              <w:szCs w:val="16"/>
            </w:rPr>
            <w:t>. Apotheken</w:t>
          </w:r>
          <w:r>
            <w:rPr>
              <w:color w:val="808080" w:themeColor="background1" w:themeShade="80"/>
              <w:sz w:val="16"/>
              <w:szCs w:val="16"/>
            </w:rPr>
            <w:t xml:space="preserve"> Anhang Impfen </w:t>
          </w:r>
          <w:r w:rsidRPr="00355E5A"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31D2F" w:rsidRPr="00355E5A" w:rsidRDefault="00131D2F" w:rsidP="005A39DA">
          <w:pPr>
            <w:pStyle w:val="Fuzeile"/>
            <w:jc w:val="center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V01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31D2F" w:rsidRPr="00355E5A" w:rsidRDefault="00131D2F" w:rsidP="002B6F1E">
          <w:pPr>
            <w:pStyle w:val="Fuzeile"/>
            <w:spacing w:before="40" w:after="40"/>
            <w:jc w:val="right"/>
            <w:rPr>
              <w:color w:val="808080" w:themeColor="background1" w:themeShade="80"/>
              <w:sz w:val="16"/>
              <w:szCs w:val="16"/>
            </w:rPr>
          </w:pPr>
          <w:r w:rsidRPr="00355E5A">
            <w:rPr>
              <w:color w:val="808080" w:themeColor="background1" w:themeShade="80"/>
              <w:sz w:val="16"/>
              <w:szCs w:val="16"/>
            </w:rPr>
            <w:t xml:space="preserve">Seite  </w:t>
          </w:r>
          <w:r w:rsidRPr="00355E5A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355E5A">
            <w:rPr>
              <w:color w:val="808080" w:themeColor="background1" w:themeShade="80"/>
              <w:sz w:val="16"/>
              <w:szCs w:val="16"/>
            </w:rPr>
            <w:instrText>PAGE</w:instrText>
          </w:r>
          <w:r w:rsidRPr="00355E5A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E678DD">
            <w:rPr>
              <w:noProof/>
              <w:color w:val="808080" w:themeColor="background1" w:themeShade="80"/>
              <w:sz w:val="16"/>
              <w:szCs w:val="16"/>
            </w:rPr>
            <w:t>2</w:t>
          </w:r>
          <w:r w:rsidRPr="00355E5A">
            <w:rPr>
              <w:color w:val="808080" w:themeColor="background1" w:themeShade="80"/>
              <w:sz w:val="16"/>
              <w:szCs w:val="16"/>
            </w:rPr>
            <w:fldChar w:fldCharType="end"/>
          </w:r>
          <w:r w:rsidRPr="00355E5A">
            <w:rPr>
              <w:color w:val="808080" w:themeColor="background1" w:themeShade="80"/>
              <w:sz w:val="16"/>
              <w:szCs w:val="16"/>
            </w:rPr>
            <w:t xml:space="preserve"> / </w:t>
          </w:r>
          <w:r>
            <w:rPr>
              <w:rStyle w:val="Seitenzahl"/>
              <w:color w:val="808080" w:themeColor="background1" w:themeShade="80"/>
              <w:sz w:val="16"/>
              <w:szCs w:val="16"/>
            </w:rPr>
            <w:t>2</w:t>
          </w:r>
        </w:p>
      </w:tc>
    </w:tr>
  </w:tbl>
  <w:p w:rsidR="00131D2F" w:rsidRPr="00C75594" w:rsidRDefault="00131D2F" w:rsidP="009D2DBC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2F" w:rsidRDefault="00131D2F">
      <w:r>
        <w:separator/>
      </w:r>
    </w:p>
  </w:footnote>
  <w:footnote w:type="continuationSeparator" w:id="0">
    <w:p w:rsidR="00131D2F" w:rsidRDefault="0013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98"/>
      <w:gridCol w:w="2339"/>
      <w:gridCol w:w="2338"/>
      <w:gridCol w:w="2410"/>
    </w:tblGrid>
    <w:tr w:rsidR="00131D2F" w:rsidTr="008558AD">
      <w:trPr>
        <w:trHeight w:val="871"/>
      </w:trPr>
      <w:tc>
        <w:tcPr>
          <w:tcW w:w="2198" w:type="dxa"/>
          <w:vAlign w:val="center"/>
        </w:tcPr>
        <w:p w:rsidR="00131D2F" w:rsidRPr="008F4937" w:rsidRDefault="00131D2F" w:rsidP="00131D2F">
          <w:pPr>
            <w:rPr>
              <w:b/>
              <w:sz w:val="18"/>
              <w:szCs w:val="18"/>
            </w:rPr>
          </w:pPr>
          <w:r w:rsidRPr="008F4937">
            <w:rPr>
              <w:b/>
              <w:sz w:val="18"/>
              <w:szCs w:val="18"/>
            </w:rPr>
            <w:t>Gesundheits-</w:t>
          </w:r>
        </w:p>
        <w:p w:rsidR="00131D2F" w:rsidRDefault="00131D2F" w:rsidP="00131D2F">
          <w:pPr>
            <w:rPr>
              <w:b/>
              <w:sz w:val="18"/>
            </w:rPr>
          </w:pPr>
          <w:r w:rsidRPr="008F4937">
            <w:rPr>
              <w:b/>
              <w:sz w:val="18"/>
              <w:szCs w:val="18"/>
            </w:rPr>
            <w:t>und Fürsorgedirektion</w:t>
          </w:r>
          <w:r>
            <w:rPr>
              <w:b/>
              <w:sz w:val="18"/>
              <w:szCs w:val="18"/>
            </w:rPr>
            <w:t xml:space="preserve"> </w:t>
          </w:r>
          <w:r w:rsidRPr="008F4937">
            <w:rPr>
              <w:b/>
              <w:sz w:val="18"/>
              <w:szCs w:val="18"/>
            </w:rPr>
            <w:t>des Kantons Bern</w:t>
          </w:r>
        </w:p>
      </w:tc>
      <w:tc>
        <w:tcPr>
          <w:tcW w:w="4677" w:type="dxa"/>
          <w:gridSpan w:val="2"/>
          <w:vAlign w:val="center"/>
        </w:tcPr>
        <w:p w:rsidR="00357E7C" w:rsidRDefault="00357E7C" w:rsidP="00131D2F">
          <w:pPr>
            <w:pStyle w:val="Kopfzeile"/>
            <w:widowControl w:val="0"/>
            <w:spacing w:before="120" w:after="120"/>
            <w:rPr>
              <w:b/>
              <w:color w:val="000000"/>
            </w:rPr>
          </w:pPr>
          <w:r>
            <w:rPr>
              <w:b/>
              <w:color w:val="000000"/>
            </w:rPr>
            <w:t>Impfen</w:t>
          </w:r>
          <w:r w:rsidDel="006A43E8">
            <w:rPr>
              <w:b/>
              <w:color w:val="000000"/>
            </w:rPr>
            <w:t xml:space="preserve"> </w:t>
          </w:r>
          <w:r>
            <w:rPr>
              <w:b/>
              <w:color w:val="000000"/>
            </w:rPr>
            <w:t xml:space="preserve">in öffentlichen Apotheken </w:t>
          </w:r>
        </w:p>
        <w:p w:rsidR="00131D2F" w:rsidRPr="00667553" w:rsidRDefault="00131D2F" w:rsidP="00357E7C">
          <w:pPr>
            <w:pStyle w:val="Kopfzeile"/>
            <w:widowControl w:val="0"/>
            <w:spacing w:before="120" w:after="120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Gesuch Checkliste </w:t>
          </w:r>
        </w:p>
      </w:tc>
      <w:tc>
        <w:tcPr>
          <w:tcW w:w="2410" w:type="dxa"/>
          <w:vAlign w:val="center"/>
        </w:tcPr>
        <w:p w:rsidR="00131D2F" w:rsidRPr="00B73115" w:rsidRDefault="00131D2F" w:rsidP="00131D2F">
          <w:pPr>
            <w:spacing w:before="120" w:after="120"/>
            <w:ind w:left="170"/>
            <w:rPr>
              <w:b/>
              <w:sz w:val="18"/>
            </w:rPr>
          </w:pPr>
          <w:r w:rsidRPr="00B73115">
            <w:rPr>
              <w:rFonts w:cs="Arial"/>
              <w:b/>
              <w:sz w:val="18"/>
            </w:rPr>
            <w:t>Kantonsapothekeramt</w:t>
          </w:r>
        </w:p>
      </w:tc>
    </w:tr>
    <w:tr w:rsidR="00131D2F" w:rsidRPr="006A43E8" w:rsidTr="00131D2F">
      <w:tc>
        <w:tcPr>
          <w:tcW w:w="2198" w:type="dxa"/>
        </w:tcPr>
        <w:p w:rsidR="00131D2F" w:rsidRPr="00467A52" w:rsidRDefault="00131D2F" w:rsidP="00131D2F">
          <w:pPr>
            <w:pStyle w:val="Kopfzeile"/>
            <w:spacing w:before="60" w:after="60"/>
            <w:jc w:val="left"/>
            <w:rPr>
              <w:sz w:val="20"/>
              <w:szCs w:val="20"/>
            </w:rPr>
          </w:pPr>
          <w:r w:rsidRPr="00467A52">
            <w:rPr>
              <w:sz w:val="20"/>
              <w:szCs w:val="20"/>
            </w:rPr>
            <w:t>Dokumenten-Nr.:</w:t>
          </w:r>
        </w:p>
      </w:tc>
      <w:tc>
        <w:tcPr>
          <w:tcW w:w="2339" w:type="dxa"/>
          <w:vAlign w:val="center"/>
        </w:tcPr>
        <w:p w:rsidR="00131D2F" w:rsidRPr="00467A52" w:rsidRDefault="00131D2F" w:rsidP="00FF041B">
          <w:pPr>
            <w:pStyle w:val="Kopfzeile"/>
            <w:spacing w:before="60" w:after="60"/>
            <w:ind w:left="283" w:hanging="283"/>
            <w:rPr>
              <w:sz w:val="20"/>
              <w:szCs w:val="20"/>
            </w:rPr>
          </w:pPr>
          <w:r>
            <w:rPr>
              <w:sz w:val="20"/>
              <w:szCs w:val="20"/>
            </w:rPr>
            <w:t>FO</w:t>
          </w:r>
          <w:r w:rsidRPr="00467A52">
            <w:rPr>
              <w:sz w:val="20"/>
              <w:szCs w:val="20"/>
            </w:rPr>
            <w:t xml:space="preserve"> 0421-0</w:t>
          </w:r>
          <w:r w:rsidR="00583FEB">
            <w:rPr>
              <w:sz w:val="20"/>
              <w:szCs w:val="20"/>
            </w:rPr>
            <w:t>3</w:t>
          </w:r>
          <w:r w:rsidR="00FF041B">
            <w:rPr>
              <w:sz w:val="20"/>
              <w:szCs w:val="20"/>
            </w:rPr>
            <w:t xml:space="preserve"> D</w:t>
          </w:r>
        </w:p>
      </w:tc>
      <w:tc>
        <w:tcPr>
          <w:tcW w:w="2338" w:type="dxa"/>
        </w:tcPr>
        <w:p w:rsidR="00131D2F" w:rsidRPr="00467A52" w:rsidRDefault="00131D2F" w:rsidP="005571C1">
          <w:pPr>
            <w:pStyle w:val="Kopfzeile"/>
            <w:spacing w:before="60" w:after="60"/>
            <w:jc w:val="right"/>
            <w:rPr>
              <w:sz w:val="20"/>
              <w:szCs w:val="20"/>
            </w:rPr>
          </w:pPr>
          <w:r w:rsidRPr="00467A52">
            <w:rPr>
              <w:sz w:val="20"/>
              <w:szCs w:val="20"/>
            </w:rPr>
            <w:t>Version</w:t>
          </w:r>
        </w:p>
      </w:tc>
      <w:tc>
        <w:tcPr>
          <w:tcW w:w="2410" w:type="dxa"/>
        </w:tcPr>
        <w:p w:rsidR="00131D2F" w:rsidRPr="00B01F4C" w:rsidRDefault="00131D2F" w:rsidP="00BD78EF">
          <w:pPr>
            <w:pStyle w:val="Kopfzeile"/>
            <w:spacing w:before="60" w:after="60"/>
            <w:rPr>
              <w:sz w:val="20"/>
              <w:szCs w:val="20"/>
            </w:rPr>
          </w:pPr>
          <w:r w:rsidRPr="00B01F4C">
            <w:rPr>
              <w:sz w:val="20"/>
              <w:szCs w:val="20"/>
            </w:rPr>
            <w:t>V0</w:t>
          </w:r>
          <w:r w:rsidR="00BD78EF">
            <w:rPr>
              <w:sz w:val="20"/>
              <w:szCs w:val="20"/>
            </w:rPr>
            <w:t>2</w:t>
          </w:r>
        </w:p>
      </w:tc>
    </w:tr>
  </w:tbl>
  <w:p w:rsidR="00131D2F" w:rsidRDefault="00131D2F">
    <w:pPr>
      <w:pStyle w:val="Kopfzeile"/>
      <w:spacing w:before="0" w:after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98"/>
      <w:gridCol w:w="2339"/>
      <w:gridCol w:w="2764"/>
      <w:gridCol w:w="2693"/>
    </w:tblGrid>
    <w:tr w:rsidR="00131D2F" w:rsidTr="0054563E">
      <w:trPr>
        <w:trHeight w:val="871"/>
      </w:trPr>
      <w:tc>
        <w:tcPr>
          <w:tcW w:w="2198" w:type="dxa"/>
          <w:vAlign w:val="center"/>
        </w:tcPr>
        <w:p w:rsidR="00131D2F" w:rsidRPr="008F4937" w:rsidRDefault="00131D2F" w:rsidP="00B73115">
          <w:pPr>
            <w:rPr>
              <w:b/>
              <w:sz w:val="18"/>
              <w:szCs w:val="18"/>
            </w:rPr>
          </w:pPr>
          <w:r w:rsidRPr="008F4937">
            <w:rPr>
              <w:b/>
              <w:sz w:val="18"/>
              <w:szCs w:val="18"/>
            </w:rPr>
            <w:t>Gesundheits-</w:t>
          </w:r>
        </w:p>
        <w:p w:rsidR="00131D2F" w:rsidRDefault="00131D2F" w:rsidP="00B73115">
          <w:pPr>
            <w:rPr>
              <w:b/>
              <w:sz w:val="18"/>
            </w:rPr>
          </w:pPr>
          <w:r w:rsidRPr="008F4937">
            <w:rPr>
              <w:b/>
              <w:sz w:val="18"/>
              <w:szCs w:val="18"/>
            </w:rPr>
            <w:t>und Fürsorgedirektion</w:t>
          </w:r>
          <w:r>
            <w:rPr>
              <w:b/>
              <w:sz w:val="18"/>
              <w:szCs w:val="18"/>
            </w:rPr>
            <w:t xml:space="preserve"> </w:t>
          </w:r>
          <w:r w:rsidRPr="008F4937">
            <w:rPr>
              <w:b/>
              <w:sz w:val="18"/>
              <w:szCs w:val="18"/>
            </w:rPr>
            <w:t>des Kantons Bern</w:t>
          </w:r>
        </w:p>
      </w:tc>
      <w:tc>
        <w:tcPr>
          <w:tcW w:w="5103" w:type="dxa"/>
          <w:gridSpan w:val="2"/>
          <w:vAlign w:val="center"/>
        </w:tcPr>
        <w:p w:rsidR="00131D2F" w:rsidRPr="009C687D" w:rsidRDefault="00131D2F" w:rsidP="009C687D">
          <w:pPr>
            <w:pStyle w:val="Kopfzeile"/>
            <w:widowControl w:val="0"/>
            <w:spacing w:before="120" w:after="120"/>
            <w:jc w:val="left"/>
            <w:rPr>
              <w:b/>
              <w:color w:val="000000"/>
            </w:rPr>
          </w:pPr>
          <w:r w:rsidRPr="001E4E7F">
            <w:rPr>
              <w:b/>
              <w:color w:val="000000"/>
            </w:rPr>
            <w:t>Inspektionsprotokoll</w:t>
          </w:r>
          <w:r>
            <w:rPr>
              <w:b/>
              <w:color w:val="000000"/>
            </w:rPr>
            <w:t xml:space="preserve"> </w:t>
          </w:r>
          <w:r>
            <w:rPr>
              <w:b/>
              <w:color w:val="000000"/>
              <w:sz w:val="20"/>
            </w:rPr>
            <w:t>ö</w:t>
          </w:r>
          <w:r w:rsidRPr="001E4E7F">
            <w:rPr>
              <w:b/>
              <w:color w:val="000000"/>
              <w:sz w:val="20"/>
            </w:rPr>
            <w:t>ffentliche Apotheken</w:t>
          </w:r>
        </w:p>
        <w:p w:rsidR="00131D2F" w:rsidRPr="00667553" w:rsidRDefault="00131D2F" w:rsidP="00311B5B">
          <w:pPr>
            <w:pStyle w:val="Kopfzeile"/>
            <w:widowControl w:val="0"/>
            <w:spacing w:before="120" w:after="120"/>
            <w:rPr>
              <w:b/>
              <w:color w:val="000000"/>
            </w:rPr>
          </w:pPr>
          <w:r>
            <w:rPr>
              <w:b/>
              <w:color w:val="000000"/>
            </w:rPr>
            <w:t>Anhang Impfen</w:t>
          </w:r>
        </w:p>
      </w:tc>
      <w:tc>
        <w:tcPr>
          <w:tcW w:w="2693" w:type="dxa"/>
          <w:vAlign w:val="center"/>
        </w:tcPr>
        <w:p w:rsidR="00131D2F" w:rsidRPr="00B73115" w:rsidRDefault="00131D2F" w:rsidP="00B73115">
          <w:pPr>
            <w:spacing w:before="120" w:after="120"/>
            <w:ind w:left="170"/>
            <w:rPr>
              <w:b/>
              <w:sz w:val="18"/>
            </w:rPr>
          </w:pPr>
          <w:r w:rsidRPr="00B73115">
            <w:rPr>
              <w:rFonts w:cs="Arial"/>
              <w:b/>
              <w:sz w:val="18"/>
            </w:rPr>
            <w:t>Kantonsapothekeramt</w:t>
          </w:r>
        </w:p>
      </w:tc>
    </w:tr>
    <w:tr w:rsidR="00131D2F" w:rsidTr="0054563E">
      <w:tc>
        <w:tcPr>
          <w:tcW w:w="2198" w:type="dxa"/>
        </w:tcPr>
        <w:p w:rsidR="00131D2F" w:rsidRDefault="00131D2F" w:rsidP="00667553">
          <w:pPr>
            <w:pStyle w:val="Kopfzeile"/>
            <w:spacing w:before="60" w:after="60"/>
            <w:jc w:val="left"/>
          </w:pPr>
          <w:r>
            <w:rPr>
              <w:sz w:val="20"/>
            </w:rPr>
            <w:t>Dokumenten-Nr.:</w:t>
          </w:r>
        </w:p>
      </w:tc>
      <w:tc>
        <w:tcPr>
          <w:tcW w:w="2339" w:type="dxa"/>
        </w:tcPr>
        <w:p w:rsidR="00131D2F" w:rsidRDefault="00131D2F" w:rsidP="0080777D">
          <w:pPr>
            <w:pStyle w:val="Kopfzeile"/>
            <w:spacing w:before="60" w:after="60"/>
            <w:ind w:left="283" w:hanging="283"/>
            <w:rPr>
              <w:color w:val="000000"/>
            </w:rPr>
          </w:pPr>
          <w:r>
            <w:rPr>
              <w:color w:val="000000"/>
              <w:sz w:val="20"/>
            </w:rPr>
            <w:t>CL 0510-0x D</w:t>
          </w:r>
        </w:p>
      </w:tc>
      <w:tc>
        <w:tcPr>
          <w:tcW w:w="2764" w:type="dxa"/>
        </w:tcPr>
        <w:p w:rsidR="00131D2F" w:rsidRDefault="00131D2F" w:rsidP="00667553">
          <w:pPr>
            <w:pStyle w:val="Kopfzeile"/>
            <w:spacing w:before="60" w:after="60"/>
            <w:jc w:val="right"/>
          </w:pPr>
          <w:r>
            <w:rPr>
              <w:sz w:val="20"/>
            </w:rPr>
            <w:t>Version</w:t>
          </w:r>
        </w:p>
      </w:tc>
      <w:tc>
        <w:tcPr>
          <w:tcW w:w="2693" w:type="dxa"/>
        </w:tcPr>
        <w:p w:rsidR="00131D2F" w:rsidRDefault="00131D2F" w:rsidP="002E3EDB">
          <w:pPr>
            <w:pStyle w:val="Kopfzeile"/>
            <w:spacing w:before="60" w:after="60"/>
            <w:rPr>
              <w:sz w:val="20"/>
            </w:rPr>
          </w:pPr>
          <w:r>
            <w:rPr>
              <w:sz w:val="20"/>
            </w:rPr>
            <w:t>V01</w:t>
          </w:r>
        </w:p>
      </w:tc>
    </w:tr>
  </w:tbl>
  <w:p w:rsidR="00131D2F" w:rsidRPr="000D4813" w:rsidRDefault="00131D2F" w:rsidP="00CF4BC8">
    <w:pPr>
      <w:pStyle w:val="Kopfzeile"/>
      <w:spacing w:before="0" w:after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.3pt;height:14.4pt" o:bullet="t">
        <v:imagedata r:id="rId1" o:title=""/>
      </v:shape>
    </w:pict>
  </w:numPicBullet>
  <w:abstractNum w:abstractNumId="0">
    <w:nsid w:val="FFFFFFFE"/>
    <w:multiLevelType w:val="singleLevel"/>
    <w:tmpl w:val="3034B144"/>
    <w:lvl w:ilvl="0">
      <w:numFmt w:val="decimal"/>
      <w:lvlText w:val="*"/>
      <w:lvlJc w:val="left"/>
    </w:lvl>
  </w:abstractNum>
  <w:abstractNum w:abstractNumId="1">
    <w:nsid w:val="130F5A68"/>
    <w:multiLevelType w:val="multilevel"/>
    <w:tmpl w:val="598A87AA"/>
    <w:lvl w:ilvl="0">
      <w:start w:val="1"/>
      <w:numFmt w:val="ordin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411366"/>
    <w:multiLevelType w:val="hybridMultilevel"/>
    <w:tmpl w:val="18C6AD9A"/>
    <w:lvl w:ilvl="0" w:tplc="5B9AB6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F477A"/>
    <w:multiLevelType w:val="hybridMultilevel"/>
    <w:tmpl w:val="CC1A8D0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C431E"/>
    <w:multiLevelType w:val="hybridMultilevel"/>
    <w:tmpl w:val="D9E8118A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E41620"/>
    <w:multiLevelType w:val="hybridMultilevel"/>
    <w:tmpl w:val="4ADC47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80E47"/>
    <w:multiLevelType w:val="multilevel"/>
    <w:tmpl w:val="AC3862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32C76A3"/>
    <w:multiLevelType w:val="hybridMultilevel"/>
    <w:tmpl w:val="52F27B4C"/>
    <w:lvl w:ilvl="0" w:tplc="5776A0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1647"/>
    <w:multiLevelType w:val="hybridMultilevel"/>
    <w:tmpl w:val="C00AD7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E81F1D"/>
    <w:multiLevelType w:val="multilevel"/>
    <w:tmpl w:val="418C2C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1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26E6D8A"/>
    <w:multiLevelType w:val="hybridMultilevel"/>
    <w:tmpl w:val="20DE60A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5A7BC5"/>
    <w:multiLevelType w:val="hybridMultilevel"/>
    <w:tmpl w:val="171E5D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A94376"/>
    <w:multiLevelType w:val="hybridMultilevel"/>
    <w:tmpl w:val="EB28E020"/>
    <w:lvl w:ilvl="0" w:tplc="B62070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CAA10CB"/>
    <w:multiLevelType w:val="hybridMultilevel"/>
    <w:tmpl w:val="E97A84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017CDC"/>
    <w:multiLevelType w:val="hybridMultilevel"/>
    <w:tmpl w:val="DE5E4C8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981013"/>
    <w:multiLevelType w:val="hybridMultilevel"/>
    <w:tmpl w:val="C31CB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059F"/>
    <w:multiLevelType w:val="hybridMultilevel"/>
    <w:tmpl w:val="9134FF5A"/>
    <w:lvl w:ilvl="0" w:tplc="5C6406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D4B7D"/>
    <w:multiLevelType w:val="hybridMultilevel"/>
    <w:tmpl w:val="3DBA68FA"/>
    <w:lvl w:ilvl="0" w:tplc="1CA681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712BB"/>
    <w:multiLevelType w:val="hybridMultilevel"/>
    <w:tmpl w:val="930A75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2081E"/>
    <w:multiLevelType w:val="multilevel"/>
    <w:tmpl w:val="0B1C6B9A"/>
    <w:lvl w:ilvl="0">
      <w:start w:val="1"/>
      <w:numFmt w:val="upperRoman"/>
      <w:pStyle w:val="berschrift1"/>
      <w:lvlText w:val="%1."/>
      <w:lvlJc w:val="righ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88B6E35"/>
    <w:multiLevelType w:val="hybridMultilevel"/>
    <w:tmpl w:val="A04C0D82"/>
    <w:lvl w:ilvl="0" w:tplc="B7F005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A5675"/>
    <w:multiLevelType w:val="hybridMultilevel"/>
    <w:tmpl w:val="1DCA3D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E322E"/>
    <w:multiLevelType w:val="hybridMultilevel"/>
    <w:tmpl w:val="9C32D6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04DBE"/>
    <w:multiLevelType w:val="hybridMultilevel"/>
    <w:tmpl w:val="88CA116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5830D3"/>
    <w:multiLevelType w:val="hybridMultilevel"/>
    <w:tmpl w:val="C2E6ADFA"/>
    <w:lvl w:ilvl="0" w:tplc="E132E606">
      <w:start w:val="1"/>
      <w:numFmt w:val="upperLetter"/>
      <w:pStyle w:val="Untertite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41FDE"/>
    <w:multiLevelType w:val="hybridMultilevel"/>
    <w:tmpl w:val="1576C7CA"/>
    <w:lvl w:ilvl="0" w:tplc="0E0AFBE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360C0"/>
    <w:multiLevelType w:val="hybridMultilevel"/>
    <w:tmpl w:val="D6D07DE0"/>
    <w:lvl w:ilvl="0" w:tplc="8DCA05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F1EFD"/>
    <w:multiLevelType w:val="hybridMultilevel"/>
    <w:tmpl w:val="335EF9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F432C"/>
    <w:multiLevelType w:val="hybridMultilevel"/>
    <w:tmpl w:val="2EFE46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3E0B7B"/>
    <w:multiLevelType w:val="hybridMultilevel"/>
    <w:tmpl w:val="29E2417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4A6B20"/>
    <w:multiLevelType w:val="hybridMultilevel"/>
    <w:tmpl w:val="D3BA484E"/>
    <w:lvl w:ilvl="0" w:tplc="190C64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2180F"/>
    <w:multiLevelType w:val="hybridMultilevel"/>
    <w:tmpl w:val="3A1E080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CC1F22"/>
    <w:multiLevelType w:val="hybridMultilevel"/>
    <w:tmpl w:val="02EA07B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6"/>
  </w:num>
  <w:num w:numId="4">
    <w:abstractNumId w:val="15"/>
  </w:num>
  <w:num w:numId="5">
    <w:abstractNumId w:val="2"/>
  </w:num>
  <w:num w:numId="6">
    <w:abstractNumId w:val="27"/>
  </w:num>
  <w:num w:numId="7">
    <w:abstractNumId w:val="21"/>
  </w:num>
  <w:num w:numId="8">
    <w:abstractNumId w:val="13"/>
  </w:num>
  <w:num w:numId="9">
    <w:abstractNumId w:val="32"/>
  </w:num>
  <w:num w:numId="10">
    <w:abstractNumId w:val="31"/>
  </w:num>
  <w:num w:numId="11">
    <w:abstractNumId w:val="11"/>
  </w:num>
  <w:num w:numId="12">
    <w:abstractNumId w:val="10"/>
  </w:num>
  <w:num w:numId="13">
    <w:abstractNumId w:val="23"/>
  </w:num>
  <w:num w:numId="14">
    <w:abstractNumId w:val="29"/>
  </w:num>
  <w:num w:numId="15">
    <w:abstractNumId w:val="3"/>
  </w:num>
  <w:num w:numId="16">
    <w:abstractNumId w:val="18"/>
  </w:num>
  <w:num w:numId="17">
    <w:abstractNumId w:val="20"/>
  </w:num>
  <w:num w:numId="18">
    <w:abstractNumId w:val="6"/>
  </w:num>
  <w:num w:numId="19">
    <w:abstractNumId w:val="7"/>
  </w:num>
  <w:num w:numId="20">
    <w:abstractNumId w:val="26"/>
  </w:num>
  <w:num w:numId="21">
    <w:abstractNumId w:val="24"/>
  </w:num>
  <w:num w:numId="22">
    <w:abstractNumId w:val="1"/>
  </w:num>
  <w:num w:numId="23">
    <w:abstractNumId w:val="1"/>
  </w:num>
  <w:num w:numId="24">
    <w:abstractNumId w:val="24"/>
  </w:num>
  <w:num w:numId="25">
    <w:abstractNumId w:val="24"/>
  </w:num>
  <w:num w:numId="26">
    <w:abstractNumId w:val="17"/>
  </w:num>
  <w:num w:numId="27">
    <w:abstractNumId w:val="16"/>
  </w:num>
  <w:num w:numId="28">
    <w:abstractNumId w:val="9"/>
  </w:num>
  <w:num w:numId="29">
    <w:abstractNumId w:val="30"/>
  </w:num>
  <w:num w:numId="30">
    <w:abstractNumId w:val="19"/>
  </w:num>
  <w:num w:numId="31">
    <w:abstractNumId w:val="25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9"/>
  </w:num>
  <w:num w:numId="35">
    <w:abstractNumId w:val="12"/>
  </w:num>
  <w:num w:numId="36">
    <w:abstractNumId w:val="22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8"/>
  </w:num>
  <w:num w:numId="43">
    <w:abstractNumId w:val="28"/>
  </w:num>
  <w:num w:numId="44">
    <w:abstractNumId w:val="4"/>
  </w:num>
  <w:num w:numId="45">
    <w:abstractNumId w:val="5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GrammaticalErrors/>
  <w:activeWritingStyle w:appName="MSWord" w:lang="de-CH" w:vendorID="9" w:dllVersion="512" w:checkStyle="0"/>
  <w:activeWritingStyle w:appName="MSWord" w:lang="it-CH" w:vendorID="3" w:dllVersion="517" w:checkStyle="1"/>
  <w:activeWritingStyle w:appName="MSWord" w:lang="ar-SA" w:vendorID="4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autoHyphenation/>
  <w:hyphenationZone w:val="22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13"/>
    <w:rsid w:val="00002CFF"/>
    <w:rsid w:val="00004B8C"/>
    <w:rsid w:val="000079C8"/>
    <w:rsid w:val="000105FE"/>
    <w:rsid w:val="0001184F"/>
    <w:rsid w:val="000120B7"/>
    <w:rsid w:val="00012FEF"/>
    <w:rsid w:val="00013AC0"/>
    <w:rsid w:val="00015056"/>
    <w:rsid w:val="000152A8"/>
    <w:rsid w:val="0001569A"/>
    <w:rsid w:val="00015D3B"/>
    <w:rsid w:val="00016179"/>
    <w:rsid w:val="00016645"/>
    <w:rsid w:val="0001697E"/>
    <w:rsid w:val="00016983"/>
    <w:rsid w:val="00025C9B"/>
    <w:rsid w:val="00030496"/>
    <w:rsid w:val="0003069A"/>
    <w:rsid w:val="00031DEB"/>
    <w:rsid w:val="0004008E"/>
    <w:rsid w:val="00041F0B"/>
    <w:rsid w:val="00042D84"/>
    <w:rsid w:val="000431DD"/>
    <w:rsid w:val="00043BCB"/>
    <w:rsid w:val="00044327"/>
    <w:rsid w:val="00046AB0"/>
    <w:rsid w:val="00047876"/>
    <w:rsid w:val="00047F7A"/>
    <w:rsid w:val="00053640"/>
    <w:rsid w:val="00053709"/>
    <w:rsid w:val="000572E3"/>
    <w:rsid w:val="00062880"/>
    <w:rsid w:val="000630EB"/>
    <w:rsid w:val="000640A6"/>
    <w:rsid w:val="00066EB2"/>
    <w:rsid w:val="00067813"/>
    <w:rsid w:val="00067844"/>
    <w:rsid w:val="00067A44"/>
    <w:rsid w:val="00070507"/>
    <w:rsid w:val="000726ED"/>
    <w:rsid w:val="00072FB1"/>
    <w:rsid w:val="00073B3A"/>
    <w:rsid w:val="0007592E"/>
    <w:rsid w:val="000763B1"/>
    <w:rsid w:val="000774F3"/>
    <w:rsid w:val="00077693"/>
    <w:rsid w:val="00080015"/>
    <w:rsid w:val="0008084A"/>
    <w:rsid w:val="00080C83"/>
    <w:rsid w:val="00082375"/>
    <w:rsid w:val="00082B86"/>
    <w:rsid w:val="000853E7"/>
    <w:rsid w:val="00086C24"/>
    <w:rsid w:val="00087929"/>
    <w:rsid w:val="000905D0"/>
    <w:rsid w:val="00091177"/>
    <w:rsid w:val="00091ED6"/>
    <w:rsid w:val="00092301"/>
    <w:rsid w:val="00093422"/>
    <w:rsid w:val="0009518B"/>
    <w:rsid w:val="00095548"/>
    <w:rsid w:val="00096B4B"/>
    <w:rsid w:val="000A0969"/>
    <w:rsid w:val="000A1423"/>
    <w:rsid w:val="000A23E1"/>
    <w:rsid w:val="000A249B"/>
    <w:rsid w:val="000A2F27"/>
    <w:rsid w:val="000A5FE3"/>
    <w:rsid w:val="000A6588"/>
    <w:rsid w:val="000A740B"/>
    <w:rsid w:val="000A7733"/>
    <w:rsid w:val="000B4624"/>
    <w:rsid w:val="000B52D7"/>
    <w:rsid w:val="000B5D4A"/>
    <w:rsid w:val="000B71BD"/>
    <w:rsid w:val="000B7A0D"/>
    <w:rsid w:val="000C1EEF"/>
    <w:rsid w:val="000C2FB3"/>
    <w:rsid w:val="000C54BA"/>
    <w:rsid w:val="000C57D4"/>
    <w:rsid w:val="000C7911"/>
    <w:rsid w:val="000D020D"/>
    <w:rsid w:val="000D138D"/>
    <w:rsid w:val="000D1AC5"/>
    <w:rsid w:val="000D296C"/>
    <w:rsid w:val="000D4813"/>
    <w:rsid w:val="000E2617"/>
    <w:rsid w:val="000E3441"/>
    <w:rsid w:val="000E4155"/>
    <w:rsid w:val="000E4D70"/>
    <w:rsid w:val="000E5CD2"/>
    <w:rsid w:val="000E705B"/>
    <w:rsid w:val="000E749C"/>
    <w:rsid w:val="000E7AE9"/>
    <w:rsid w:val="000F2A65"/>
    <w:rsid w:val="000F3287"/>
    <w:rsid w:val="000F4AD9"/>
    <w:rsid w:val="000F55D4"/>
    <w:rsid w:val="000F7643"/>
    <w:rsid w:val="00102137"/>
    <w:rsid w:val="00102B64"/>
    <w:rsid w:val="00103E6B"/>
    <w:rsid w:val="00104308"/>
    <w:rsid w:val="00110B3D"/>
    <w:rsid w:val="00112DA7"/>
    <w:rsid w:val="00113BEC"/>
    <w:rsid w:val="00117E9D"/>
    <w:rsid w:val="0012094B"/>
    <w:rsid w:val="00121E53"/>
    <w:rsid w:val="0012341B"/>
    <w:rsid w:val="00124A32"/>
    <w:rsid w:val="00124FB4"/>
    <w:rsid w:val="00125B04"/>
    <w:rsid w:val="00131D2F"/>
    <w:rsid w:val="001340E9"/>
    <w:rsid w:val="00134794"/>
    <w:rsid w:val="001352A2"/>
    <w:rsid w:val="001361DE"/>
    <w:rsid w:val="0013669A"/>
    <w:rsid w:val="001406DD"/>
    <w:rsid w:val="00140CF4"/>
    <w:rsid w:val="001422C3"/>
    <w:rsid w:val="00142529"/>
    <w:rsid w:val="00142FBD"/>
    <w:rsid w:val="0014605F"/>
    <w:rsid w:val="00146647"/>
    <w:rsid w:val="00146AE9"/>
    <w:rsid w:val="00147130"/>
    <w:rsid w:val="001475F6"/>
    <w:rsid w:val="00153311"/>
    <w:rsid w:val="0015600E"/>
    <w:rsid w:val="001569E3"/>
    <w:rsid w:val="00156FE9"/>
    <w:rsid w:val="00162CCD"/>
    <w:rsid w:val="00165F7B"/>
    <w:rsid w:val="00167AB8"/>
    <w:rsid w:val="00170165"/>
    <w:rsid w:val="00170F7A"/>
    <w:rsid w:val="00172BE5"/>
    <w:rsid w:val="00173DF7"/>
    <w:rsid w:val="00174C7E"/>
    <w:rsid w:val="00176023"/>
    <w:rsid w:val="00181C8E"/>
    <w:rsid w:val="0018337D"/>
    <w:rsid w:val="00183D2D"/>
    <w:rsid w:val="00184AB3"/>
    <w:rsid w:val="00184C40"/>
    <w:rsid w:val="0018633A"/>
    <w:rsid w:val="00186887"/>
    <w:rsid w:val="001900FE"/>
    <w:rsid w:val="00190ED4"/>
    <w:rsid w:val="00191C37"/>
    <w:rsid w:val="00192D3B"/>
    <w:rsid w:val="00193F3F"/>
    <w:rsid w:val="00193F9A"/>
    <w:rsid w:val="00195952"/>
    <w:rsid w:val="001967D4"/>
    <w:rsid w:val="001A00C6"/>
    <w:rsid w:val="001A0906"/>
    <w:rsid w:val="001A13BA"/>
    <w:rsid w:val="001A250B"/>
    <w:rsid w:val="001B55C2"/>
    <w:rsid w:val="001B571F"/>
    <w:rsid w:val="001C144A"/>
    <w:rsid w:val="001C2CDD"/>
    <w:rsid w:val="001C7562"/>
    <w:rsid w:val="001D021C"/>
    <w:rsid w:val="001D3668"/>
    <w:rsid w:val="001D3BF1"/>
    <w:rsid w:val="001D4EF9"/>
    <w:rsid w:val="001D6AAC"/>
    <w:rsid w:val="001D6D82"/>
    <w:rsid w:val="001D6E1F"/>
    <w:rsid w:val="001D6FBE"/>
    <w:rsid w:val="001E03AC"/>
    <w:rsid w:val="001E1817"/>
    <w:rsid w:val="001E45CB"/>
    <w:rsid w:val="001E4B3D"/>
    <w:rsid w:val="001E4E7F"/>
    <w:rsid w:val="001E5555"/>
    <w:rsid w:val="001E6E95"/>
    <w:rsid w:val="001F0C7C"/>
    <w:rsid w:val="001F51D5"/>
    <w:rsid w:val="001F5679"/>
    <w:rsid w:val="001F775C"/>
    <w:rsid w:val="00202ACA"/>
    <w:rsid w:val="0020356E"/>
    <w:rsid w:val="002038EF"/>
    <w:rsid w:val="00205F66"/>
    <w:rsid w:val="00207EC4"/>
    <w:rsid w:val="002102E2"/>
    <w:rsid w:val="00210B08"/>
    <w:rsid w:val="0021250D"/>
    <w:rsid w:val="00214DDF"/>
    <w:rsid w:val="00215F3E"/>
    <w:rsid w:val="00221428"/>
    <w:rsid w:val="002228C6"/>
    <w:rsid w:val="002239A1"/>
    <w:rsid w:val="00224841"/>
    <w:rsid w:val="00224ADD"/>
    <w:rsid w:val="002251EC"/>
    <w:rsid w:val="00230345"/>
    <w:rsid w:val="00230D2C"/>
    <w:rsid w:val="00232B77"/>
    <w:rsid w:val="0023638A"/>
    <w:rsid w:val="00237E66"/>
    <w:rsid w:val="002404EB"/>
    <w:rsid w:val="002447DF"/>
    <w:rsid w:val="00244882"/>
    <w:rsid w:val="00245B71"/>
    <w:rsid w:val="00246015"/>
    <w:rsid w:val="00246695"/>
    <w:rsid w:val="00246F2E"/>
    <w:rsid w:val="00247173"/>
    <w:rsid w:val="0024799E"/>
    <w:rsid w:val="00250068"/>
    <w:rsid w:val="002522BE"/>
    <w:rsid w:val="00253230"/>
    <w:rsid w:val="00254C31"/>
    <w:rsid w:val="00254ED4"/>
    <w:rsid w:val="00255D8C"/>
    <w:rsid w:val="00256583"/>
    <w:rsid w:val="00256ADD"/>
    <w:rsid w:val="00257185"/>
    <w:rsid w:val="0026204F"/>
    <w:rsid w:val="00263484"/>
    <w:rsid w:val="00263539"/>
    <w:rsid w:val="00266235"/>
    <w:rsid w:val="00266368"/>
    <w:rsid w:val="00267525"/>
    <w:rsid w:val="002708BF"/>
    <w:rsid w:val="0027206D"/>
    <w:rsid w:val="00272EFE"/>
    <w:rsid w:val="002744AA"/>
    <w:rsid w:val="00275005"/>
    <w:rsid w:val="00275A8B"/>
    <w:rsid w:val="002761F1"/>
    <w:rsid w:val="00281C41"/>
    <w:rsid w:val="00281FAB"/>
    <w:rsid w:val="00282487"/>
    <w:rsid w:val="0028285F"/>
    <w:rsid w:val="00282B99"/>
    <w:rsid w:val="00283316"/>
    <w:rsid w:val="00284A8D"/>
    <w:rsid w:val="00284E31"/>
    <w:rsid w:val="00285933"/>
    <w:rsid w:val="0028744C"/>
    <w:rsid w:val="00291359"/>
    <w:rsid w:val="002914BC"/>
    <w:rsid w:val="002919D1"/>
    <w:rsid w:val="00291D70"/>
    <w:rsid w:val="0029484D"/>
    <w:rsid w:val="0029632C"/>
    <w:rsid w:val="002A0892"/>
    <w:rsid w:val="002A13AE"/>
    <w:rsid w:val="002A19C7"/>
    <w:rsid w:val="002A252A"/>
    <w:rsid w:val="002A3C2D"/>
    <w:rsid w:val="002A4A95"/>
    <w:rsid w:val="002A556D"/>
    <w:rsid w:val="002A5BB0"/>
    <w:rsid w:val="002A6547"/>
    <w:rsid w:val="002A662B"/>
    <w:rsid w:val="002A6BC6"/>
    <w:rsid w:val="002A7A69"/>
    <w:rsid w:val="002A7B4E"/>
    <w:rsid w:val="002B014A"/>
    <w:rsid w:val="002B0873"/>
    <w:rsid w:val="002B1554"/>
    <w:rsid w:val="002B1D7A"/>
    <w:rsid w:val="002B35E4"/>
    <w:rsid w:val="002B4901"/>
    <w:rsid w:val="002B4ED9"/>
    <w:rsid w:val="002B54AA"/>
    <w:rsid w:val="002B6F1E"/>
    <w:rsid w:val="002B7111"/>
    <w:rsid w:val="002C180B"/>
    <w:rsid w:val="002C343F"/>
    <w:rsid w:val="002C575B"/>
    <w:rsid w:val="002C5AB1"/>
    <w:rsid w:val="002C5F90"/>
    <w:rsid w:val="002C6860"/>
    <w:rsid w:val="002C6B0D"/>
    <w:rsid w:val="002C71EF"/>
    <w:rsid w:val="002D33C4"/>
    <w:rsid w:val="002D5008"/>
    <w:rsid w:val="002D52E2"/>
    <w:rsid w:val="002D7C8C"/>
    <w:rsid w:val="002E0961"/>
    <w:rsid w:val="002E3673"/>
    <w:rsid w:val="002E3EDB"/>
    <w:rsid w:val="002E5DE4"/>
    <w:rsid w:val="002F02B1"/>
    <w:rsid w:val="002F26FB"/>
    <w:rsid w:val="002F2958"/>
    <w:rsid w:val="002F46E4"/>
    <w:rsid w:val="002F5549"/>
    <w:rsid w:val="002F6496"/>
    <w:rsid w:val="002F6E48"/>
    <w:rsid w:val="002F79CB"/>
    <w:rsid w:val="0030056D"/>
    <w:rsid w:val="00300A12"/>
    <w:rsid w:val="00302230"/>
    <w:rsid w:val="003029B4"/>
    <w:rsid w:val="003032BE"/>
    <w:rsid w:val="003036D5"/>
    <w:rsid w:val="003038C9"/>
    <w:rsid w:val="00305B40"/>
    <w:rsid w:val="003062DC"/>
    <w:rsid w:val="00307A54"/>
    <w:rsid w:val="003105D9"/>
    <w:rsid w:val="00310E7A"/>
    <w:rsid w:val="00311B5B"/>
    <w:rsid w:val="0031295C"/>
    <w:rsid w:val="00312F27"/>
    <w:rsid w:val="0031319A"/>
    <w:rsid w:val="00313B69"/>
    <w:rsid w:val="00314849"/>
    <w:rsid w:val="00316083"/>
    <w:rsid w:val="003160D0"/>
    <w:rsid w:val="0031712C"/>
    <w:rsid w:val="00320185"/>
    <w:rsid w:val="00321381"/>
    <w:rsid w:val="00321D03"/>
    <w:rsid w:val="00322497"/>
    <w:rsid w:val="00322C9F"/>
    <w:rsid w:val="00326313"/>
    <w:rsid w:val="00330211"/>
    <w:rsid w:val="00331337"/>
    <w:rsid w:val="00331A1F"/>
    <w:rsid w:val="003323C8"/>
    <w:rsid w:val="00333603"/>
    <w:rsid w:val="003357EE"/>
    <w:rsid w:val="00340D89"/>
    <w:rsid w:val="0034195B"/>
    <w:rsid w:val="00341A07"/>
    <w:rsid w:val="00344D44"/>
    <w:rsid w:val="00344D62"/>
    <w:rsid w:val="00347A73"/>
    <w:rsid w:val="003508D5"/>
    <w:rsid w:val="0035341B"/>
    <w:rsid w:val="00354531"/>
    <w:rsid w:val="00354B23"/>
    <w:rsid w:val="003556BD"/>
    <w:rsid w:val="00355E5A"/>
    <w:rsid w:val="00355F46"/>
    <w:rsid w:val="00357711"/>
    <w:rsid w:val="0035775A"/>
    <w:rsid w:val="003579F8"/>
    <w:rsid w:val="00357E7C"/>
    <w:rsid w:val="003611AA"/>
    <w:rsid w:val="003620A5"/>
    <w:rsid w:val="00363D98"/>
    <w:rsid w:val="00364149"/>
    <w:rsid w:val="00364EF1"/>
    <w:rsid w:val="003654C6"/>
    <w:rsid w:val="00366903"/>
    <w:rsid w:val="0037000C"/>
    <w:rsid w:val="00373520"/>
    <w:rsid w:val="00373B84"/>
    <w:rsid w:val="00376BAC"/>
    <w:rsid w:val="0037752B"/>
    <w:rsid w:val="003776D2"/>
    <w:rsid w:val="00377CA5"/>
    <w:rsid w:val="00381C6E"/>
    <w:rsid w:val="00383056"/>
    <w:rsid w:val="00383842"/>
    <w:rsid w:val="00390382"/>
    <w:rsid w:val="0039385E"/>
    <w:rsid w:val="00394887"/>
    <w:rsid w:val="00396520"/>
    <w:rsid w:val="00396F56"/>
    <w:rsid w:val="003A065C"/>
    <w:rsid w:val="003A16E4"/>
    <w:rsid w:val="003A22DE"/>
    <w:rsid w:val="003A3F4C"/>
    <w:rsid w:val="003A44A9"/>
    <w:rsid w:val="003A4738"/>
    <w:rsid w:val="003A5E17"/>
    <w:rsid w:val="003A6E21"/>
    <w:rsid w:val="003B0E4E"/>
    <w:rsid w:val="003B0E6B"/>
    <w:rsid w:val="003B1025"/>
    <w:rsid w:val="003B13A1"/>
    <w:rsid w:val="003B5786"/>
    <w:rsid w:val="003B70FF"/>
    <w:rsid w:val="003C08BF"/>
    <w:rsid w:val="003C1BFB"/>
    <w:rsid w:val="003C1DFF"/>
    <w:rsid w:val="003C2D3C"/>
    <w:rsid w:val="003C2D4F"/>
    <w:rsid w:val="003C35A4"/>
    <w:rsid w:val="003C5BF0"/>
    <w:rsid w:val="003C69F7"/>
    <w:rsid w:val="003C6B41"/>
    <w:rsid w:val="003C6C31"/>
    <w:rsid w:val="003D326B"/>
    <w:rsid w:val="003E2FF8"/>
    <w:rsid w:val="003E5853"/>
    <w:rsid w:val="003F08AF"/>
    <w:rsid w:val="003F15D7"/>
    <w:rsid w:val="003F4236"/>
    <w:rsid w:val="003F670B"/>
    <w:rsid w:val="0040109C"/>
    <w:rsid w:val="00401FE0"/>
    <w:rsid w:val="00402FE5"/>
    <w:rsid w:val="0040319C"/>
    <w:rsid w:val="00405A01"/>
    <w:rsid w:val="00405ED1"/>
    <w:rsid w:val="00405F67"/>
    <w:rsid w:val="00406860"/>
    <w:rsid w:val="004078F6"/>
    <w:rsid w:val="00412420"/>
    <w:rsid w:val="004140A6"/>
    <w:rsid w:val="0041580D"/>
    <w:rsid w:val="00416BFA"/>
    <w:rsid w:val="00421EA3"/>
    <w:rsid w:val="0042253F"/>
    <w:rsid w:val="004239A2"/>
    <w:rsid w:val="00423E8F"/>
    <w:rsid w:val="00424C78"/>
    <w:rsid w:val="00426990"/>
    <w:rsid w:val="00430E0A"/>
    <w:rsid w:val="0043305B"/>
    <w:rsid w:val="004341CB"/>
    <w:rsid w:val="00436046"/>
    <w:rsid w:val="00441C1E"/>
    <w:rsid w:val="00443A99"/>
    <w:rsid w:val="00451348"/>
    <w:rsid w:val="004525EC"/>
    <w:rsid w:val="0045339F"/>
    <w:rsid w:val="00453E62"/>
    <w:rsid w:val="004544D0"/>
    <w:rsid w:val="00454CB4"/>
    <w:rsid w:val="0045522F"/>
    <w:rsid w:val="0045692B"/>
    <w:rsid w:val="004611BB"/>
    <w:rsid w:val="00463EC4"/>
    <w:rsid w:val="004647C7"/>
    <w:rsid w:val="004658E2"/>
    <w:rsid w:val="00466BBE"/>
    <w:rsid w:val="00467A52"/>
    <w:rsid w:val="00470257"/>
    <w:rsid w:val="0047038F"/>
    <w:rsid w:val="00471A18"/>
    <w:rsid w:val="0047312D"/>
    <w:rsid w:val="0047476F"/>
    <w:rsid w:val="004747C3"/>
    <w:rsid w:val="00474842"/>
    <w:rsid w:val="00480A4F"/>
    <w:rsid w:val="004817C2"/>
    <w:rsid w:val="00481E95"/>
    <w:rsid w:val="004821D3"/>
    <w:rsid w:val="004827E0"/>
    <w:rsid w:val="004828FC"/>
    <w:rsid w:val="00485BAE"/>
    <w:rsid w:val="00490142"/>
    <w:rsid w:val="0049021C"/>
    <w:rsid w:val="004957B0"/>
    <w:rsid w:val="00497744"/>
    <w:rsid w:val="00497758"/>
    <w:rsid w:val="004A2CEE"/>
    <w:rsid w:val="004A4065"/>
    <w:rsid w:val="004A4A8B"/>
    <w:rsid w:val="004A5CAB"/>
    <w:rsid w:val="004A60AE"/>
    <w:rsid w:val="004A7E0B"/>
    <w:rsid w:val="004B0723"/>
    <w:rsid w:val="004B228E"/>
    <w:rsid w:val="004B3FB8"/>
    <w:rsid w:val="004B4405"/>
    <w:rsid w:val="004B603B"/>
    <w:rsid w:val="004C03BE"/>
    <w:rsid w:val="004C0537"/>
    <w:rsid w:val="004C2A8C"/>
    <w:rsid w:val="004C2B32"/>
    <w:rsid w:val="004C49AA"/>
    <w:rsid w:val="004D07FA"/>
    <w:rsid w:val="004D1DA7"/>
    <w:rsid w:val="004D20F2"/>
    <w:rsid w:val="004D27C2"/>
    <w:rsid w:val="004D30CB"/>
    <w:rsid w:val="004D3F12"/>
    <w:rsid w:val="004D4B48"/>
    <w:rsid w:val="004D4EBB"/>
    <w:rsid w:val="004D5A1E"/>
    <w:rsid w:val="004E0915"/>
    <w:rsid w:val="004E20AD"/>
    <w:rsid w:val="004E31ED"/>
    <w:rsid w:val="004E6CD0"/>
    <w:rsid w:val="004F03C0"/>
    <w:rsid w:val="004F0EC9"/>
    <w:rsid w:val="004F472F"/>
    <w:rsid w:val="004F7CCF"/>
    <w:rsid w:val="004F7EB1"/>
    <w:rsid w:val="0050255A"/>
    <w:rsid w:val="005045E4"/>
    <w:rsid w:val="00506EAB"/>
    <w:rsid w:val="00507185"/>
    <w:rsid w:val="005077B9"/>
    <w:rsid w:val="00507B7C"/>
    <w:rsid w:val="00507DC7"/>
    <w:rsid w:val="00511734"/>
    <w:rsid w:val="00511BF2"/>
    <w:rsid w:val="00511C80"/>
    <w:rsid w:val="00515BB2"/>
    <w:rsid w:val="00516BCE"/>
    <w:rsid w:val="00517DE7"/>
    <w:rsid w:val="00521536"/>
    <w:rsid w:val="0052244E"/>
    <w:rsid w:val="00522D86"/>
    <w:rsid w:val="00523451"/>
    <w:rsid w:val="00524FE8"/>
    <w:rsid w:val="005260F5"/>
    <w:rsid w:val="00531D17"/>
    <w:rsid w:val="005333C8"/>
    <w:rsid w:val="005344A5"/>
    <w:rsid w:val="00534566"/>
    <w:rsid w:val="00534931"/>
    <w:rsid w:val="00534A7C"/>
    <w:rsid w:val="00534AC4"/>
    <w:rsid w:val="00540F0A"/>
    <w:rsid w:val="00541B1D"/>
    <w:rsid w:val="005439E8"/>
    <w:rsid w:val="0054563E"/>
    <w:rsid w:val="00545A34"/>
    <w:rsid w:val="00546DF8"/>
    <w:rsid w:val="00550E45"/>
    <w:rsid w:val="00552267"/>
    <w:rsid w:val="005524FA"/>
    <w:rsid w:val="00552CB5"/>
    <w:rsid w:val="005571C1"/>
    <w:rsid w:val="0055769C"/>
    <w:rsid w:val="00564A7A"/>
    <w:rsid w:val="005664C8"/>
    <w:rsid w:val="00570FB3"/>
    <w:rsid w:val="0057220F"/>
    <w:rsid w:val="0057305C"/>
    <w:rsid w:val="005762C0"/>
    <w:rsid w:val="00580315"/>
    <w:rsid w:val="00582226"/>
    <w:rsid w:val="005827F2"/>
    <w:rsid w:val="00583FEB"/>
    <w:rsid w:val="005902DA"/>
    <w:rsid w:val="00591452"/>
    <w:rsid w:val="0059174A"/>
    <w:rsid w:val="00594E4C"/>
    <w:rsid w:val="00595C4A"/>
    <w:rsid w:val="00596D25"/>
    <w:rsid w:val="00596D99"/>
    <w:rsid w:val="00597A34"/>
    <w:rsid w:val="005A1C09"/>
    <w:rsid w:val="005A1F71"/>
    <w:rsid w:val="005A2899"/>
    <w:rsid w:val="005A39DA"/>
    <w:rsid w:val="005A3BD4"/>
    <w:rsid w:val="005A4018"/>
    <w:rsid w:val="005A4311"/>
    <w:rsid w:val="005A7E71"/>
    <w:rsid w:val="005B142F"/>
    <w:rsid w:val="005B2731"/>
    <w:rsid w:val="005B2CF8"/>
    <w:rsid w:val="005B503A"/>
    <w:rsid w:val="005B5A39"/>
    <w:rsid w:val="005B5FAC"/>
    <w:rsid w:val="005B6E41"/>
    <w:rsid w:val="005C4225"/>
    <w:rsid w:val="005C498B"/>
    <w:rsid w:val="005C5A2F"/>
    <w:rsid w:val="005C5D7B"/>
    <w:rsid w:val="005C6679"/>
    <w:rsid w:val="005C67CD"/>
    <w:rsid w:val="005C68F8"/>
    <w:rsid w:val="005C6F6B"/>
    <w:rsid w:val="005D1854"/>
    <w:rsid w:val="005D1E9F"/>
    <w:rsid w:val="005D2B99"/>
    <w:rsid w:val="005D2BFC"/>
    <w:rsid w:val="005D33B2"/>
    <w:rsid w:val="005D3885"/>
    <w:rsid w:val="005D4BB0"/>
    <w:rsid w:val="005D5125"/>
    <w:rsid w:val="005D5E88"/>
    <w:rsid w:val="005D7237"/>
    <w:rsid w:val="005E0848"/>
    <w:rsid w:val="005E2ED3"/>
    <w:rsid w:val="005E3980"/>
    <w:rsid w:val="005E4BE7"/>
    <w:rsid w:val="005F16EE"/>
    <w:rsid w:val="005F1B0C"/>
    <w:rsid w:val="005F316F"/>
    <w:rsid w:val="005F4F88"/>
    <w:rsid w:val="005F6C8F"/>
    <w:rsid w:val="005F7327"/>
    <w:rsid w:val="0060405F"/>
    <w:rsid w:val="0060547B"/>
    <w:rsid w:val="00606FB8"/>
    <w:rsid w:val="00610462"/>
    <w:rsid w:val="00610F4C"/>
    <w:rsid w:val="0061199C"/>
    <w:rsid w:val="006123A5"/>
    <w:rsid w:val="00612B08"/>
    <w:rsid w:val="00614573"/>
    <w:rsid w:val="006172FE"/>
    <w:rsid w:val="006228E3"/>
    <w:rsid w:val="00623EDD"/>
    <w:rsid w:val="00624462"/>
    <w:rsid w:val="0062450A"/>
    <w:rsid w:val="00624FAE"/>
    <w:rsid w:val="006259BE"/>
    <w:rsid w:val="00626806"/>
    <w:rsid w:val="00632C4E"/>
    <w:rsid w:val="00633E63"/>
    <w:rsid w:val="006367C9"/>
    <w:rsid w:val="006417F2"/>
    <w:rsid w:val="00642C0F"/>
    <w:rsid w:val="006459B9"/>
    <w:rsid w:val="00646773"/>
    <w:rsid w:val="00646BE5"/>
    <w:rsid w:val="0065124C"/>
    <w:rsid w:val="006531F4"/>
    <w:rsid w:val="006542AC"/>
    <w:rsid w:val="00655579"/>
    <w:rsid w:val="00655613"/>
    <w:rsid w:val="0065676B"/>
    <w:rsid w:val="006569F0"/>
    <w:rsid w:val="0065702E"/>
    <w:rsid w:val="006573B1"/>
    <w:rsid w:val="00657FDB"/>
    <w:rsid w:val="00664F38"/>
    <w:rsid w:val="006651DB"/>
    <w:rsid w:val="006653D0"/>
    <w:rsid w:val="00666BC5"/>
    <w:rsid w:val="00667553"/>
    <w:rsid w:val="00670262"/>
    <w:rsid w:val="006734CE"/>
    <w:rsid w:val="00674BCF"/>
    <w:rsid w:val="00680EC3"/>
    <w:rsid w:val="006810D7"/>
    <w:rsid w:val="006825ED"/>
    <w:rsid w:val="00683A15"/>
    <w:rsid w:val="00683DC3"/>
    <w:rsid w:val="00687198"/>
    <w:rsid w:val="00687693"/>
    <w:rsid w:val="00687731"/>
    <w:rsid w:val="00695521"/>
    <w:rsid w:val="00695F59"/>
    <w:rsid w:val="00696390"/>
    <w:rsid w:val="006A245C"/>
    <w:rsid w:val="006A43E8"/>
    <w:rsid w:val="006A4CD8"/>
    <w:rsid w:val="006A517B"/>
    <w:rsid w:val="006A6F10"/>
    <w:rsid w:val="006B2E1C"/>
    <w:rsid w:val="006B568F"/>
    <w:rsid w:val="006B7147"/>
    <w:rsid w:val="006C1292"/>
    <w:rsid w:val="006C194B"/>
    <w:rsid w:val="006C4759"/>
    <w:rsid w:val="006D2D84"/>
    <w:rsid w:val="006D2F3B"/>
    <w:rsid w:val="006D3C9F"/>
    <w:rsid w:val="006D51E5"/>
    <w:rsid w:val="006D65B7"/>
    <w:rsid w:val="006D781E"/>
    <w:rsid w:val="006D7EF7"/>
    <w:rsid w:val="006E2AF7"/>
    <w:rsid w:val="006E325E"/>
    <w:rsid w:val="006E3B29"/>
    <w:rsid w:val="006E523C"/>
    <w:rsid w:val="006E6D23"/>
    <w:rsid w:val="006F0B41"/>
    <w:rsid w:val="006F2549"/>
    <w:rsid w:val="006F3047"/>
    <w:rsid w:val="006F37A9"/>
    <w:rsid w:val="006F3B00"/>
    <w:rsid w:val="006F4710"/>
    <w:rsid w:val="006F48F4"/>
    <w:rsid w:val="006F5906"/>
    <w:rsid w:val="006F5D1C"/>
    <w:rsid w:val="00700A4A"/>
    <w:rsid w:val="00701C5F"/>
    <w:rsid w:val="0070298E"/>
    <w:rsid w:val="00704BD0"/>
    <w:rsid w:val="00704C90"/>
    <w:rsid w:val="00704DDC"/>
    <w:rsid w:val="0070554B"/>
    <w:rsid w:val="0070618D"/>
    <w:rsid w:val="00706818"/>
    <w:rsid w:val="007117E1"/>
    <w:rsid w:val="00715413"/>
    <w:rsid w:val="00716645"/>
    <w:rsid w:val="00720D6C"/>
    <w:rsid w:val="007233C3"/>
    <w:rsid w:val="007235AB"/>
    <w:rsid w:val="0072361E"/>
    <w:rsid w:val="00725E3C"/>
    <w:rsid w:val="0073051D"/>
    <w:rsid w:val="00731CCD"/>
    <w:rsid w:val="007427FD"/>
    <w:rsid w:val="00744A11"/>
    <w:rsid w:val="00744CB3"/>
    <w:rsid w:val="00747A79"/>
    <w:rsid w:val="00750095"/>
    <w:rsid w:val="00750C08"/>
    <w:rsid w:val="007533EE"/>
    <w:rsid w:val="00756458"/>
    <w:rsid w:val="007564AD"/>
    <w:rsid w:val="00756CED"/>
    <w:rsid w:val="00764B8C"/>
    <w:rsid w:val="00765AF1"/>
    <w:rsid w:val="00765B6B"/>
    <w:rsid w:val="00765CED"/>
    <w:rsid w:val="00765EBD"/>
    <w:rsid w:val="00767E75"/>
    <w:rsid w:val="00770C2D"/>
    <w:rsid w:val="007715EB"/>
    <w:rsid w:val="00772668"/>
    <w:rsid w:val="00772D0C"/>
    <w:rsid w:val="007741D0"/>
    <w:rsid w:val="007765A4"/>
    <w:rsid w:val="007773E1"/>
    <w:rsid w:val="0077799E"/>
    <w:rsid w:val="00780DDF"/>
    <w:rsid w:val="00782C4B"/>
    <w:rsid w:val="007844F7"/>
    <w:rsid w:val="007844F8"/>
    <w:rsid w:val="00786416"/>
    <w:rsid w:val="00787DDC"/>
    <w:rsid w:val="00791299"/>
    <w:rsid w:val="0079550A"/>
    <w:rsid w:val="007963F3"/>
    <w:rsid w:val="00796A53"/>
    <w:rsid w:val="00796F7E"/>
    <w:rsid w:val="007977D8"/>
    <w:rsid w:val="007A2DE4"/>
    <w:rsid w:val="007A3FE8"/>
    <w:rsid w:val="007A4519"/>
    <w:rsid w:val="007B0791"/>
    <w:rsid w:val="007B10F0"/>
    <w:rsid w:val="007B2EE7"/>
    <w:rsid w:val="007B3A70"/>
    <w:rsid w:val="007B516D"/>
    <w:rsid w:val="007B51AD"/>
    <w:rsid w:val="007B56E4"/>
    <w:rsid w:val="007B5DDC"/>
    <w:rsid w:val="007B602C"/>
    <w:rsid w:val="007B70EC"/>
    <w:rsid w:val="007B7109"/>
    <w:rsid w:val="007B78FB"/>
    <w:rsid w:val="007C1E01"/>
    <w:rsid w:val="007C2128"/>
    <w:rsid w:val="007C60A9"/>
    <w:rsid w:val="007C64A1"/>
    <w:rsid w:val="007C6A69"/>
    <w:rsid w:val="007C7D48"/>
    <w:rsid w:val="007D06DE"/>
    <w:rsid w:val="007D2049"/>
    <w:rsid w:val="007D320B"/>
    <w:rsid w:val="007D3CA2"/>
    <w:rsid w:val="007D48DB"/>
    <w:rsid w:val="007D583B"/>
    <w:rsid w:val="007D5A26"/>
    <w:rsid w:val="007D6267"/>
    <w:rsid w:val="007D6AA7"/>
    <w:rsid w:val="007D73F8"/>
    <w:rsid w:val="007D7A88"/>
    <w:rsid w:val="007E1183"/>
    <w:rsid w:val="007E176B"/>
    <w:rsid w:val="007E2955"/>
    <w:rsid w:val="007E7744"/>
    <w:rsid w:val="007E7D47"/>
    <w:rsid w:val="007F18C9"/>
    <w:rsid w:val="007F198A"/>
    <w:rsid w:val="007F3FC0"/>
    <w:rsid w:val="007F67FE"/>
    <w:rsid w:val="008000AD"/>
    <w:rsid w:val="00801871"/>
    <w:rsid w:val="00802D89"/>
    <w:rsid w:val="00805AE9"/>
    <w:rsid w:val="0080777D"/>
    <w:rsid w:val="00810545"/>
    <w:rsid w:val="008106E4"/>
    <w:rsid w:val="00811009"/>
    <w:rsid w:val="00811F74"/>
    <w:rsid w:val="00813048"/>
    <w:rsid w:val="0081436D"/>
    <w:rsid w:val="008143E6"/>
    <w:rsid w:val="00820978"/>
    <w:rsid w:val="00824290"/>
    <w:rsid w:val="0082557B"/>
    <w:rsid w:val="00826470"/>
    <w:rsid w:val="00826BFF"/>
    <w:rsid w:val="008304F4"/>
    <w:rsid w:val="00831061"/>
    <w:rsid w:val="00831D04"/>
    <w:rsid w:val="00832F46"/>
    <w:rsid w:val="00832F8E"/>
    <w:rsid w:val="00835772"/>
    <w:rsid w:val="00836D1C"/>
    <w:rsid w:val="008375C0"/>
    <w:rsid w:val="008404D8"/>
    <w:rsid w:val="0084410E"/>
    <w:rsid w:val="008443EA"/>
    <w:rsid w:val="008465F9"/>
    <w:rsid w:val="00846DF3"/>
    <w:rsid w:val="00850E84"/>
    <w:rsid w:val="0085188D"/>
    <w:rsid w:val="00853D2D"/>
    <w:rsid w:val="0085428F"/>
    <w:rsid w:val="0085526A"/>
    <w:rsid w:val="008558AD"/>
    <w:rsid w:val="00855CF5"/>
    <w:rsid w:val="00857A56"/>
    <w:rsid w:val="008606D2"/>
    <w:rsid w:val="00862BC5"/>
    <w:rsid w:val="00867216"/>
    <w:rsid w:val="0087040B"/>
    <w:rsid w:val="0087073A"/>
    <w:rsid w:val="00870C2D"/>
    <w:rsid w:val="0087474F"/>
    <w:rsid w:val="0088409F"/>
    <w:rsid w:val="00884476"/>
    <w:rsid w:val="00884BE1"/>
    <w:rsid w:val="00886B91"/>
    <w:rsid w:val="00886BC5"/>
    <w:rsid w:val="00887504"/>
    <w:rsid w:val="008901F9"/>
    <w:rsid w:val="008944FA"/>
    <w:rsid w:val="00897527"/>
    <w:rsid w:val="008A313C"/>
    <w:rsid w:val="008A387A"/>
    <w:rsid w:val="008A396E"/>
    <w:rsid w:val="008A43AD"/>
    <w:rsid w:val="008A5539"/>
    <w:rsid w:val="008A55BC"/>
    <w:rsid w:val="008B0E7E"/>
    <w:rsid w:val="008B1BCC"/>
    <w:rsid w:val="008B1EB1"/>
    <w:rsid w:val="008B40DB"/>
    <w:rsid w:val="008B5A0C"/>
    <w:rsid w:val="008B5B7F"/>
    <w:rsid w:val="008B612B"/>
    <w:rsid w:val="008B68F8"/>
    <w:rsid w:val="008C0EB0"/>
    <w:rsid w:val="008C109D"/>
    <w:rsid w:val="008C1B11"/>
    <w:rsid w:val="008C4FB1"/>
    <w:rsid w:val="008C5C01"/>
    <w:rsid w:val="008D1108"/>
    <w:rsid w:val="008D11F7"/>
    <w:rsid w:val="008D22F9"/>
    <w:rsid w:val="008D3867"/>
    <w:rsid w:val="008D530B"/>
    <w:rsid w:val="008E1495"/>
    <w:rsid w:val="008E1F14"/>
    <w:rsid w:val="008E374D"/>
    <w:rsid w:val="008E406E"/>
    <w:rsid w:val="008E41F4"/>
    <w:rsid w:val="008E5655"/>
    <w:rsid w:val="008F2973"/>
    <w:rsid w:val="008F40BD"/>
    <w:rsid w:val="008F4937"/>
    <w:rsid w:val="008F4BCB"/>
    <w:rsid w:val="008F6203"/>
    <w:rsid w:val="00910F76"/>
    <w:rsid w:val="0091255D"/>
    <w:rsid w:val="00912ED5"/>
    <w:rsid w:val="00913658"/>
    <w:rsid w:val="00916D54"/>
    <w:rsid w:val="00922665"/>
    <w:rsid w:val="009227F5"/>
    <w:rsid w:val="00925003"/>
    <w:rsid w:val="00927000"/>
    <w:rsid w:val="00927125"/>
    <w:rsid w:val="009306C2"/>
    <w:rsid w:val="0093148F"/>
    <w:rsid w:val="00932636"/>
    <w:rsid w:val="00932CC1"/>
    <w:rsid w:val="00935FE3"/>
    <w:rsid w:val="009400A6"/>
    <w:rsid w:val="009402E9"/>
    <w:rsid w:val="00940A72"/>
    <w:rsid w:val="00943F4D"/>
    <w:rsid w:val="00945A5E"/>
    <w:rsid w:val="00947970"/>
    <w:rsid w:val="00951514"/>
    <w:rsid w:val="00951F6F"/>
    <w:rsid w:val="00953F46"/>
    <w:rsid w:val="00955275"/>
    <w:rsid w:val="00957D25"/>
    <w:rsid w:val="009632B3"/>
    <w:rsid w:val="00964DBC"/>
    <w:rsid w:val="0096503F"/>
    <w:rsid w:val="0096576B"/>
    <w:rsid w:val="009720D1"/>
    <w:rsid w:val="00977449"/>
    <w:rsid w:val="0098051C"/>
    <w:rsid w:val="0098193F"/>
    <w:rsid w:val="00983FCE"/>
    <w:rsid w:val="00984071"/>
    <w:rsid w:val="00985518"/>
    <w:rsid w:val="00986D15"/>
    <w:rsid w:val="00987406"/>
    <w:rsid w:val="009914EB"/>
    <w:rsid w:val="00994A18"/>
    <w:rsid w:val="00995DA8"/>
    <w:rsid w:val="009964D8"/>
    <w:rsid w:val="00996A25"/>
    <w:rsid w:val="009A08D4"/>
    <w:rsid w:val="009A143E"/>
    <w:rsid w:val="009A1523"/>
    <w:rsid w:val="009A2382"/>
    <w:rsid w:val="009A25C3"/>
    <w:rsid w:val="009A274D"/>
    <w:rsid w:val="009A3B3B"/>
    <w:rsid w:val="009A563A"/>
    <w:rsid w:val="009A637C"/>
    <w:rsid w:val="009A7380"/>
    <w:rsid w:val="009B13E0"/>
    <w:rsid w:val="009B2C8E"/>
    <w:rsid w:val="009B41C0"/>
    <w:rsid w:val="009B538D"/>
    <w:rsid w:val="009B53F6"/>
    <w:rsid w:val="009B595A"/>
    <w:rsid w:val="009B6264"/>
    <w:rsid w:val="009B67BC"/>
    <w:rsid w:val="009B7FAC"/>
    <w:rsid w:val="009C0DF7"/>
    <w:rsid w:val="009C0E7B"/>
    <w:rsid w:val="009C2BC5"/>
    <w:rsid w:val="009C5986"/>
    <w:rsid w:val="009C687D"/>
    <w:rsid w:val="009C6D39"/>
    <w:rsid w:val="009D2DBC"/>
    <w:rsid w:val="009D52FE"/>
    <w:rsid w:val="009E0514"/>
    <w:rsid w:val="009E0E52"/>
    <w:rsid w:val="009E1174"/>
    <w:rsid w:val="009E2213"/>
    <w:rsid w:val="009E28AA"/>
    <w:rsid w:val="009E2B61"/>
    <w:rsid w:val="009E2BC3"/>
    <w:rsid w:val="009E6038"/>
    <w:rsid w:val="009E7A1C"/>
    <w:rsid w:val="009F1EA0"/>
    <w:rsid w:val="009F34E5"/>
    <w:rsid w:val="009F3590"/>
    <w:rsid w:val="009F7B37"/>
    <w:rsid w:val="00A00CD8"/>
    <w:rsid w:val="00A02B9C"/>
    <w:rsid w:val="00A03091"/>
    <w:rsid w:val="00A109A7"/>
    <w:rsid w:val="00A11C88"/>
    <w:rsid w:val="00A130AF"/>
    <w:rsid w:val="00A154EA"/>
    <w:rsid w:val="00A15C8F"/>
    <w:rsid w:val="00A16AFB"/>
    <w:rsid w:val="00A200C6"/>
    <w:rsid w:val="00A23FE0"/>
    <w:rsid w:val="00A24308"/>
    <w:rsid w:val="00A26444"/>
    <w:rsid w:val="00A3307C"/>
    <w:rsid w:val="00A337B3"/>
    <w:rsid w:val="00A33904"/>
    <w:rsid w:val="00A34105"/>
    <w:rsid w:val="00A36913"/>
    <w:rsid w:val="00A453ED"/>
    <w:rsid w:val="00A456E6"/>
    <w:rsid w:val="00A47F58"/>
    <w:rsid w:val="00A501E4"/>
    <w:rsid w:val="00A50DE1"/>
    <w:rsid w:val="00A51457"/>
    <w:rsid w:val="00A53C07"/>
    <w:rsid w:val="00A55BAB"/>
    <w:rsid w:val="00A56523"/>
    <w:rsid w:val="00A5678D"/>
    <w:rsid w:val="00A576B1"/>
    <w:rsid w:val="00A61CD7"/>
    <w:rsid w:val="00A624B6"/>
    <w:rsid w:val="00A62A45"/>
    <w:rsid w:val="00A62BF3"/>
    <w:rsid w:val="00A632FC"/>
    <w:rsid w:val="00A63667"/>
    <w:rsid w:val="00A63F9E"/>
    <w:rsid w:val="00A647F3"/>
    <w:rsid w:val="00A72109"/>
    <w:rsid w:val="00A7279D"/>
    <w:rsid w:val="00A730E9"/>
    <w:rsid w:val="00A74F55"/>
    <w:rsid w:val="00A75A45"/>
    <w:rsid w:val="00A75AB4"/>
    <w:rsid w:val="00A77C49"/>
    <w:rsid w:val="00A80727"/>
    <w:rsid w:val="00A80CE6"/>
    <w:rsid w:val="00A81D01"/>
    <w:rsid w:val="00A82814"/>
    <w:rsid w:val="00A85560"/>
    <w:rsid w:val="00A85A1D"/>
    <w:rsid w:val="00A90BFB"/>
    <w:rsid w:val="00A9140B"/>
    <w:rsid w:val="00A931A2"/>
    <w:rsid w:val="00A97554"/>
    <w:rsid w:val="00AA0FEF"/>
    <w:rsid w:val="00AA2398"/>
    <w:rsid w:val="00AA5BFB"/>
    <w:rsid w:val="00AA5FE0"/>
    <w:rsid w:val="00AB1B97"/>
    <w:rsid w:val="00AB3721"/>
    <w:rsid w:val="00AB4F66"/>
    <w:rsid w:val="00AB5090"/>
    <w:rsid w:val="00AB62C6"/>
    <w:rsid w:val="00AB6654"/>
    <w:rsid w:val="00AC18AE"/>
    <w:rsid w:val="00AC1A51"/>
    <w:rsid w:val="00AC1F0C"/>
    <w:rsid w:val="00AC2A39"/>
    <w:rsid w:val="00AC300A"/>
    <w:rsid w:val="00AC4EA0"/>
    <w:rsid w:val="00AC6A5A"/>
    <w:rsid w:val="00AD1130"/>
    <w:rsid w:val="00AD2ACA"/>
    <w:rsid w:val="00AD52CB"/>
    <w:rsid w:val="00AD5F47"/>
    <w:rsid w:val="00AD7770"/>
    <w:rsid w:val="00AE2AD0"/>
    <w:rsid w:val="00AE49E7"/>
    <w:rsid w:val="00AE638D"/>
    <w:rsid w:val="00AE6BB4"/>
    <w:rsid w:val="00AE7DFA"/>
    <w:rsid w:val="00AF0049"/>
    <w:rsid w:val="00AF02A3"/>
    <w:rsid w:val="00AF0577"/>
    <w:rsid w:val="00AF4891"/>
    <w:rsid w:val="00AF6DCA"/>
    <w:rsid w:val="00AF78AE"/>
    <w:rsid w:val="00AF7D97"/>
    <w:rsid w:val="00B004C1"/>
    <w:rsid w:val="00B0080C"/>
    <w:rsid w:val="00B01F4C"/>
    <w:rsid w:val="00B11F20"/>
    <w:rsid w:val="00B129FD"/>
    <w:rsid w:val="00B143A3"/>
    <w:rsid w:val="00B14E76"/>
    <w:rsid w:val="00B175C7"/>
    <w:rsid w:val="00B20D39"/>
    <w:rsid w:val="00B22C58"/>
    <w:rsid w:val="00B24146"/>
    <w:rsid w:val="00B24D53"/>
    <w:rsid w:val="00B30B9C"/>
    <w:rsid w:val="00B31D46"/>
    <w:rsid w:val="00B31F9E"/>
    <w:rsid w:val="00B32167"/>
    <w:rsid w:val="00B322F4"/>
    <w:rsid w:val="00B32E26"/>
    <w:rsid w:val="00B40C57"/>
    <w:rsid w:val="00B40CC2"/>
    <w:rsid w:val="00B45845"/>
    <w:rsid w:val="00B50FD4"/>
    <w:rsid w:val="00B55301"/>
    <w:rsid w:val="00B5725D"/>
    <w:rsid w:val="00B5761F"/>
    <w:rsid w:val="00B60042"/>
    <w:rsid w:val="00B612C8"/>
    <w:rsid w:val="00B642EE"/>
    <w:rsid w:val="00B65D20"/>
    <w:rsid w:val="00B73115"/>
    <w:rsid w:val="00B73B7A"/>
    <w:rsid w:val="00B74A29"/>
    <w:rsid w:val="00B74E89"/>
    <w:rsid w:val="00B75974"/>
    <w:rsid w:val="00B80073"/>
    <w:rsid w:val="00B825F8"/>
    <w:rsid w:val="00B830DD"/>
    <w:rsid w:val="00B8396B"/>
    <w:rsid w:val="00B840EC"/>
    <w:rsid w:val="00B841A1"/>
    <w:rsid w:val="00B85449"/>
    <w:rsid w:val="00B854C8"/>
    <w:rsid w:val="00B85F29"/>
    <w:rsid w:val="00B8633C"/>
    <w:rsid w:val="00B8680B"/>
    <w:rsid w:val="00B8776A"/>
    <w:rsid w:val="00B87D12"/>
    <w:rsid w:val="00B90FD7"/>
    <w:rsid w:val="00B92D85"/>
    <w:rsid w:val="00B942ED"/>
    <w:rsid w:val="00B94816"/>
    <w:rsid w:val="00B9491D"/>
    <w:rsid w:val="00B94C4E"/>
    <w:rsid w:val="00B951F1"/>
    <w:rsid w:val="00B97015"/>
    <w:rsid w:val="00BA0112"/>
    <w:rsid w:val="00BA42A0"/>
    <w:rsid w:val="00BA474A"/>
    <w:rsid w:val="00BB3EB4"/>
    <w:rsid w:val="00BB460F"/>
    <w:rsid w:val="00BC1104"/>
    <w:rsid w:val="00BC1140"/>
    <w:rsid w:val="00BC15F9"/>
    <w:rsid w:val="00BC1A0D"/>
    <w:rsid w:val="00BC25FB"/>
    <w:rsid w:val="00BC2712"/>
    <w:rsid w:val="00BC5D08"/>
    <w:rsid w:val="00BD4294"/>
    <w:rsid w:val="00BD45B6"/>
    <w:rsid w:val="00BD4E28"/>
    <w:rsid w:val="00BD72B7"/>
    <w:rsid w:val="00BD78EF"/>
    <w:rsid w:val="00BD79D7"/>
    <w:rsid w:val="00BE122F"/>
    <w:rsid w:val="00BE2630"/>
    <w:rsid w:val="00BE484E"/>
    <w:rsid w:val="00BF0371"/>
    <w:rsid w:val="00BF061C"/>
    <w:rsid w:val="00BF09EE"/>
    <w:rsid w:val="00BF253B"/>
    <w:rsid w:val="00BF29B2"/>
    <w:rsid w:val="00BF3EA8"/>
    <w:rsid w:val="00BF469F"/>
    <w:rsid w:val="00BF5A93"/>
    <w:rsid w:val="00BF72DE"/>
    <w:rsid w:val="00C00592"/>
    <w:rsid w:val="00C01B07"/>
    <w:rsid w:val="00C02A16"/>
    <w:rsid w:val="00C02BE9"/>
    <w:rsid w:val="00C033A9"/>
    <w:rsid w:val="00C04828"/>
    <w:rsid w:val="00C04DEA"/>
    <w:rsid w:val="00C061F9"/>
    <w:rsid w:val="00C1313C"/>
    <w:rsid w:val="00C1318F"/>
    <w:rsid w:val="00C1481C"/>
    <w:rsid w:val="00C17830"/>
    <w:rsid w:val="00C17FC3"/>
    <w:rsid w:val="00C20E24"/>
    <w:rsid w:val="00C2549F"/>
    <w:rsid w:val="00C25D4B"/>
    <w:rsid w:val="00C26BF1"/>
    <w:rsid w:val="00C27C88"/>
    <w:rsid w:val="00C31315"/>
    <w:rsid w:val="00C32551"/>
    <w:rsid w:val="00C32A75"/>
    <w:rsid w:val="00C33079"/>
    <w:rsid w:val="00C34057"/>
    <w:rsid w:val="00C3532D"/>
    <w:rsid w:val="00C36380"/>
    <w:rsid w:val="00C3671B"/>
    <w:rsid w:val="00C371BF"/>
    <w:rsid w:val="00C377B0"/>
    <w:rsid w:val="00C378F0"/>
    <w:rsid w:val="00C41107"/>
    <w:rsid w:val="00C41B48"/>
    <w:rsid w:val="00C424F1"/>
    <w:rsid w:val="00C43AC4"/>
    <w:rsid w:val="00C43E96"/>
    <w:rsid w:val="00C43F71"/>
    <w:rsid w:val="00C44A18"/>
    <w:rsid w:val="00C473B2"/>
    <w:rsid w:val="00C525F3"/>
    <w:rsid w:val="00C5332B"/>
    <w:rsid w:val="00C56ADE"/>
    <w:rsid w:val="00C570D5"/>
    <w:rsid w:val="00C63597"/>
    <w:rsid w:val="00C666ED"/>
    <w:rsid w:val="00C66B31"/>
    <w:rsid w:val="00C71909"/>
    <w:rsid w:val="00C754A5"/>
    <w:rsid w:val="00C75594"/>
    <w:rsid w:val="00C75AA7"/>
    <w:rsid w:val="00C764E4"/>
    <w:rsid w:val="00C77BFF"/>
    <w:rsid w:val="00C8228A"/>
    <w:rsid w:val="00C82768"/>
    <w:rsid w:val="00C8297D"/>
    <w:rsid w:val="00C83075"/>
    <w:rsid w:val="00C830A4"/>
    <w:rsid w:val="00C83AC9"/>
    <w:rsid w:val="00C856E1"/>
    <w:rsid w:val="00C87851"/>
    <w:rsid w:val="00C90041"/>
    <w:rsid w:val="00C914FF"/>
    <w:rsid w:val="00C9184E"/>
    <w:rsid w:val="00C93BED"/>
    <w:rsid w:val="00C94036"/>
    <w:rsid w:val="00C951DB"/>
    <w:rsid w:val="00C961BE"/>
    <w:rsid w:val="00C97756"/>
    <w:rsid w:val="00C97A83"/>
    <w:rsid w:val="00CA2220"/>
    <w:rsid w:val="00CA550F"/>
    <w:rsid w:val="00CA6822"/>
    <w:rsid w:val="00CB0FB0"/>
    <w:rsid w:val="00CB25AE"/>
    <w:rsid w:val="00CB3ED2"/>
    <w:rsid w:val="00CB62D2"/>
    <w:rsid w:val="00CB77EB"/>
    <w:rsid w:val="00CC39F8"/>
    <w:rsid w:val="00CC4051"/>
    <w:rsid w:val="00CC4255"/>
    <w:rsid w:val="00CC42D7"/>
    <w:rsid w:val="00CC4649"/>
    <w:rsid w:val="00CC5C7C"/>
    <w:rsid w:val="00CD15B8"/>
    <w:rsid w:val="00CD3FA6"/>
    <w:rsid w:val="00CD5AD5"/>
    <w:rsid w:val="00CD7029"/>
    <w:rsid w:val="00CE2AD8"/>
    <w:rsid w:val="00CE2C17"/>
    <w:rsid w:val="00CE4937"/>
    <w:rsid w:val="00CE788D"/>
    <w:rsid w:val="00CE79D0"/>
    <w:rsid w:val="00CF0B6D"/>
    <w:rsid w:val="00CF1D7B"/>
    <w:rsid w:val="00CF34B1"/>
    <w:rsid w:val="00CF3972"/>
    <w:rsid w:val="00CF3B9C"/>
    <w:rsid w:val="00CF45E3"/>
    <w:rsid w:val="00CF4BC8"/>
    <w:rsid w:val="00CF5541"/>
    <w:rsid w:val="00CF629D"/>
    <w:rsid w:val="00CF6542"/>
    <w:rsid w:val="00CF7E26"/>
    <w:rsid w:val="00D026F7"/>
    <w:rsid w:val="00D06519"/>
    <w:rsid w:val="00D0770F"/>
    <w:rsid w:val="00D13BCD"/>
    <w:rsid w:val="00D15AFA"/>
    <w:rsid w:val="00D207F6"/>
    <w:rsid w:val="00D20CC0"/>
    <w:rsid w:val="00D21ECB"/>
    <w:rsid w:val="00D2229F"/>
    <w:rsid w:val="00D23AE4"/>
    <w:rsid w:val="00D241E3"/>
    <w:rsid w:val="00D24795"/>
    <w:rsid w:val="00D25149"/>
    <w:rsid w:val="00D25A2E"/>
    <w:rsid w:val="00D262B9"/>
    <w:rsid w:val="00D2682E"/>
    <w:rsid w:val="00D27481"/>
    <w:rsid w:val="00D302A2"/>
    <w:rsid w:val="00D361A3"/>
    <w:rsid w:val="00D36870"/>
    <w:rsid w:val="00D36EAC"/>
    <w:rsid w:val="00D378BC"/>
    <w:rsid w:val="00D37965"/>
    <w:rsid w:val="00D438CA"/>
    <w:rsid w:val="00D444B7"/>
    <w:rsid w:val="00D4668F"/>
    <w:rsid w:val="00D46859"/>
    <w:rsid w:val="00D46913"/>
    <w:rsid w:val="00D47409"/>
    <w:rsid w:val="00D47B8B"/>
    <w:rsid w:val="00D52BE9"/>
    <w:rsid w:val="00D57CA0"/>
    <w:rsid w:val="00D600C4"/>
    <w:rsid w:val="00D6081B"/>
    <w:rsid w:val="00D61052"/>
    <w:rsid w:val="00D61C6B"/>
    <w:rsid w:val="00D62A4D"/>
    <w:rsid w:val="00D65288"/>
    <w:rsid w:val="00D702F2"/>
    <w:rsid w:val="00D717CF"/>
    <w:rsid w:val="00D72DEA"/>
    <w:rsid w:val="00D7501C"/>
    <w:rsid w:val="00D75035"/>
    <w:rsid w:val="00D76009"/>
    <w:rsid w:val="00D80570"/>
    <w:rsid w:val="00D80D80"/>
    <w:rsid w:val="00D81F5C"/>
    <w:rsid w:val="00D8348D"/>
    <w:rsid w:val="00D83CA6"/>
    <w:rsid w:val="00D85182"/>
    <w:rsid w:val="00D85589"/>
    <w:rsid w:val="00D858E5"/>
    <w:rsid w:val="00D907DD"/>
    <w:rsid w:val="00D90B5D"/>
    <w:rsid w:val="00D95532"/>
    <w:rsid w:val="00D95B9D"/>
    <w:rsid w:val="00D95F4D"/>
    <w:rsid w:val="00D96FAD"/>
    <w:rsid w:val="00DA0269"/>
    <w:rsid w:val="00DA040C"/>
    <w:rsid w:val="00DA514C"/>
    <w:rsid w:val="00DA5714"/>
    <w:rsid w:val="00DB026F"/>
    <w:rsid w:val="00DB0A4A"/>
    <w:rsid w:val="00DB0CCA"/>
    <w:rsid w:val="00DB1CF4"/>
    <w:rsid w:val="00DB2207"/>
    <w:rsid w:val="00DB41E3"/>
    <w:rsid w:val="00DB57B9"/>
    <w:rsid w:val="00DC02FD"/>
    <w:rsid w:val="00DC06EB"/>
    <w:rsid w:val="00DC2146"/>
    <w:rsid w:val="00DC27C3"/>
    <w:rsid w:val="00DC41A0"/>
    <w:rsid w:val="00DC4DA6"/>
    <w:rsid w:val="00DC54EC"/>
    <w:rsid w:val="00DC5DBA"/>
    <w:rsid w:val="00DC63AB"/>
    <w:rsid w:val="00DC6EED"/>
    <w:rsid w:val="00DD02F8"/>
    <w:rsid w:val="00DD212F"/>
    <w:rsid w:val="00DD4485"/>
    <w:rsid w:val="00DD53F5"/>
    <w:rsid w:val="00DD5A17"/>
    <w:rsid w:val="00DD5AA8"/>
    <w:rsid w:val="00DD63A0"/>
    <w:rsid w:val="00DD7D71"/>
    <w:rsid w:val="00DE21EF"/>
    <w:rsid w:val="00DE242A"/>
    <w:rsid w:val="00DE2553"/>
    <w:rsid w:val="00DE3B29"/>
    <w:rsid w:val="00DE670D"/>
    <w:rsid w:val="00DE696B"/>
    <w:rsid w:val="00DE6F95"/>
    <w:rsid w:val="00DE7C52"/>
    <w:rsid w:val="00DF0E34"/>
    <w:rsid w:val="00DF20BD"/>
    <w:rsid w:val="00DF21D1"/>
    <w:rsid w:val="00DF27D1"/>
    <w:rsid w:val="00DF2A59"/>
    <w:rsid w:val="00DF3BA0"/>
    <w:rsid w:val="00DF408B"/>
    <w:rsid w:val="00DF4552"/>
    <w:rsid w:val="00DF4C3D"/>
    <w:rsid w:val="00DF5347"/>
    <w:rsid w:val="00DF5AFE"/>
    <w:rsid w:val="00DF62F6"/>
    <w:rsid w:val="00DF717A"/>
    <w:rsid w:val="00E00488"/>
    <w:rsid w:val="00E01EC0"/>
    <w:rsid w:val="00E028B6"/>
    <w:rsid w:val="00E058E8"/>
    <w:rsid w:val="00E0647D"/>
    <w:rsid w:val="00E06F2B"/>
    <w:rsid w:val="00E113C4"/>
    <w:rsid w:val="00E135DB"/>
    <w:rsid w:val="00E13631"/>
    <w:rsid w:val="00E13F38"/>
    <w:rsid w:val="00E15349"/>
    <w:rsid w:val="00E1743B"/>
    <w:rsid w:val="00E17DBC"/>
    <w:rsid w:val="00E20588"/>
    <w:rsid w:val="00E2078B"/>
    <w:rsid w:val="00E22F21"/>
    <w:rsid w:val="00E24A7E"/>
    <w:rsid w:val="00E26EF3"/>
    <w:rsid w:val="00E279AC"/>
    <w:rsid w:val="00E31FF4"/>
    <w:rsid w:val="00E32CC9"/>
    <w:rsid w:val="00E3560D"/>
    <w:rsid w:val="00E361A6"/>
    <w:rsid w:val="00E36AF6"/>
    <w:rsid w:val="00E37748"/>
    <w:rsid w:val="00E40A0A"/>
    <w:rsid w:val="00E43A73"/>
    <w:rsid w:val="00E4466A"/>
    <w:rsid w:val="00E473CC"/>
    <w:rsid w:val="00E532BE"/>
    <w:rsid w:val="00E55B76"/>
    <w:rsid w:val="00E61A23"/>
    <w:rsid w:val="00E6301E"/>
    <w:rsid w:val="00E63A9C"/>
    <w:rsid w:val="00E65D5B"/>
    <w:rsid w:val="00E66B9D"/>
    <w:rsid w:val="00E672DA"/>
    <w:rsid w:val="00E678DD"/>
    <w:rsid w:val="00E71B32"/>
    <w:rsid w:val="00E74ECE"/>
    <w:rsid w:val="00E77FC7"/>
    <w:rsid w:val="00E821BA"/>
    <w:rsid w:val="00E84A78"/>
    <w:rsid w:val="00E85C8E"/>
    <w:rsid w:val="00E868FE"/>
    <w:rsid w:val="00E91E2B"/>
    <w:rsid w:val="00E92DE5"/>
    <w:rsid w:val="00E9638D"/>
    <w:rsid w:val="00E969F2"/>
    <w:rsid w:val="00E973B1"/>
    <w:rsid w:val="00EA0893"/>
    <w:rsid w:val="00EA0A9D"/>
    <w:rsid w:val="00EA0B88"/>
    <w:rsid w:val="00EA11F7"/>
    <w:rsid w:val="00EA15EE"/>
    <w:rsid w:val="00EA1985"/>
    <w:rsid w:val="00EA40D5"/>
    <w:rsid w:val="00EA695E"/>
    <w:rsid w:val="00EB6280"/>
    <w:rsid w:val="00EB65A6"/>
    <w:rsid w:val="00EB68D8"/>
    <w:rsid w:val="00EC2CA1"/>
    <w:rsid w:val="00EC518A"/>
    <w:rsid w:val="00ED0D6E"/>
    <w:rsid w:val="00ED1530"/>
    <w:rsid w:val="00ED3DB2"/>
    <w:rsid w:val="00ED573F"/>
    <w:rsid w:val="00ED5BC4"/>
    <w:rsid w:val="00ED68C0"/>
    <w:rsid w:val="00ED74EA"/>
    <w:rsid w:val="00ED7B19"/>
    <w:rsid w:val="00EE032A"/>
    <w:rsid w:val="00EE28DD"/>
    <w:rsid w:val="00EE323C"/>
    <w:rsid w:val="00EE465F"/>
    <w:rsid w:val="00EE4BA7"/>
    <w:rsid w:val="00EE5F13"/>
    <w:rsid w:val="00EE629A"/>
    <w:rsid w:val="00EF04CE"/>
    <w:rsid w:val="00EF0E96"/>
    <w:rsid w:val="00EF2647"/>
    <w:rsid w:val="00EF31FA"/>
    <w:rsid w:val="00EF39B1"/>
    <w:rsid w:val="00EF7137"/>
    <w:rsid w:val="00F01A52"/>
    <w:rsid w:val="00F03353"/>
    <w:rsid w:val="00F04363"/>
    <w:rsid w:val="00F051C8"/>
    <w:rsid w:val="00F05DFE"/>
    <w:rsid w:val="00F066D6"/>
    <w:rsid w:val="00F10149"/>
    <w:rsid w:val="00F11508"/>
    <w:rsid w:val="00F15A05"/>
    <w:rsid w:val="00F15BD8"/>
    <w:rsid w:val="00F171A0"/>
    <w:rsid w:val="00F179DA"/>
    <w:rsid w:val="00F20797"/>
    <w:rsid w:val="00F21E15"/>
    <w:rsid w:val="00F23B05"/>
    <w:rsid w:val="00F24657"/>
    <w:rsid w:val="00F25029"/>
    <w:rsid w:val="00F25172"/>
    <w:rsid w:val="00F31097"/>
    <w:rsid w:val="00F312BB"/>
    <w:rsid w:val="00F32DE3"/>
    <w:rsid w:val="00F35470"/>
    <w:rsid w:val="00F35847"/>
    <w:rsid w:val="00F35A41"/>
    <w:rsid w:val="00F3689E"/>
    <w:rsid w:val="00F42216"/>
    <w:rsid w:val="00F43093"/>
    <w:rsid w:val="00F4369C"/>
    <w:rsid w:val="00F436DA"/>
    <w:rsid w:val="00F46CE3"/>
    <w:rsid w:val="00F479C2"/>
    <w:rsid w:val="00F50AFF"/>
    <w:rsid w:val="00F5272F"/>
    <w:rsid w:val="00F52834"/>
    <w:rsid w:val="00F5298A"/>
    <w:rsid w:val="00F53489"/>
    <w:rsid w:val="00F55D58"/>
    <w:rsid w:val="00F55F23"/>
    <w:rsid w:val="00F5743D"/>
    <w:rsid w:val="00F6015D"/>
    <w:rsid w:val="00F6337B"/>
    <w:rsid w:val="00F6363A"/>
    <w:rsid w:val="00F63E2C"/>
    <w:rsid w:val="00F65FC2"/>
    <w:rsid w:val="00F67C07"/>
    <w:rsid w:val="00F708B4"/>
    <w:rsid w:val="00F71E51"/>
    <w:rsid w:val="00F734ED"/>
    <w:rsid w:val="00F75AF0"/>
    <w:rsid w:val="00F763CD"/>
    <w:rsid w:val="00F812F4"/>
    <w:rsid w:val="00F816CA"/>
    <w:rsid w:val="00F83F20"/>
    <w:rsid w:val="00F848C0"/>
    <w:rsid w:val="00F854B9"/>
    <w:rsid w:val="00F8551D"/>
    <w:rsid w:val="00F869DC"/>
    <w:rsid w:val="00F87011"/>
    <w:rsid w:val="00F87E1C"/>
    <w:rsid w:val="00F87FE3"/>
    <w:rsid w:val="00F904D0"/>
    <w:rsid w:val="00F91777"/>
    <w:rsid w:val="00F91E0B"/>
    <w:rsid w:val="00F92971"/>
    <w:rsid w:val="00F92BA7"/>
    <w:rsid w:val="00F92F72"/>
    <w:rsid w:val="00F94695"/>
    <w:rsid w:val="00F9609B"/>
    <w:rsid w:val="00FA3329"/>
    <w:rsid w:val="00FA59EE"/>
    <w:rsid w:val="00FA607F"/>
    <w:rsid w:val="00FA7DB1"/>
    <w:rsid w:val="00FB029F"/>
    <w:rsid w:val="00FB046C"/>
    <w:rsid w:val="00FB0DB5"/>
    <w:rsid w:val="00FB29F4"/>
    <w:rsid w:val="00FB2A98"/>
    <w:rsid w:val="00FB438D"/>
    <w:rsid w:val="00FB5176"/>
    <w:rsid w:val="00FB54DE"/>
    <w:rsid w:val="00FB5DE8"/>
    <w:rsid w:val="00FB7AF6"/>
    <w:rsid w:val="00FC10BD"/>
    <w:rsid w:val="00FC1C38"/>
    <w:rsid w:val="00FC1DEC"/>
    <w:rsid w:val="00FC2E69"/>
    <w:rsid w:val="00FC35AA"/>
    <w:rsid w:val="00FC5B13"/>
    <w:rsid w:val="00FC7AEA"/>
    <w:rsid w:val="00FD1D3D"/>
    <w:rsid w:val="00FD3894"/>
    <w:rsid w:val="00FD5AEF"/>
    <w:rsid w:val="00FD7C46"/>
    <w:rsid w:val="00FD7DE7"/>
    <w:rsid w:val="00FE2630"/>
    <w:rsid w:val="00FE4C53"/>
    <w:rsid w:val="00FE7121"/>
    <w:rsid w:val="00FF041B"/>
    <w:rsid w:val="00FF0F3E"/>
    <w:rsid w:val="00FF28D8"/>
    <w:rsid w:val="00FF5398"/>
    <w:rsid w:val="00FF680D"/>
    <w:rsid w:val="00FF6BCA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78AE"/>
    <w:pPr>
      <w:overflowPunct w:val="0"/>
      <w:autoSpaceDE w:val="0"/>
      <w:autoSpaceDN w:val="0"/>
      <w:adjustRightInd w:val="0"/>
      <w:textAlignment w:val="baseline"/>
    </w:pPr>
    <w:rPr>
      <w:sz w:val="21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A245C"/>
    <w:pPr>
      <w:keepNext/>
      <w:numPr>
        <w:numId w:val="30"/>
      </w:numPr>
      <w:overflowPunct/>
      <w:autoSpaceDE/>
      <w:autoSpaceDN/>
      <w:adjustRightInd/>
      <w:spacing w:before="240" w:after="120"/>
      <w:ind w:left="601" w:right="652" w:hanging="431"/>
      <w:jc w:val="both"/>
      <w:textAlignment w:val="auto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6542AC"/>
    <w:pPr>
      <w:keepNext/>
      <w:numPr>
        <w:ilvl w:val="1"/>
        <w:numId w:val="30"/>
      </w:numPr>
      <w:overflowPunct/>
      <w:autoSpaceDE/>
      <w:autoSpaceDN/>
      <w:adjustRightInd/>
      <w:spacing w:before="240" w:after="120"/>
      <w:jc w:val="both"/>
      <w:textAlignment w:val="auto"/>
      <w:outlineLvl w:val="1"/>
    </w:pPr>
    <w:rPr>
      <w:rFonts w:cs="Arial"/>
      <w:b/>
      <w:szCs w:val="24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AF78AE"/>
    <w:pPr>
      <w:keepNext/>
      <w:numPr>
        <w:ilvl w:val="2"/>
        <w:numId w:val="30"/>
      </w:numPr>
      <w:overflowPunct/>
      <w:autoSpaceDE/>
      <w:autoSpaceDN/>
      <w:adjustRightInd/>
      <w:spacing w:before="120" w:after="120"/>
      <w:textAlignment w:val="auto"/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Standard"/>
    <w:next w:val="Standard"/>
    <w:uiPriority w:val="9"/>
    <w:qFormat/>
    <w:rsid w:val="00C02BE9"/>
    <w:pPr>
      <w:keepNext/>
      <w:numPr>
        <w:ilvl w:val="3"/>
        <w:numId w:val="30"/>
      </w:numPr>
      <w:overflowPunct/>
      <w:autoSpaceDE/>
      <w:autoSpaceDN/>
      <w:adjustRightInd/>
      <w:spacing w:before="120" w:after="120"/>
      <w:textAlignment w:val="auto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C02BE9"/>
    <w:pPr>
      <w:numPr>
        <w:ilvl w:val="4"/>
        <w:numId w:val="30"/>
      </w:numPr>
      <w:overflowPunct/>
      <w:autoSpaceDE/>
      <w:autoSpaceDN/>
      <w:adjustRightInd/>
      <w:spacing w:before="120" w:after="120"/>
      <w:textAlignment w:val="auto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C02BE9"/>
    <w:pPr>
      <w:numPr>
        <w:ilvl w:val="5"/>
        <w:numId w:val="30"/>
      </w:numPr>
      <w:overflowPunct/>
      <w:autoSpaceDE/>
      <w:autoSpaceDN/>
      <w:adjustRightInd/>
      <w:spacing w:before="120" w:after="120"/>
      <w:textAlignment w:val="auto"/>
      <w:outlineLvl w:val="5"/>
    </w:pPr>
    <w:rPr>
      <w:bCs/>
    </w:rPr>
  </w:style>
  <w:style w:type="paragraph" w:styleId="berschrift7">
    <w:name w:val="heading 7"/>
    <w:basedOn w:val="Standard"/>
    <w:next w:val="Standard"/>
    <w:uiPriority w:val="9"/>
    <w:qFormat/>
    <w:rsid w:val="00C02BE9"/>
    <w:pPr>
      <w:numPr>
        <w:ilvl w:val="6"/>
        <w:numId w:val="30"/>
      </w:numPr>
      <w:overflowPunct/>
      <w:autoSpaceDE/>
      <w:autoSpaceDN/>
      <w:adjustRightInd/>
      <w:spacing w:before="120" w:after="120"/>
      <w:textAlignment w:val="auto"/>
      <w:outlineLvl w:val="6"/>
    </w:pPr>
    <w:rPr>
      <w:szCs w:val="24"/>
    </w:rPr>
  </w:style>
  <w:style w:type="paragraph" w:styleId="berschrift8">
    <w:name w:val="heading 8"/>
    <w:basedOn w:val="Standard"/>
    <w:next w:val="Standard"/>
    <w:uiPriority w:val="9"/>
    <w:qFormat/>
    <w:rsid w:val="00C02BE9"/>
    <w:pPr>
      <w:numPr>
        <w:ilvl w:val="7"/>
        <w:numId w:val="30"/>
      </w:numPr>
      <w:overflowPunct/>
      <w:autoSpaceDE/>
      <w:autoSpaceDN/>
      <w:adjustRightInd/>
      <w:spacing w:before="120" w:after="120"/>
      <w:textAlignment w:val="auto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uiPriority w:val="9"/>
    <w:qFormat/>
    <w:rsid w:val="00C02BE9"/>
    <w:pPr>
      <w:numPr>
        <w:ilvl w:val="8"/>
        <w:numId w:val="30"/>
      </w:numPr>
      <w:overflowPunct/>
      <w:autoSpaceDE/>
      <w:autoSpaceDN/>
      <w:adjustRightInd/>
      <w:spacing w:before="120" w:after="120"/>
      <w:textAlignment w:val="auto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4F7CCF"/>
    <w:rPr>
      <w:b/>
    </w:rPr>
  </w:style>
  <w:style w:type="paragraph" w:customStyle="1" w:styleId="Adresse">
    <w:name w:val="Adresse"/>
    <w:basedOn w:val="Standard"/>
    <w:rsid w:val="00ED0D6E"/>
    <w:pPr>
      <w:framePr w:w="4321" w:h="2279" w:hRule="exact" w:hSpace="181" w:wrap="around" w:vAnchor="text" w:hAnchor="text" w:x="5155" w:y="131"/>
    </w:pPr>
  </w:style>
  <w:style w:type="paragraph" w:styleId="Kopfzeile">
    <w:name w:val="header"/>
    <w:basedOn w:val="Standard"/>
    <w:link w:val="KopfzeileZchn"/>
    <w:pPr>
      <w:tabs>
        <w:tab w:val="center" w:pos="4252"/>
        <w:tab w:val="right" w:pos="9356"/>
      </w:tabs>
      <w:spacing w:before="240" w:after="480"/>
      <w:jc w:val="center"/>
    </w:pPr>
  </w:style>
  <w:style w:type="paragraph" w:styleId="Funotentext">
    <w:name w:val="footnote text"/>
    <w:basedOn w:val="Standard"/>
    <w:link w:val="FunotentextZchn"/>
    <w:uiPriority w:val="99"/>
    <w:rPr>
      <w:sz w:val="18"/>
    </w:rPr>
  </w:style>
  <w:style w:type="character" w:styleId="Funotenzeichen">
    <w:name w:val="footnote reference"/>
    <w:uiPriority w:val="99"/>
    <w:rPr>
      <w:rFonts w:ascii="Arial" w:hAnsi="Arial"/>
      <w:position w:val="6"/>
      <w:sz w:val="18"/>
    </w:rPr>
  </w:style>
  <w:style w:type="paragraph" w:styleId="Fuzeile">
    <w:name w:val="footer"/>
    <w:basedOn w:val="Standard"/>
    <w:link w:val="FuzeileZchn"/>
    <w:uiPriority w:val="99"/>
    <w:rsid w:val="00C43E96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uiPriority w:val="39"/>
  </w:style>
  <w:style w:type="paragraph" w:styleId="Verzeichnis2">
    <w:name w:val="toc 2"/>
    <w:basedOn w:val="Standard"/>
    <w:next w:val="Standard"/>
    <w:autoRedefine/>
    <w:uiPriority w:val="39"/>
    <w:rsid w:val="0087474F"/>
    <w:pPr>
      <w:tabs>
        <w:tab w:val="left" w:pos="526"/>
        <w:tab w:val="right" w:pos="9856"/>
      </w:tabs>
    </w:pPr>
  </w:style>
  <w:style w:type="paragraph" w:styleId="Verzeichnis3">
    <w:name w:val="toc 3"/>
    <w:basedOn w:val="Standard"/>
    <w:next w:val="Standard"/>
    <w:autoRedefine/>
    <w:semiHidden/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Verzeichnis7">
    <w:name w:val="toc 7"/>
    <w:basedOn w:val="Standard"/>
    <w:next w:val="Standard"/>
    <w:autoRedefine/>
    <w:semiHidden/>
  </w:style>
  <w:style w:type="paragraph" w:customStyle="1" w:styleId="Wappen">
    <w:name w:val="Wappen"/>
    <w:basedOn w:val="Standard"/>
    <w:pPr>
      <w:framePr w:hSpace="142" w:wrap="around" w:vAnchor="page" w:hAnchor="page" w:x="340" w:yAlign="center"/>
    </w:pPr>
  </w:style>
  <w:style w:type="paragraph" w:styleId="Verzeichnis8">
    <w:name w:val="toc 8"/>
    <w:basedOn w:val="Standard"/>
    <w:next w:val="Standard"/>
    <w:autoRedefine/>
    <w:semiHidden/>
  </w:style>
  <w:style w:type="paragraph" w:styleId="Verzeichnis9">
    <w:name w:val="toc 9"/>
    <w:basedOn w:val="Standard"/>
    <w:next w:val="Standard"/>
    <w:autoRedefine/>
    <w:semiHidden/>
  </w:style>
  <w:style w:type="table" w:customStyle="1" w:styleId="Tabellengitternetz">
    <w:name w:val="Tabellengitternetz"/>
    <w:basedOn w:val="NormaleTabelle"/>
    <w:uiPriority w:val="59"/>
    <w:rsid w:val="00750095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63D98"/>
    <w:rPr>
      <w:rFonts w:ascii="Tahoma" w:hAnsi="Tahoma" w:cs="Tahoma"/>
      <w:sz w:val="16"/>
      <w:szCs w:val="16"/>
    </w:rPr>
  </w:style>
  <w:style w:type="paragraph" w:customStyle="1" w:styleId="FormatvorlageLinks9cm">
    <w:name w:val="Formatvorlage Links:  9 cm"/>
    <w:basedOn w:val="Standard"/>
    <w:rsid w:val="008F4937"/>
  </w:style>
  <w:style w:type="paragraph" w:customStyle="1" w:styleId="Absender">
    <w:name w:val="Absender"/>
    <w:basedOn w:val="Standard"/>
    <w:rsid w:val="00B97015"/>
    <w:pPr>
      <w:tabs>
        <w:tab w:val="left" w:pos="1134"/>
      </w:tabs>
    </w:pPr>
    <w:rPr>
      <w:sz w:val="18"/>
      <w:szCs w:val="18"/>
      <w:lang w:val="de-DE"/>
    </w:rPr>
  </w:style>
  <w:style w:type="character" w:styleId="Hyperlink">
    <w:name w:val="Hyperlink"/>
    <w:rsid w:val="00750095"/>
    <w:rPr>
      <w:color w:val="0000FF"/>
      <w:u w:val="single"/>
    </w:rPr>
  </w:style>
  <w:style w:type="paragraph" w:customStyle="1" w:styleId="FormatvorlageFormatvorlageLinks9cmLinks99cm">
    <w:name w:val="Formatvorlage Formatvorlage Links:  9 cm + Links:  9.9 cm"/>
    <w:basedOn w:val="FormatvorlageLinks9cm"/>
    <w:rsid w:val="008F4937"/>
    <w:pPr>
      <w:ind w:left="5500"/>
    </w:pPr>
  </w:style>
  <w:style w:type="paragraph" w:customStyle="1" w:styleId="FormatvorlageFormatvorlageLinks9cmLinks99cmVor24pt">
    <w:name w:val="Formatvorlage Formatvorlage Links:  9 cm + Links:  9.9 cm Vor:  24 pt"/>
    <w:basedOn w:val="FormatvorlageLinks9cm"/>
    <w:rsid w:val="008F4937"/>
    <w:pPr>
      <w:spacing w:before="480"/>
      <w:ind w:left="5500"/>
    </w:pPr>
  </w:style>
  <w:style w:type="paragraph" w:customStyle="1" w:styleId="FormatvorlageFormatvorlageLinks9cmLinks99cmZeilenabstand">
    <w:name w:val="Formatvorlage Formatvorlage Links:  9 cm + Links:  9.9 cm Zeilenabstand:  ..."/>
    <w:basedOn w:val="FormatvorlageLinks9cm"/>
    <w:rsid w:val="008F4937"/>
    <w:pPr>
      <w:spacing w:line="960" w:lineRule="auto"/>
      <w:ind w:left="5500"/>
    </w:pPr>
  </w:style>
  <w:style w:type="paragraph" w:customStyle="1" w:styleId="FormatvorlageAbsender11ptLinks021cmHngend002cm">
    <w:name w:val="Formatvorlage Absender + 11 pt Links:  0.21 cm Hängend:  0.02 cm"/>
    <w:basedOn w:val="Absender"/>
    <w:rsid w:val="008F4937"/>
    <w:pPr>
      <w:tabs>
        <w:tab w:val="clear" w:pos="1134"/>
      </w:tabs>
    </w:pPr>
    <w:rPr>
      <w:sz w:val="22"/>
      <w:szCs w:val="20"/>
    </w:rPr>
  </w:style>
  <w:style w:type="paragraph" w:customStyle="1" w:styleId="Textkrper21">
    <w:name w:val="Textkörper 21"/>
    <w:basedOn w:val="Standard"/>
    <w:rsid w:val="0091255D"/>
    <w:pPr>
      <w:widowControl w:val="0"/>
      <w:spacing w:after="120"/>
      <w:jc w:val="both"/>
    </w:pPr>
    <w:rPr>
      <w:sz w:val="20"/>
      <w:lang w:val="de-DE"/>
    </w:rPr>
  </w:style>
  <w:style w:type="paragraph" w:customStyle="1" w:styleId="Aufzhlungszeichen2">
    <w:name w:val="Aufzählungszeichen2"/>
    <w:basedOn w:val="Aufzhlungszeichen"/>
    <w:rsid w:val="0091255D"/>
    <w:pPr>
      <w:spacing w:after="120"/>
      <w:ind w:left="284" w:hanging="284"/>
    </w:pPr>
    <w:rPr>
      <w:sz w:val="20"/>
      <w:lang w:val="de-DE"/>
    </w:rPr>
  </w:style>
  <w:style w:type="paragraph" w:styleId="Aufzhlungszeichen">
    <w:name w:val="List Bullet"/>
    <w:basedOn w:val="Standard"/>
    <w:rsid w:val="0091255D"/>
    <w:pPr>
      <w:ind w:left="360" w:hanging="360"/>
    </w:pPr>
  </w:style>
  <w:style w:type="paragraph" w:customStyle="1" w:styleId="Formatvorlage1">
    <w:name w:val="Formatvorlage1"/>
    <w:basedOn w:val="berschrift2"/>
    <w:rsid w:val="0007592E"/>
    <w:rPr>
      <w:b w:val="0"/>
      <w:sz w:val="28"/>
    </w:rPr>
  </w:style>
  <w:style w:type="paragraph" w:customStyle="1" w:styleId="Formatvorlage2">
    <w:name w:val="Formatvorlage2"/>
    <w:basedOn w:val="berschrift2"/>
    <w:link w:val="Formatvorlage2Zchn"/>
    <w:autoRedefine/>
    <w:rsid w:val="0007592E"/>
    <w:rPr>
      <w:b w:val="0"/>
      <w:sz w:val="28"/>
    </w:rPr>
  </w:style>
  <w:style w:type="character" w:customStyle="1" w:styleId="berschrift2Zchn">
    <w:name w:val="Überschrift 2 Zchn"/>
    <w:link w:val="berschrift2"/>
    <w:rsid w:val="006542AC"/>
    <w:rPr>
      <w:rFonts w:cs="Arial"/>
      <w:b/>
      <w:szCs w:val="24"/>
    </w:rPr>
  </w:style>
  <w:style w:type="character" w:customStyle="1" w:styleId="Formatvorlage2Zchn">
    <w:name w:val="Formatvorlage2 Zchn"/>
    <w:link w:val="Formatvorlage2"/>
    <w:rsid w:val="00A34105"/>
    <w:rPr>
      <w:rFonts w:ascii="Arial" w:hAnsi="Arial" w:cs="Arial"/>
      <w:sz w:val="28"/>
      <w:szCs w:val="24"/>
      <w:lang w:eastAsia="de-DE"/>
    </w:rPr>
  </w:style>
  <w:style w:type="paragraph" w:customStyle="1" w:styleId="TabeinViertelChar">
    <w:name w:val="Tab ein Viertel Char"/>
    <w:basedOn w:val="Standard"/>
    <w:next w:val="Standard"/>
    <w:link w:val="TabeinViertelCharChar"/>
    <w:locked/>
    <w:rsid w:val="00F11508"/>
    <w:pPr>
      <w:tabs>
        <w:tab w:val="left" w:pos="2410"/>
        <w:tab w:val="right" w:leader="dot" w:pos="9469"/>
      </w:tabs>
      <w:overflowPunct/>
      <w:autoSpaceDE/>
      <w:autoSpaceDN/>
      <w:adjustRightInd/>
      <w:spacing w:line="240" w:lineRule="atLeast"/>
      <w:textAlignment w:val="auto"/>
    </w:pPr>
    <w:rPr>
      <w:sz w:val="20"/>
    </w:rPr>
  </w:style>
  <w:style w:type="character" w:customStyle="1" w:styleId="TabeinViertelCharChar">
    <w:name w:val="Tab ein Viertel Char Char"/>
    <w:link w:val="TabeinViertelChar"/>
    <w:rsid w:val="00F11508"/>
    <w:rPr>
      <w:rFonts w:ascii="Arial" w:hAnsi="Arial"/>
      <w:lang w:val="de-CH" w:eastAsia="de-DE" w:bidi="ar-SA"/>
    </w:rPr>
  </w:style>
  <w:style w:type="character" w:styleId="Seitenzahl">
    <w:name w:val="page number"/>
    <w:basedOn w:val="Absatz-Standardschriftart"/>
    <w:rsid w:val="00C830A4"/>
  </w:style>
  <w:style w:type="paragraph" w:customStyle="1" w:styleId="Briefkopf">
    <w:name w:val="Briefkopf"/>
    <w:basedOn w:val="Standard"/>
    <w:rsid w:val="000120B7"/>
    <w:pPr>
      <w:tabs>
        <w:tab w:val="left" w:pos="2268"/>
      </w:tabs>
      <w:overflowPunct/>
      <w:autoSpaceDE/>
      <w:autoSpaceDN/>
      <w:adjustRightInd/>
      <w:textAlignment w:val="auto"/>
    </w:pPr>
    <w:rPr>
      <w:b/>
      <w:sz w:val="19"/>
    </w:rPr>
  </w:style>
  <w:style w:type="paragraph" w:styleId="StandardWeb">
    <w:name w:val="Normal (Web)"/>
    <w:basedOn w:val="Standard"/>
    <w:uiPriority w:val="99"/>
    <w:unhideWhenUsed/>
    <w:rsid w:val="008B68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A55BAB"/>
    <w:rPr>
      <w:rFonts w:ascii="Arial" w:hAnsi="Arial"/>
      <w:sz w:val="22"/>
      <w:lang w:eastAsia="de-DE"/>
    </w:rPr>
  </w:style>
  <w:style w:type="character" w:customStyle="1" w:styleId="berschrift1Zchn">
    <w:name w:val="Überschrift 1 Zchn"/>
    <w:link w:val="berschrift1"/>
    <w:rsid w:val="006A245C"/>
    <w:rPr>
      <w:rFonts w:cs="Arial"/>
      <w:b/>
      <w:bCs/>
      <w:kern w:val="32"/>
      <w:sz w:val="21"/>
    </w:rPr>
  </w:style>
  <w:style w:type="character" w:customStyle="1" w:styleId="FunotentextZchn">
    <w:name w:val="Fußnotentext Zchn"/>
    <w:link w:val="Funotentext"/>
    <w:uiPriority w:val="99"/>
    <w:rsid w:val="004827E0"/>
    <w:rPr>
      <w:rFonts w:ascii="Arial" w:hAnsi="Arial"/>
      <w:sz w:val="18"/>
      <w:lang w:eastAsia="de-DE"/>
    </w:rPr>
  </w:style>
  <w:style w:type="paragraph" w:styleId="Listenabsatz">
    <w:name w:val="List Paragraph"/>
    <w:basedOn w:val="Standard"/>
    <w:uiPriority w:val="34"/>
    <w:rsid w:val="004827E0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311B5B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311B5B"/>
    <w:rPr>
      <w:rFonts w:ascii="Arial" w:hAnsi="Arial"/>
      <w:b/>
      <w:bCs/>
      <w:kern w:val="28"/>
      <w:sz w:val="32"/>
      <w:szCs w:val="32"/>
      <w:lang w:eastAsia="de-DE"/>
    </w:rPr>
  </w:style>
  <w:style w:type="character" w:customStyle="1" w:styleId="info1">
    <w:name w:val="info1"/>
    <w:rsid w:val="00813048"/>
    <w:rPr>
      <w:color w:val="515151"/>
    </w:rPr>
  </w:style>
  <w:style w:type="character" w:styleId="Kommentarzeichen">
    <w:name w:val="annotation reference"/>
    <w:rsid w:val="00A62B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62BF3"/>
    <w:rPr>
      <w:sz w:val="20"/>
    </w:rPr>
  </w:style>
  <w:style w:type="character" w:customStyle="1" w:styleId="KommentartextZchn">
    <w:name w:val="Kommentartext Zchn"/>
    <w:link w:val="Kommentartext"/>
    <w:rsid w:val="00A62BF3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62BF3"/>
    <w:rPr>
      <w:b/>
      <w:bCs/>
    </w:rPr>
  </w:style>
  <w:style w:type="character" w:customStyle="1" w:styleId="KommentarthemaZchn">
    <w:name w:val="Kommentarthema Zchn"/>
    <w:link w:val="Kommentarthema"/>
    <w:rsid w:val="00A62BF3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704C90"/>
    <w:rPr>
      <w:lang w:eastAsia="de-DE"/>
    </w:rPr>
  </w:style>
  <w:style w:type="table" w:styleId="Tabellenraster">
    <w:name w:val="Table Grid"/>
    <w:basedOn w:val="NormaleTabelle"/>
    <w:uiPriority w:val="59"/>
    <w:rsid w:val="0019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E5CD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Untertitel">
    <w:name w:val="Subtitle"/>
    <w:basedOn w:val="Standard"/>
    <w:next w:val="Standard"/>
    <w:link w:val="UntertitelZchn"/>
    <w:qFormat/>
    <w:rsid w:val="000E5CD2"/>
    <w:pPr>
      <w:numPr>
        <w:numId w:val="21"/>
      </w:numPr>
    </w:pPr>
    <w:rPr>
      <w:rFonts w:eastAsiaTheme="majorEastAsia" w:cs="Arial"/>
      <w:b/>
      <w:iCs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0E5CD2"/>
    <w:rPr>
      <w:rFonts w:eastAsiaTheme="majorEastAsia" w:cs="Arial"/>
      <w:b/>
      <w:iCs/>
      <w:spacing w:val="15"/>
      <w:sz w:val="28"/>
      <w:szCs w:val="28"/>
    </w:rPr>
  </w:style>
  <w:style w:type="paragraph" w:styleId="NurText">
    <w:name w:val="Plain Text"/>
    <w:basedOn w:val="Standard"/>
    <w:link w:val="NurTextZchn"/>
    <w:rsid w:val="00D438CA"/>
    <w:pPr>
      <w:overflowPunct/>
      <w:autoSpaceDE/>
      <w:autoSpaceDN/>
      <w:adjustRightInd/>
      <w:textAlignment w:val="auto"/>
    </w:pPr>
    <w:rPr>
      <w:rFonts w:ascii="Courier New" w:hAnsi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D438CA"/>
    <w:rPr>
      <w:rFonts w:ascii="Courier New" w:hAnsi="Courier New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A563A"/>
    <w:rPr>
      <w:color w:val="808080"/>
    </w:rPr>
  </w:style>
  <w:style w:type="paragraph" w:customStyle="1" w:styleId="1">
    <w:name w:val="1."/>
    <w:basedOn w:val="Standard"/>
    <w:next w:val="Standard"/>
    <w:link w:val="1Char"/>
    <w:rsid w:val="004078F6"/>
    <w:pPr>
      <w:keepNext/>
      <w:numPr>
        <w:numId w:val="28"/>
      </w:numPr>
      <w:overflowPunct/>
      <w:autoSpaceDE/>
      <w:autoSpaceDN/>
      <w:adjustRightInd/>
      <w:spacing w:line="240" w:lineRule="atLeast"/>
      <w:textAlignment w:val="auto"/>
    </w:pPr>
    <w:rPr>
      <w:b/>
      <w:sz w:val="24"/>
      <w:szCs w:val="24"/>
      <w:lang w:eastAsia="de-DE"/>
    </w:rPr>
  </w:style>
  <w:style w:type="paragraph" w:customStyle="1" w:styleId="11">
    <w:name w:val="1.1"/>
    <w:basedOn w:val="1"/>
    <w:next w:val="Standard"/>
    <w:link w:val="11Char"/>
    <w:rsid w:val="004078F6"/>
    <w:pPr>
      <w:numPr>
        <w:ilvl w:val="1"/>
      </w:numPr>
    </w:pPr>
    <w:rPr>
      <w:sz w:val="22"/>
    </w:rPr>
  </w:style>
  <w:style w:type="paragraph" w:customStyle="1" w:styleId="111">
    <w:name w:val="1.1.1"/>
    <w:basedOn w:val="11"/>
    <w:next w:val="Standard"/>
    <w:link w:val="111Char"/>
    <w:rsid w:val="004078F6"/>
    <w:pPr>
      <w:numPr>
        <w:ilvl w:val="2"/>
      </w:numPr>
      <w:tabs>
        <w:tab w:val="clear" w:pos="720"/>
        <w:tab w:val="num" w:pos="360"/>
      </w:tabs>
    </w:pPr>
    <w:rPr>
      <w:sz w:val="20"/>
      <w:szCs w:val="20"/>
    </w:rPr>
  </w:style>
  <w:style w:type="character" w:customStyle="1" w:styleId="11Char">
    <w:name w:val="1.1 Char"/>
    <w:link w:val="11"/>
    <w:rsid w:val="004078F6"/>
    <w:rPr>
      <w:b/>
      <w:szCs w:val="24"/>
      <w:lang w:eastAsia="de-DE"/>
    </w:rPr>
  </w:style>
  <w:style w:type="paragraph" w:customStyle="1" w:styleId="TabhalbeZeile">
    <w:name w:val="Tab halbe Zeile"/>
    <w:basedOn w:val="Standard"/>
    <w:rsid w:val="00CD15B8"/>
    <w:pPr>
      <w:tabs>
        <w:tab w:val="right" w:leader="dot" w:pos="4649"/>
        <w:tab w:val="left" w:pos="4820"/>
        <w:tab w:val="right" w:leader="dot" w:pos="9469"/>
      </w:tabs>
      <w:overflowPunct/>
      <w:autoSpaceDE/>
      <w:autoSpaceDN/>
      <w:adjustRightInd/>
      <w:spacing w:line="240" w:lineRule="atLeast"/>
      <w:textAlignment w:val="auto"/>
    </w:pPr>
    <w:rPr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AF78AE"/>
    <w:rPr>
      <w:rFonts w:cs="Arial"/>
      <w:bCs/>
      <w:sz w:val="20"/>
      <w:szCs w:val="26"/>
    </w:rPr>
  </w:style>
  <w:style w:type="paragraph" w:styleId="Endnotentext">
    <w:name w:val="endnote text"/>
    <w:basedOn w:val="Standard"/>
    <w:link w:val="EndnotentextZchn"/>
    <w:rsid w:val="00DC5DBA"/>
    <w:pPr>
      <w:overflowPunct/>
      <w:autoSpaceDE/>
      <w:autoSpaceDN/>
      <w:adjustRightInd/>
      <w:spacing w:before="120" w:line="240" w:lineRule="atLeast"/>
      <w:ind w:left="567" w:hanging="567"/>
      <w:textAlignment w:val="auto"/>
    </w:pPr>
    <w:rPr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rsid w:val="00DC5DBA"/>
    <w:rPr>
      <w:sz w:val="20"/>
      <w:szCs w:val="20"/>
      <w:lang w:eastAsia="de-DE"/>
    </w:rPr>
  </w:style>
  <w:style w:type="character" w:styleId="Endnotenzeichen">
    <w:name w:val="endnote reference"/>
    <w:rsid w:val="00002CFF"/>
    <w:rPr>
      <w:sz w:val="20"/>
      <w:szCs w:val="20"/>
      <w:vertAlign w:val="baseline"/>
    </w:rPr>
  </w:style>
  <w:style w:type="paragraph" w:customStyle="1" w:styleId="TabganzeZeile">
    <w:name w:val="Tab ganze Zeile"/>
    <w:basedOn w:val="Standard"/>
    <w:rsid w:val="00AC6A5A"/>
    <w:pPr>
      <w:tabs>
        <w:tab w:val="right" w:leader="dot" w:pos="9469"/>
      </w:tabs>
      <w:overflowPunct/>
      <w:autoSpaceDE/>
      <w:autoSpaceDN/>
      <w:adjustRightInd/>
      <w:spacing w:line="240" w:lineRule="atLeast"/>
      <w:textAlignment w:val="auto"/>
    </w:pPr>
    <w:rPr>
      <w:sz w:val="20"/>
      <w:szCs w:val="20"/>
      <w:lang w:eastAsia="de-DE"/>
    </w:rPr>
  </w:style>
  <w:style w:type="character" w:customStyle="1" w:styleId="111Char">
    <w:name w:val="1.1.1 Char"/>
    <w:basedOn w:val="Absatz-Standardschriftart"/>
    <w:link w:val="111"/>
    <w:rsid w:val="00A63F9E"/>
    <w:rPr>
      <w:b/>
      <w:sz w:val="20"/>
      <w:szCs w:val="20"/>
      <w:lang w:eastAsia="de-DE"/>
    </w:rPr>
  </w:style>
  <w:style w:type="paragraph" w:customStyle="1" w:styleId="TabzweiDrittel">
    <w:name w:val="Tab zwei Drittel"/>
    <w:basedOn w:val="Standard"/>
    <w:link w:val="TabzweiDrittelChar"/>
    <w:rsid w:val="000F2A65"/>
    <w:pPr>
      <w:tabs>
        <w:tab w:val="right" w:leader="dot" w:pos="6180"/>
        <w:tab w:val="left" w:pos="6379"/>
        <w:tab w:val="right" w:leader="dot" w:pos="9468"/>
      </w:tabs>
      <w:overflowPunct/>
      <w:autoSpaceDE/>
      <w:autoSpaceDN/>
      <w:adjustRightInd/>
      <w:spacing w:line="240" w:lineRule="atLeast"/>
      <w:textAlignment w:val="auto"/>
    </w:pPr>
    <w:rPr>
      <w:sz w:val="20"/>
      <w:szCs w:val="20"/>
      <w:lang w:eastAsia="de-DE"/>
    </w:rPr>
  </w:style>
  <w:style w:type="character" w:customStyle="1" w:styleId="TabzweiDrittelChar">
    <w:name w:val="Tab zwei Drittel Char"/>
    <w:link w:val="TabzweiDrittel"/>
    <w:rsid w:val="000F2A65"/>
    <w:rPr>
      <w:sz w:val="20"/>
      <w:szCs w:val="20"/>
      <w:lang w:eastAsia="de-DE"/>
    </w:rPr>
  </w:style>
  <w:style w:type="character" w:customStyle="1" w:styleId="1Char">
    <w:name w:val="1. Char"/>
    <w:link w:val="1"/>
    <w:rsid w:val="00E55B76"/>
    <w:rPr>
      <w:b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9A08D4"/>
    <w:rPr>
      <w:b/>
      <w:bCs/>
    </w:rPr>
  </w:style>
  <w:style w:type="character" w:styleId="BesuchterHyperlink">
    <w:name w:val="FollowedHyperlink"/>
    <w:basedOn w:val="Absatz-Standardschriftart"/>
    <w:rsid w:val="000E749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E1363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CB77E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067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78AE"/>
    <w:pPr>
      <w:overflowPunct w:val="0"/>
      <w:autoSpaceDE w:val="0"/>
      <w:autoSpaceDN w:val="0"/>
      <w:adjustRightInd w:val="0"/>
      <w:textAlignment w:val="baseline"/>
    </w:pPr>
    <w:rPr>
      <w:sz w:val="21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A245C"/>
    <w:pPr>
      <w:keepNext/>
      <w:numPr>
        <w:numId w:val="30"/>
      </w:numPr>
      <w:overflowPunct/>
      <w:autoSpaceDE/>
      <w:autoSpaceDN/>
      <w:adjustRightInd/>
      <w:spacing w:before="240" w:after="120"/>
      <w:ind w:left="601" w:right="652" w:hanging="431"/>
      <w:jc w:val="both"/>
      <w:textAlignment w:val="auto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6542AC"/>
    <w:pPr>
      <w:keepNext/>
      <w:numPr>
        <w:ilvl w:val="1"/>
        <w:numId w:val="30"/>
      </w:numPr>
      <w:overflowPunct/>
      <w:autoSpaceDE/>
      <w:autoSpaceDN/>
      <w:adjustRightInd/>
      <w:spacing w:before="240" w:after="120"/>
      <w:jc w:val="both"/>
      <w:textAlignment w:val="auto"/>
      <w:outlineLvl w:val="1"/>
    </w:pPr>
    <w:rPr>
      <w:rFonts w:cs="Arial"/>
      <w:b/>
      <w:szCs w:val="24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AF78AE"/>
    <w:pPr>
      <w:keepNext/>
      <w:numPr>
        <w:ilvl w:val="2"/>
        <w:numId w:val="30"/>
      </w:numPr>
      <w:overflowPunct/>
      <w:autoSpaceDE/>
      <w:autoSpaceDN/>
      <w:adjustRightInd/>
      <w:spacing w:before="120" w:after="120"/>
      <w:textAlignment w:val="auto"/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Standard"/>
    <w:next w:val="Standard"/>
    <w:uiPriority w:val="9"/>
    <w:qFormat/>
    <w:rsid w:val="00C02BE9"/>
    <w:pPr>
      <w:keepNext/>
      <w:numPr>
        <w:ilvl w:val="3"/>
        <w:numId w:val="30"/>
      </w:numPr>
      <w:overflowPunct/>
      <w:autoSpaceDE/>
      <w:autoSpaceDN/>
      <w:adjustRightInd/>
      <w:spacing w:before="120" w:after="120"/>
      <w:textAlignment w:val="auto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C02BE9"/>
    <w:pPr>
      <w:numPr>
        <w:ilvl w:val="4"/>
        <w:numId w:val="30"/>
      </w:numPr>
      <w:overflowPunct/>
      <w:autoSpaceDE/>
      <w:autoSpaceDN/>
      <w:adjustRightInd/>
      <w:spacing w:before="120" w:after="120"/>
      <w:textAlignment w:val="auto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C02BE9"/>
    <w:pPr>
      <w:numPr>
        <w:ilvl w:val="5"/>
        <w:numId w:val="30"/>
      </w:numPr>
      <w:overflowPunct/>
      <w:autoSpaceDE/>
      <w:autoSpaceDN/>
      <w:adjustRightInd/>
      <w:spacing w:before="120" w:after="120"/>
      <w:textAlignment w:val="auto"/>
      <w:outlineLvl w:val="5"/>
    </w:pPr>
    <w:rPr>
      <w:bCs/>
    </w:rPr>
  </w:style>
  <w:style w:type="paragraph" w:styleId="berschrift7">
    <w:name w:val="heading 7"/>
    <w:basedOn w:val="Standard"/>
    <w:next w:val="Standard"/>
    <w:uiPriority w:val="9"/>
    <w:qFormat/>
    <w:rsid w:val="00C02BE9"/>
    <w:pPr>
      <w:numPr>
        <w:ilvl w:val="6"/>
        <w:numId w:val="30"/>
      </w:numPr>
      <w:overflowPunct/>
      <w:autoSpaceDE/>
      <w:autoSpaceDN/>
      <w:adjustRightInd/>
      <w:spacing w:before="120" w:after="120"/>
      <w:textAlignment w:val="auto"/>
      <w:outlineLvl w:val="6"/>
    </w:pPr>
    <w:rPr>
      <w:szCs w:val="24"/>
    </w:rPr>
  </w:style>
  <w:style w:type="paragraph" w:styleId="berschrift8">
    <w:name w:val="heading 8"/>
    <w:basedOn w:val="Standard"/>
    <w:next w:val="Standard"/>
    <w:uiPriority w:val="9"/>
    <w:qFormat/>
    <w:rsid w:val="00C02BE9"/>
    <w:pPr>
      <w:numPr>
        <w:ilvl w:val="7"/>
        <w:numId w:val="30"/>
      </w:numPr>
      <w:overflowPunct/>
      <w:autoSpaceDE/>
      <w:autoSpaceDN/>
      <w:adjustRightInd/>
      <w:spacing w:before="120" w:after="120"/>
      <w:textAlignment w:val="auto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uiPriority w:val="9"/>
    <w:qFormat/>
    <w:rsid w:val="00C02BE9"/>
    <w:pPr>
      <w:numPr>
        <w:ilvl w:val="8"/>
        <w:numId w:val="30"/>
      </w:numPr>
      <w:overflowPunct/>
      <w:autoSpaceDE/>
      <w:autoSpaceDN/>
      <w:adjustRightInd/>
      <w:spacing w:before="120" w:after="120"/>
      <w:textAlignment w:val="auto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4F7CCF"/>
    <w:rPr>
      <w:b/>
    </w:rPr>
  </w:style>
  <w:style w:type="paragraph" w:customStyle="1" w:styleId="Adresse">
    <w:name w:val="Adresse"/>
    <w:basedOn w:val="Standard"/>
    <w:rsid w:val="00ED0D6E"/>
    <w:pPr>
      <w:framePr w:w="4321" w:h="2279" w:hRule="exact" w:hSpace="181" w:wrap="around" w:vAnchor="text" w:hAnchor="text" w:x="5155" w:y="131"/>
    </w:pPr>
  </w:style>
  <w:style w:type="paragraph" w:styleId="Kopfzeile">
    <w:name w:val="header"/>
    <w:basedOn w:val="Standard"/>
    <w:link w:val="KopfzeileZchn"/>
    <w:pPr>
      <w:tabs>
        <w:tab w:val="center" w:pos="4252"/>
        <w:tab w:val="right" w:pos="9356"/>
      </w:tabs>
      <w:spacing w:before="240" w:after="480"/>
      <w:jc w:val="center"/>
    </w:pPr>
  </w:style>
  <w:style w:type="paragraph" w:styleId="Funotentext">
    <w:name w:val="footnote text"/>
    <w:basedOn w:val="Standard"/>
    <w:link w:val="FunotentextZchn"/>
    <w:uiPriority w:val="99"/>
    <w:rPr>
      <w:sz w:val="18"/>
    </w:rPr>
  </w:style>
  <w:style w:type="character" w:styleId="Funotenzeichen">
    <w:name w:val="footnote reference"/>
    <w:uiPriority w:val="99"/>
    <w:rPr>
      <w:rFonts w:ascii="Arial" w:hAnsi="Arial"/>
      <w:position w:val="6"/>
      <w:sz w:val="18"/>
    </w:rPr>
  </w:style>
  <w:style w:type="paragraph" w:styleId="Fuzeile">
    <w:name w:val="footer"/>
    <w:basedOn w:val="Standard"/>
    <w:link w:val="FuzeileZchn"/>
    <w:uiPriority w:val="99"/>
    <w:rsid w:val="00C43E96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uiPriority w:val="39"/>
  </w:style>
  <w:style w:type="paragraph" w:styleId="Verzeichnis2">
    <w:name w:val="toc 2"/>
    <w:basedOn w:val="Standard"/>
    <w:next w:val="Standard"/>
    <w:autoRedefine/>
    <w:uiPriority w:val="39"/>
    <w:rsid w:val="0087474F"/>
    <w:pPr>
      <w:tabs>
        <w:tab w:val="left" w:pos="526"/>
        <w:tab w:val="right" w:pos="9856"/>
      </w:tabs>
    </w:pPr>
  </w:style>
  <w:style w:type="paragraph" w:styleId="Verzeichnis3">
    <w:name w:val="toc 3"/>
    <w:basedOn w:val="Standard"/>
    <w:next w:val="Standard"/>
    <w:autoRedefine/>
    <w:semiHidden/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Verzeichnis7">
    <w:name w:val="toc 7"/>
    <w:basedOn w:val="Standard"/>
    <w:next w:val="Standard"/>
    <w:autoRedefine/>
    <w:semiHidden/>
  </w:style>
  <w:style w:type="paragraph" w:customStyle="1" w:styleId="Wappen">
    <w:name w:val="Wappen"/>
    <w:basedOn w:val="Standard"/>
    <w:pPr>
      <w:framePr w:hSpace="142" w:wrap="around" w:vAnchor="page" w:hAnchor="page" w:x="340" w:yAlign="center"/>
    </w:pPr>
  </w:style>
  <w:style w:type="paragraph" w:styleId="Verzeichnis8">
    <w:name w:val="toc 8"/>
    <w:basedOn w:val="Standard"/>
    <w:next w:val="Standard"/>
    <w:autoRedefine/>
    <w:semiHidden/>
  </w:style>
  <w:style w:type="paragraph" w:styleId="Verzeichnis9">
    <w:name w:val="toc 9"/>
    <w:basedOn w:val="Standard"/>
    <w:next w:val="Standard"/>
    <w:autoRedefine/>
    <w:semiHidden/>
  </w:style>
  <w:style w:type="table" w:customStyle="1" w:styleId="Tabellengitternetz">
    <w:name w:val="Tabellengitternetz"/>
    <w:basedOn w:val="NormaleTabelle"/>
    <w:uiPriority w:val="59"/>
    <w:rsid w:val="00750095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63D98"/>
    <w:rPr>
      <w:rFonts w:ascii="Tahoma" w:hAnsi="Tahoma" w:cs="Tahoma"/>
      <w:sz w:val="16"/>
      <w:szCs w:val="16"/>
    </w:rPr>
  </w:style>
  <w:style w:type="paragraph" w:customStyle="1" w:styleId="FormatvorlageLinks9cm">
    <w:name w:val="Formatvorlage Links:  9 cm"/>
    <w:basedOn w:val="Standard"/>
    <w:rsid w:val="008F4937"/>
  </w:style>
  <w:style w:type="paragraph" w:customStyle="1" w:styleId="Absender">
    <w:name w:val="Absender"/>
    <w:basedOn w:val="Standard"/>
    <w:rsid w:val="00B97015"/>
    <w:pPr>
      <w:tabs>
        <w:tab w:val="left" w:pos="1134"/>
      </w:tabs>
    </w:pPr>
    <w:rPr>
      <w:sz w:val="18"/>
      <w:szCs w:val="18"/>
      <w:lang w:val="de-DE"/>
    </w:rPr>
  </w:style>
  <w:style w:type="character" w:styleId="Hyperlink">
    <w:name w:val="Hyperlink"/>
    <w:rsid w:val="00750095"/>
    <w:rPr>
      <w:color w:val="0000FF"/>
      <w:u w:val="single"/>
    </w:rPr>
  </w:style>
  <w:style w:type="paragraph" w:customStyle="1" w:styleId="FormatvorlageFormatvorlageLinks9cmLinks99cm">
    <w:name w:val="Formatvorlage Formatvorlage Links:  9 cm + Links:  9.9 cm"/>
    <w:basedOn w:val="FormatvorlageLinks9cm"/>
    <w:rsid w:val="008F4937"/>
    <w:pPr>
      <w:ind w:left="5500"/>
    </w:pPr>
  </w:style>
  <w:style w:type="paragraph" w:customStyle="1" w:styleId="FormatvorlageFormatvorlageLinks9cmLinks99cmVor24pt">
    <w:name w:val="Formatvorlage Formatvorlage Links:  9 cm + Links:  9.9 cm Vor:  24 pt"/>
    <w:basedOn w:val="FormatvorlageLinks9cm"/>
    <w:rsid w:val="008F4937"/>
    <w:pPr>
      <w:spacing w:before="480"/>
      <w:ind w:left="5500"/>
    </w:pPr>
  </w:style>
  <w:style w:type="paragraph" w:customStyle="1" w:styleId="FormatvorlageFormatvorlageLinks9cmLinks99cmZeilenabstand">
    <w:name w:val="Formatvorlage Formatvorlage Links:  9 cm + Links:  9.9 cm Zeilenabstand:  ..."/>
    <w:basedOn w:val="FormatvorlageLinks9cm"/>
    <w:rsid w:val="008F4937"/>
    <w:pPr>
      <w:spacing w:line="960" w:lineRule="auto"/>
      <w:ind w:left="5500"/>
    </w:pPr>
  </w:style>
  <w:style w:type="paragraph" w:customStyle="1" w:styleId="FormatvorlageAbsender11ptLinks021cmHngend002cm">
    <w:name w:val="Formatvorlage Absender + 11 pt Links:  0.21 cm Hängend:  0.02 cm"/>
    <w:basedOn w:val="Absender"/>
    <w:rsid w:val="008F4937"/>
    <w:pPr>
      <w:tabs>
        <w:tab w:val="clear" w:pos="1134"/>
      </w:tabs>
    </w:pPr>
    <w:rPr>
      <w:sz w:val="22"/>
      <w:szCs w:val="20"/>
    </w:rPr>
  </w:style>
  <w:style w:type="paragraph" w:customStyle="1" w:styleId="Textkrper21">
    <w:name w:val="Textkörper 21"/>
    <w:basedOn w:val="Standard"/>
    <w:rsid w:val="0091255D"/>
    <w:pPr>
      <w:widowControl w:val="0"/>
      <w:spacing w:after="120"/>
      <w:jc w:val="both"/>
    </w:pPr>
    <w:rPr>
      <w:sz w:val="20"/>
      <w:lang w:val="de-DE"/>
    </w:rPr>
  </w:style>
  <w:style w:type="paragraph" w:customStyle="1" w:styleId="Aufzhlungszeichen2">
    <w:name w:val="Aufzählungszeichen2"/>
    <w:basedOn w:val="Aufzhlungszeichen"/>
    <w:rsid w:val="0091255D"/>
    <w:pPr>
      <w:spacing w:after="120"/>
      <w:ind w:left="284" w:hanging="284"/>
    </w:pPr>
    <w:rPr>
      <w:sz w:val="20"/>
      <w:lang w:val="de-DE"/>
    </w:rPr>
  </w:style>
  <w:style w:type="paragraph" w:styleId="Aufzhlungszeichen">
    <w:name w:val="List Bullet"/>
    <w:basedOn w:val="Standard"/>
    <w:rsid w:val="0091255D"/>
    <w:pPr>
      <w:ind w:left="360" w:hanging="360"/>
    </w:pPr>
  </w:style>
  <w:style w:type="paragraph" w:customStyle="1" w:styleId="Formatvorlage1">
    <w:name w:val="Formatvorlage1"/>
    <w:basedOn w:val="berschrift2"/>
    <w:rsid w:val="0007592E"/>
    <w:rPr>
      <w:b w:val="0"/>
      <w:sz w:val="28"/>
    </w:rPr>
  </w:style>
  <w:style w:type="paragraph" w:customStyle="1" w:styleId="Formatvorlage2">
    <w:name w:val="Formatvorlage2"/>
    <w:basedOn w:val="berschrift2"/>
    <w:link w:val="Formatvorlage2Zchn"/>
    <w:autoRedefine/>
    <w:rsid w:val="0007592E"/>
    <w:rPr>
      <w:b w:val="0"/>
      <w:sz w:val="28"/>
    </w:rPr>
  </w:style>
  <w:style w:type="character" w:customStyle="1" w:styleId="berschrift2Zchn">
    <w:name w:val="Überschrift 2 Zchn"/>
    <w:link w:val="berschrift2"/>
    <w:rsid w:val="006542AC"/>
    <w:rPr>
      <w:rFonts w:cs="Arial"/>
      <w:b/>
      <w:szCs w:val="24"/>
    </w:rPr>
  </w:style>
  <w:style w:type="character" w:customStyle="1" w:styleId="Formatvorlage2Zchn">
    <w:name w:val="Formatvorlage2 Zchn"/>
    <w:link w:val="Formatvorlage2"/>
    <w:rsid w:val="00A34105"/>
    <w:rPr>
      <w:rFonts w:ascii="Arial" w:hAnsi="Arial" w:cs="Arial"/>
      <w:sz w:val="28"/>
      <w:szCs w:val="24"/>
      <w:lang w:eastAsia="de-DE"/>
    </w:rPr>
  </w:style>
  <w:style w:type="paragraph" w:customStyle="1" w:styleId="TabeinViertelChar">
    <w:name w:val="Tab ein Viertel Char"/>
    <w:basedOn w:val="Standard"/>
    <w:next w:val="Standard"/>
    <w:link w:val="TabeinViertelCharChar"/>
    <w:locked/>
    <w:rsid w:val="00F11508"/>
    <w:pPr>
      <w:tabs>
        <w:tab w:val="left" w:pos="2410"/>
        <w:tab w:val="right" w:leader="dot" w:pos="9469"/>
      </w:tabs>
      <w:overflowPunct/>
      <w:autoSpaceDE/>
      <w:autoSpaceDN/>
      <w:adjustRightInd/>
      <w:spacing w:line="240" w:lineRule="atLeast"/>
      <w:textAlignment w:val="auto"/>
    </w:pPr>
    <w:rPr>
      <w:sz w:val="20"/>
    </w:rPr>
  </w:style>
  <w:style w:type="character" w:customStyle="1" w:styleId="TabeinViertelCharChar">
    <w:name w:val="Tab ein Viertel Char Char"/>
    <w:link w:val="TabeinViertelChar"/>
    <w:rsid w:val="00F11508"/>
    <w:rPr>
      <w:rFonts w:ascii="Arial" w:hAnsi="Arial"/>
      <w:lang w:val="de-CH" w:eastAsia="de-DE" w:bidi="ar-SA"/>
    </w:rPr>
  </w:style>
  <w:style w:type="character" w:styleId="Seitenzahl">
    <w:name w:val="page number"/>
    <w:basedOn w:val="Absatz-Standardschriftart"/>
    <w:rsid w:val="00C830A4"/>
  </w:style>
  <w:style w:type="paragraph" w:customStyle="1" w:styleId="Briefkopf">
    <w:name w:val="Briefkopf"/>
    <w:basedOn w:val="Standard"/>
    <w:rsid w:val="000120B7"/>
    <w:pPr>
      <w:tabs>
        <w:tab w:val="left" w:pos="2268"/>
      </w:tabs>
      <w:overflowPunct/>
      <w:autoSpaceDE/>
      <w:autoSpaceDN/>
      <w:adjustRightInd/>
      <w:textAlignment w:val="auto"/>
    </w:pPr>
    <w:rPr>
      <w:b/>
      <w:sz w:val="19"/>
    </w:rPr>
  </w:style>
  <w:style w:type="paragraph" w:styleId="StandardWeb">
    <w:name w:val="Normal (Web)"/>
    <w:basedOn w:val="Standard"/>
    <w:uiPriority w:val="99"/>
    <w:unhideWhenUsed/>
    <w:rsid w:val="008B68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A55BAB"/>
    <w:rPr>
      <w:rFonts w:ascii="Arial" w:hAnsi="Arial"/>
      <w:sz w:val="22"/>
      <w:lang w:eastAsia="de-DE"/>
    </w:rPr>
  </w:style>
  <w:style w:type="character" w:customStyle="1" w:styleId="berschrift1Zchn">
    <w:name w:val="Überschrift 1 Zchn"/>
    <w:link w:val="berschrift1"/>
    <w:rsid w:val="006A245C"/>
    <w:rPr>
      <w:rFonts w:cs="Arial"/>
      <w:b/>
      <w:bCs/>
      <w:kern w:val="32"/>
      <w:sz w:val="21"/>
    </w:rPr>
  </w:style>
  <w:style w:type="character" w:customStyle="1" w:styleId="FunotentextZchn">
    <w:name w:val="Fußnotentext Zchn"/>
    <w:link w:val="Funotentext"/>
    <w:uiPriority w:val="99"/>
    <w:rsid w:val="004827E0"/>
    <w:rPr>
      <w:rFonts w:ascii="Arial" w:hAnsi="Arial"/>
      <w:sz w:val="18"/>
      <w:lang w:eastAsia="de-DE"/>
    </w:rPr>
  </w:style>
  <w:style w:type="paragraph" w:styleId="Listenabsatz">
    <w:name w:val="List Paragraph"/>
    <w:basedOn w:val="Standard"/>
    <w:uiPriority w:val="34"/>
    <w:rsid w:val="004827E0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311B5B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311B5B"/>
    <w:rPr>
      <w:rFonts w:ascii="Arial" w:hAnsi="Arial"/>
      <w:b/>
      <w:bCs/>
      <w:kern w:val="28"/>
      <w:sz w:val="32"/>
      <w:szCs w:val="32"/>
      <w:lang w:eastAsia="de-DE"/>
    </w:rPr>
  </w:style>
  <w:style w:type="character" w:customStyle="1" w:styleId="info1">
    <w:name w:val="info1"/>
    <w:rsid w:val="00813048"/>
    <w:rPr>
      <w:color w:val="515151"/>
    </w:rPr>
  </w:style>
  <w:style w:type="character" w:styleId="Kommentarzeichen">
    <w:name w:val="annotation reference"/>
    <w:rsid w:val="00A62B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62BF3"/>
    <w:rPr>
      <w:sz w:val="20"/>
    </w:rPr>
  </w:style>
  <w:style w:type="character" w:customStyle="1" w:styleId="KommentartextZchn">
    <w:name w:val="Kommentartext Zchn"/>
    <w:link w:val="Kommentartext"/>
    <w:rsid w:val="00A62BF3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62BF3"/>
    <w:rPr>
      <w:b/>
      <w:bCs/>
    </w:rPr>
  </w:style>
  <w:style w:type="character" w:customStyle="1" w:styleId="KommentarthemaZchn">
    <w:name w:val="Kommentarthema Zchn"/>
    <w:link w:val="Kommentarthema"/>
    <w:rsid w:val="00A62BF3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704C90"/>
    <w:rPr>
      <w:lang w:eastAsia="de-DE"/>
    </w:rPr>
  </w:style>
  <w:style w:type="table" w:styleId="Tabellenraster">
    <w:name w:val="Table Grid"/>
    <w:basedOn w:val="NormaleTabelle"/>
    <w:uiPriority w:val="59"/>
    <w:rsid w:val="0019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E5CD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Untertitel">
    <w:name w:val="Subtitle"/>
    <w:basedOn w:val="Standard"/>
    <w:next w:val="Standard"/>
    <w:link w:val="UntertitelZchn"/>
    <w:qFormat/>
    <w:rsid w:val="000E5CD2"/>
    <w:pPr>
      <w:numPr>
        <w:numId w:val="21"/>
      </w:numPr>
    </w:pPr>
    <w:rPr>
      <w:rFonts w:eastAsiaTheme="majorEastAsia" w:cs="Arial"/>
      <w:b/>
      <w:iCs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0E5CD2"/>
    <w:rPr>
      <w:rFonts w:eastAsiaTheme="majorEastAsia" w:cs="Arial"/>
      <w:b/>
      <w:iCs/>
      <w:spacing w:val="15"/>
      <w:sz w:val="28"/>
      <w:szCs w:val="28"/>
    </w:rPr>
  </w:style>
  <w:style w:type="paragraph" w:styleId="NurText">
    <w:name w:val="Plain Text"/>
    <w:basedOn w:val="Standard"/>
    <w:link w:val="NurTextZchn"/>
    <w:rsid w:val="00D438CA"/>
    <w:pPr>
      <w:overflowPunct/>
      <w:autoSpaceDE/>
      <w:autoSpaceDN/>
      <w:adjustRightInd/>
      <w:textAlignment w:val="auto"/>
    </w:pPr>
    <w:rPr>
      <w:rFonts w:ascii="Courier New" w:hAnsi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D438CA"/>
    <w:rPr>
      <w:rFonts w:ascii="Courier New" w:hAnsi="Courier New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A563A"/>
    <w:rPr>
      <w:color w:val="808080"/>
    </w:rPr>
  </w:style>
  <w:style w:type="paragraph" w:customStyle="1" w:styleId="1">
    <w:name w:val="1."/>
    <w:basedOn w:val="Standard"/>
    <w:next w:val="Standard"/>
    <w:link w:val="1Char"/>
    <w:rsid w:val="004078F6"/>
    <w:pPr>
      <w:keepNext/>
      <w:numPr>
        <w:numId w:val="28"/>
      </w:numPr>
      <w:overflowPunct/>
      <w:autoSpaceDE/>
      <w:autoSpaceDN/>
      <w:adjustRightInd/>
      <w:spacing w:line="240" w:lineRule="atLeast"/>
      <w:textAlignment w:val="auto"/>
    </w:pPr>
    <w:rPr>
      <w:b/>
      <w:sz w:val="24"/>
      <w:szCs w:val="24"/>
      <w:lang w:eastAsia="de-DE"/>
    </w:rPr>
  </w:style>
  <w:style w:type="paragraph" w:customStyle="1" w:styleId="11">
    <w:name w:val="1.1"/>
    <w:basedOn w:val="1"/>
    <w:next w:val="Standard"/>
    <w:link w:val="11Char"/>
    <w:rsid w:val="004078F6"/>
    <w:pPr>
      <w:numPr>
        <w:ilvl w:val="1"/>
      </w:numPr>
    </w:pPr>
    <w:rPr>
      <w:sz w:val="22"/>
    </w:rPr>
  </w:style>
  <w:style w:type="paragraph" w:customStyle="1" w:styleId="111">
    <w:name w:val="1.1.1"/>
    <w:basedOn w:val="11"/>
    <w:next w:val="Standard"/>
    <w:link w:val="111Char"/>
    <w:rsid w:val="004078F6"/>
    <w:pPr>
      <w:numPr>
        <w:ilvl w:val="2"/>
      </w:numPr>
      <w:tabs>
        <w:tab w:val="clear" w:pos="720"/>
        <w:tab w:val="num" w:pos="360"/>
      </w:tabs>
    </w:pPr>
    <w:rPr>
      <w:sz w:val="20"/>
      <w:szCs w:val="20"/>
    </w:rPr>
  </w:style>
  <w:style w:type="character" w:customStyle="1" w:styleId="11Char">
    <w:name w:val="1.1 Char"/>
    <w:link w:val="11"/>
    <w:rsid w:val="004078F6"/>
    <w:rPr>
      <w:b/>
      <w:szCs w:val="24"/>
      <w:lang w:eastAsia="de-DE"/>
    </w:rPr>
  </w:style>
  <w:style w:type="paragraph" w:customStyle="1" w:styleId="TabhalbeZeile">
    <w:name w:val="Tab halbe Zeile"/>
    <w:basedOn w:val="Standard"/>
    <w:rsid w:val="00CD15B8"/>
    <w:pPr>
      <w:tabs>
        <w:tab w:val="right" w:leader="dot" w:pos="4649"/>
        <w:tab w:val="left" w:pos="4820"/>
        <w:tab w:val="right" w:leader="dot" w:pos="9469"/>
      </w:tabs>
      <w:overflowPunct/>
      <w:autoSpaceDE/>
      <w:autoSpaceDN/>
      <w:adjustRightInd/>
      <w:spacing w:line="240" w:lineRule="atLeast"/>
      <w:textAlignment w:val="auto"/>
    </w:pPr>
    <w:rPr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AF78AE"/>
    <w:rPr>
      <w:rFonts w:cs="Arial"/>
      <w:bCs/>
      <w:sz w:val="20"/>
      <w:szCs w:val="26"/>
    </w:rPr>
  </w:style>
  <w:style w:type="paragraph" w:styleId="Endnotentext">
    <w:name w:val="endnote text"/>
    <w:basedOn w:val="Standard"/>
    <w:link w:val="EndnotentextZchn"/>
    <w:rsid w:val="00DC5DBA"/>
    <w:pPr>
      <w:overflowPunct/>
      <w:autoSpaceDE/>
      <w:autoSpaceDN/>
      <w:adjustRightInd/>
      <w:spacing w:before="120" w:line="240" w:lineRule="atLeast"/>
      <w:ind w:left="567" w:hanging="567"/>
      <w:textAlignment w:val="auto"/>
    </w:pPr>
    <w:rPr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rsid w:val="00DC5DBA"/>
    <w:rPr>
      <w:sz w:val="20"/>
      <w:szCs w:val="20"/>
      <w:lang w:eastAsia="de-DE"/>
    </w:rPr>
  </w:style>
  <w:style w:type="character" w:styleId="Endnotenzeichen">
    <w:name w:val="endnote reference"/>
    <w:rsid w:val="00002CFF"/>
    <w:rPr>
      <w:sz w:val="20"/>
      <w:szCs w:val="20"/>
      <w:vertAlign w:val="baseline"/>
    </w:rPr>
  </w:style>
  <w:style w:type="paragraph" w:customStyle="1" w:styleId="TabganzeZeile">
    <w:name w:val="Tab ganze Zeile"/>
    <w:basedOn w:val="Standard"/>
    <w:rsid w:val="00AC6A5A"/>
    <w:pPr>
      <w:tabs>
        <w:tab w:val="right" w:leader="dot" w:pos="9469"/>
      </w:tabs>
      <w:overflowPunct/>
      <w:autoSpaceDE/>
      <w:autoSpaceDN/>
      <w:adjustRightInd/>
      <w:spacing w:line="240" w:lineRule="atLeast"/>
      <w:textAlignment w:val="auto"/>
    </w:pPr>
    <w:rPr>
      <w:sz w:val="20"/>
      <w:szCs w:val="20"/>
      <w:lang w:eastAsia="de-DE"/>
    </w:rPr>
  </w:style>
  <w:style w:type="character" w:customStyle="1" w:styleId="111Char">
    <w:name w:val="1.1.1 Char"/>
    <w:basedOn w:val="Absatz-Standardschriftart"/>
    <w:link w:val="111"/>
    <w:rsid w:val="00A63F9E"/>
    <w:rPr>
      <w:b/>
      <w:sz w:val="20"/>
      <w:szCs w:val="20"/>
      <w:lang w:eastAsia="de-DE"/>
    </w:rPr>
  </w:style>
  <w:style w:type="paragraph" w:customStyle="1" w:styleId="TabzweiDrittel">
    <w:name w:val="Tab zwei Drittel"/>
    <w:basedOn w:val="Standard"/>
    <w:link w:val="TabzweiDrittelChar"/>
    <w:rsid w:val="000F2A65"/>
    <w:pPr>
      <w:tabs>
        <w:tab w:val="right" w:leader="dot" w:pos="6180"/>
        <w:tab w:val="left" w:pos="6379"/>
        <w:tab w:val="right" w:leader="dot" w:pos="9468"/>
      </w:tabs>
      <w:overflowPunct/>
      <w:autoSpaceDE/>
      <w:autoSpaceDN/>
      <w:adjustRightInd/>
      <w:spacing w:line="240" w:lineRule="atLeast"/>
      <w:textAlignment w:val="auto"/>
    </w:pPr>
    <w:rPr>
      <w:sz w:val="20"/>
      <w:szCs w:val="20"/>
      <w:lang w:eastAsia="de-DE"/>
    </w:rPr>
  </w:style>
  <w:style w:type="character" w:customStyle="1" w:styleId="TabzweiDrittelChar">
    <w:name w:val="Tab zwei Drittel Char"/>
    <w:link w:val="TabzweiDrittel"/>
    <w:rsid w:val="000F2A65"/>
    <w:rPr>
      <w:sz w:val="20"/>
      <w:szCs w:val="20"/>
      <w:lang w:eastAsia="de-DE"/>
    </w:rPr>
  </w:style>
  <w:style w:type="character" w:customStyle="1" w:styleId="1Char">
    <w:name w:val="1. Char"/>
    <w:link w:val="1"/>
    <w:rsid w:val="00E55B76"/>
    <w:rPr>
      <w:b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9A08D4"/>
    <w:rPr>
      <w:b/>
      <w:bCs/>
    </w:rPr>
  </w:style>
  <w:style w:type="character" w:styleId="BesuchterHyperlink">
    <w:name w:val="FollowedHyperlink"/>
    <w:basedOn w:val="Absatz-Standardschriftart"/>
    <w:rsid w:val="000E749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E1363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CB77E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06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599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679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6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7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f.be.ch/gef/de/index/direktion/organisation/kapa/publikationen/merkblaetter.assetref/dam/documents/GEF/KAPA/de/KAZA_Merkblatt_Impfen_Aug_16_de_signed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mpfberatung@pharmasuiss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ineimpfungen.ch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_ZV_KAPA\Berufsaus&#252;bungsbewilligungen\BAB_Apotheken\Vorlagen_Franz&#246;sisch\Antwort%20Kantonsanfr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1A13-58C6-4D15-A9BB-6A770047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Antwort Kantonsanfrage.dot</Template>
  <TotalTime>0</TotalTime>
  <Pages>2</Pages>
  <Words>513</Words>
  <Characters>5185</Characters>
  <Application>Microsoft Office Word</Application>
  <DocSecurity>0</DocSecurity>
  <Lines>103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 0510-01-AI V02</vt:lpstr>
    </vt:vector>
  </TitlesOfParts>
  <Company>GEF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0421-03 D</dc:title>
  <dc:subject>Anhang Impfen Inspektionsprotokoll öffentliche Apotheken V02</dc:subject>
  <dc:creator>Kantonsapothekeramt Bern</dc:creator>
  <cp:keywords>Anhang Impfen Inspektionsprotokoll öffentliche Apotheken</cp:keywords>
  <cp:lastModifiedBy>Rita Welté</cp:lastModifiedBy>
  <cp:revision>5</cp:revision>
  <cp:lastPrinted>2018-11-30T12:51:00Z</cp:lastPrinted>
  <dcterms:created xsi:type="dcterms:W3CDTF">2018-11-30T12:49:00Z</dcterms:created>
  <dcterms:modified xsi:type="dcterms:W3CDTF">2018-11-30T15:43:00Z</dcterms:modified>
</cp:coreProperties>
</file>