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FAD7" w14:textId="77777777" w:rsidR="00AB6271" w:rsidRPr="00344D62" w:rsidRDefault="00AB6271" w:rsidP="00AB6271">
      <w:pPr>
        <w:tabs>
          <w:tab w:val="left" w:pos="3686"/>
          <w:tab w:val="right" w:leader="dot" w:pos="9469"/>
        </w:tabs>
      </w:pPr>
      <w:bookmarkStart w:id="0" w:name="_Toc501698958"/>
      <w:bookmarkStart w:id="1" w:name="_Toc489253483"/>
      <w:bookmarkStart w:id="2" w:name="_Toc490023676"/>
      <w:r w:rsidRPr="00344D62">
        <w:t>Links zu wichtige</w:t>
      </w:r>
      <w:r>
        <w:t>n</w:t>
      </w:r>
      <w:r w:rsidRPr="00344D62">
        <w:t xml:space="preserve"> Homepages:</w:t>
      </w:r>
      <w:r>
        <w:t xml:space="preserve"> </w:t>
      </w:r>
    </w:p>
    <w:p w14:paraId="080AF389" w14:textId="77777777" w:rsidR="00AB6271" w:rsidRPr="00C04096" w:rsidRDefault="00AB6271" w:rsidP="00AB6271">
      <w:pPr>
        <w:tabs>
          <w:tab w:val="left" w:pos="3686"/>
          <w:tab w:val="right" w:leader="dot" w:pos="9469"/>
        </w:tabs>
      </w:pPr>
      <w:r w:rsidRPr="00C04096">
        <w:t>Pharmazeutischer Dienst (PAD), Kantonsapotheker/-in:</w:t>
      </w:r>
    </w:p>
    <w:p w14:paraId="7FB5FC6E" w14:textId="20F260B5" w:rsidR="0024105F" w:rsidRDefault="00AA78FC" w:rsidP="00AB6271">
      <w:pPr>
        <w:tabs>
          <w:tab w:val="left" w:pos="3686"/>
          <w:tab w:val="right" w:leader="dot" w:pos="9469"/>
        </w:tabs>
      </w:pPr>
      <w:hyperlink r:id="rId8" w:history="1">
        <w:r w:rsidR="0024105F" w:rsidRPr="0024105F">
          <w:rPr>
            <w:rStyle w:val="Hyperlink"/>
          </w:rPr>
          <w:t>www.be.ch/pad</w:t>
        </w:r>
      </w:hyperlink>
      <w:r w:rsidR="0024105F" w:rsidRPr="0024105F">
        <w:t xml:space="preserve">  / </w:t>
      </w:r>
      <w:hyperlink r:id="rId9" w:history="1">
        <w:r w:rsidR="0024105F" w:rsidRPr="0024105F">
          <w:rPr>
            <w:rStyle w:val="Hyperlink"/>
          </w:rPr>
          <w:t>Rechtliche Grundlagen</w:t>
        </w:r>
      </w:hyperlink>
      <w:r w:rsidR="0024105F" w:rsidRPr="0024105F">
        <w:t xml:space="preserve"> </w:t>
      </w:r>
    </w:p>
    <w:p w14:paraId="156F3924" w14:textId="77777777" w:rsidR="00AB6271" w:rsidRDefault="00AB6271" w:rsidP="00AB6271">
      <w:pPr>
        <w:tabs>
          <w:tab w:val="left" w:pos="3686"/>
          <w:tab w:val="right" w:leader="dot" w:pos="9469"/>
        </w:tabs>
      </w:pPr>
      <w:r w:rsidRPr="00C04096">
        <w:t xml:space="preserve">Kantonsapothekervereinigung: </w:t>
      </w:r>
      <w:hyperlink r:id="rId10" w:history="1">
        <w:r w:rsidRPr="00C04096">
          <w:rPr>
            <w:rStyle w:val="Hyperlink"/>
          </w:rPr>
          <w:t>www.kantonsapotheker.ch</w:t>
        </w:r>
      </w:hyperlink>
      <w:r w:rsidRPr="00C04096">
        <w:t xml:space="preserve"> / </w:t>
      </w:r>
      <w:hyperlink r:id="rId11" w:history="1">
        <w:r w:rsidRPr="00C04096">
          <w:rPr>
            <w:rStyle w:val="Hyperlink"/>
          </w:rPr>
          <w:t>Leitlinien, Positionspapiere</w:t>
        </w:r>
      </w:hyperlink>
      <w:r w:rsidRPr="00344D62">
        <w:t xml:space="preserve"> </w:t>
      </w:r>
    </w:p>
    <w:p w14:paraId="66EFE980" w14:textId="77777777" w:rsidR="00AB6271" w:rsidRPr="00344D62" w:rsidRDefault="00AB6271" w:rsidP="00AB6271">
      <w:pPr>
        <w:tabs>
          <w:tab w:val="left" w:pos="3686"/>
          <w:tab w:val="right" w:leader="dot" w:pos="9469"/>
        </w:tabs>
      </w:pPr>
    </w:p>
    <w:p w14:paraId="1CDDC206" w14:textId="77777777" w:rsidR="00AB6271" w:rsidRPr="00AE1C56" w:rsidRDefault="00AB6271" w:rsidP="00AB6271">
      <w:pPr>
        <w:pStyle w:val="Untertitel"/>
        <w:numPr>
          <w:ilvl w:val="0"/>
          <w:numId w:val="0"/>
        </w:numPr>
        <w:spacing w:after="120"/>
        <w:rPr>
          <w:rFonts w:eastAsia="Times New Roman" w:cs="Times New Roman"/>
          <w:b w:val="0"/>
          <w:iCs w:val="0"/>
          <w:spacing w:val="0"/>
          <w:sz w:val="22"/>
          <w:szCs w:val="22"/>
        </w:rPr>
      </w:pPr>
      <w:r w:rsidRPr="00AE1C56">
        <w:rPr>
          <w:rFonts w:eastAsia="Times New Roman" w:cs="Times New Roman"/>
          <w:b w:val="0"/>
          <w:iCs w:val="0"/>
          <w:spacing w:val="0"/>
          <w:sz w:val="22"/>
          <w:szCs w:val="22"/>
          <w:highlight w:val="lightGray"/>
        </w:rPr>
        <w:t>grau = wird von den Inspektorinnen und Inspektoren ausgefüllt</w:t>
      </w:r>
      <w:r w:rsidRPr="00AE1C56">
        <w:rPr>
          <w:rFonts w:eastAsia="Times New Roman" w:cs="Times New Roman"/>
          <w:b w:val="0"/>
          <w:iCs w:val="0"/>
          <w:spacing w:val="0"/>
          <w:sz w:val="22"/>
          <w:szCs w:val="22"/>
        </w:rPr>
        <w:t xml:space="preserve"> </w:t>
      </w:r>
    </w:p>
    <w:p w14:paraId="02691096" w14:textId="77777777" w:rsidR="00AB6271" w:rsidRDefault="00AB6271" w:rsidP="00AB6271"/>
    <w:p w14:paraId="13AE0B02" w14:textId="77777777" w:rsidR="00AB6271" w:rsidRDefault="00AB6271" w:rsidP="00AB6271">
      <w:pPr>
        <w:tabs>
          <w:tab w:val="right" w:leader="dot" w:pos="9469"/>
        </w:tabs>
        <w:rPr>
          <w:sz w:val="20"/>
        </w:rPr>
      </w:pPr>
      <w:r>
        <w:rPr>
          <w:sz w:val="20"/>
        </w:rPr>
        <w:t>Hinweis:</w:t>
      </w:r>
    </w:p>
    <w:p w14:paraId="16E90E45" w14:textId="0DB2C1F9" w:rsidR="00AB6271" w:rsidRPr="00281237" w:rsidRDefault="00AB6271" w:rsidP="00AB6271">
      <w:pPr>
        <w:tabs>
          <w:tab w:val="right" w:leader="dot" w:pos="9469"/>
        </w:tabs>
        <w:rPr>
          <w:sz w:val="20"/>
        </w:rPr>
      </w:pPr>
      <w:r>
        <w:rPr>
          <w:sz w:val="20"/>
        </w:rPr>
        <w:t xml:space="preserve">Eine Inspektion ist eine Momentaufnahme, </w:t>
      </w:r>
      <w:r w:rsidR="005376C5">
        <w:rPr>
          <w:sz w:val="20"/>
        </w:rPr>
        <w:t xml:space="preserve">die </w:t>
      </w:r>
      <w:r>
        <w:rPr>
          <w:sz w:val="20"/>
        </w:rPr>
        <w:t>stichprobenweise durch die Inspektor*innen</w:t>
      </w:r>
      <w:r w:rsidR="005376C5">
        <w:rPr>
          <w:sz w:val="20"/>
        </w:rPr>
        <w:t xml:space="preserve"> durchgeführt wird</w:t>
      </w:r>
      <w:r>
        <w:rPr>
          <w:sz w:val="20"/>
        </w:rPr>
        <w:t>. Für die vollständige Einhaltung der gesetzlichen Regularien ist ausschliesslich der Betrieb verantwortlich. Dies beinhaltet auch die Konformität des Qualitätssicherungssystems.</w:t>
      </w:r>
    </w:p>
    <w:p w14:paraId="3D88CD37" w14:textId="77777777" w:rsidR="004A3083" w:rsidRPr="004A3083" w:rsidRDefault="004A3083" w:rsidP="004A3083"/>
    <w:p w14:paraId="781C6CBE" w14:textId="3135CBB7" w:rsidR="00BD45B6" w:rsidRPr="00D8348D" w:rsidRDefault="00BD45B6" w:rsidP="0024105F">
      <w:pPr>
        <w:pStyle w:val="Untertitel"/>
        <w:numPr>
          <w:ilvl w:val="0"/>
          <w:numId w:val="47"/>
        </w:numPr>
        <w:spacing w:before="120" w:after="120"/>
        <w:ind w:left="426" w:hanging="426"/>
        <w:rPr>
          <w:sz w:val="24"/>
          <w:szCs w:val="24"/>
        </w:rPr>
      </w:pPr>
      <w:r w:rsidRPr="00D8348D">
        <w:rPr>
          <w:sz w:val="24"/>
          <w:szCs w:val="24"/>
        </w:rPr>
        <w:t>Angaben zum Betrieb</w:t>
      </w:r>
      <w:r w:rsidR="00AB6271">
        <w:rPr>
          <w:sz w:val="24"/>
          <w:szCs w:val="24"/>
        </w:rPr>
        <w:t xml:space="preserve"> und zur Inspektion</w:t>
      </w:r>
    </w:p>
    <w:tbl>
      <w:tblPr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387"/>
      </w:tblGrid>
      <w:tr w:rsidR="00AB6271" w:rsidRPr="00D438CA" w14:paraId="561E79ED" w14:textId="77777777" w:rsidTr="00BF14FF">
        <w:trPr>
          <w:trHeight w:val="510"/>
        </w:trPr>
        <w:tc>
          <w:tcPr>
            <w:tcW w:w="4106" w:type="dxa"/>
          </w:tcPr>
          <w:p w14:paraId="24ADC077" w14:textId="77777777" w:rsidR="00AB6271" w:rsidRPr="00D438CA" w:rsidRDefault="00AB6271" w:rsidP="00421E73">
            <w:pPr>
              <w:spacing w:line="480" w:lineRule="auto"/>
            </w:pPr>
            <w:r w:rsidRPr="00D438CA">
              <w:t>Name</w:t>
            </w:r>
            <w:r>
              <w:t xml:space="preserve"> und Ort</w:t>
            </w:r>
            <w:r w:rsidRPr="00D438CA">
              <w:t xml:space="preserve"> </w:t>
            </w:r>
            <w:r>
              <w:t>der Apotheke:</w:t>
            </w:r>
          </w:p>
        </w:tc>
        <w:tc>
          <w:tcPr>
            <w:tcW w:w="5387" w:type="dxa"/>
          </w:tcPr>
          <w:p w14:paraId="38BD6D7F" w14:textId="77777777" w:rsidR="00AB6271" w:rsidRPr="00D438CA" w:rsidRDefault="00AB6271" w:rsidP="00421E73">
            <w:pPr>
              <w:spacing w:line="480" w:lineRule="auto"/>
            </w:pPr>
            <w:r w:rsidRPr="00D438CA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D438CA">
              <w:instrText xml:space="preserve"> FORMTEXT </w:instrText>
            </w:r>
            <w:r w:rsidRPr="00D43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38CA">
              <w:fldChar w:fldCharType="end"/>
            </w:r>
          </w:p>
        </w:tc>
      </w:tr>
      <w:tr w:rsidR="00AB6271" w14:paraId="3ABA8FA5" w14:textId="77777777" w:rsidTr="00BF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510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A385C4D" w14:textId="77777777" w:rsidR="00AB6271" w:rsidRDefault="00AB6271" w:rsidP="00421E73">
            <w:pPr>
              <w:pStyle w:val="NurText"/>
              <w:tabs>
                <w:tab w:val="left" w:pos="2410"/>
              </w:tabs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Datum / Zeit Inspektion: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39E2B2" w14:textId="77777777" w:rsidR="00AB6271" w:rsidRDefault="00AB6271" w:rsidP="00421E73">
            <w:pPr>
              <w:pStyle w:val="NurText"/>
              <w:rPr>
                <w:rFonts w:ascii="Arial" w:hAnsi="Arial"/>
                <w:color w:val="000000"/>
                <w:sz w:val="22"/>
              </w:rPr>
            </w:pPr>
            <w:r w:rsidRPr="00D438CA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D438CA">
              <w:instrText xml:space="preserve"> FORMTEXT </w:instrText>
            </w:r>
            <w:r w:rsidRPr="00D43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38CA">
              <w:fldChar w:fldCharType="end"/>
            </w:r>
            <w:r>
              <w:rPr>
                <w:rFonts w:ascii="Arial" w:hAnsi="Arial"/>
                <w:color w:val="000000"/>
                <w:sz w:val="22"/>
              </w:rPr>
              <w:fldChar w:fldCharType="begin"/>
            </w:r>
            <w:r>
              <w:rPr>
                <w:rFonts w:ascii="Arial" w:hAnsi="Arial"/>
                <w:color w:val="000000"/>
                <w:sz w:val="22"/>
              </w:rPr>
              <w:instrText xml:space="preserve">  </w:instrTex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</w:tr>
      <w:tr w:rsidR="00305A5B" w14:paraId="3C2FB1ED" w14:textId="77777777" w:rsidTr="00BF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510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67F59C8" w14:textId="31F4257C" w:rsidR="00305A5B" w:rsidRDefault="00305A5B" w:rsidP="00421E73">
            <w:pPr>
              <w:pStyle w:val="NurText"/>
              <w:tabs>
                <w:tab w:val="left" w:pos="2410"/>
              </w:tabs>
              <w:rPr>
                <w:rFonts w:ascii="Arial" w:hAnsi="Arial"/>
                <w:color w:val="000000"/>
                <w:sz w:val="22"/>
              </w:rPr>
            </w:pPr>
            <w:r w:rsidRPr="00305A5B">
              <w:rPr>
                <w:rFonts w:ascii="Arial" w:hAnsi="Arial"/>
                <w:color w:val="000000"/>
                <w:sz w:val="22"/>
              </w:rPr>
              <w:t>Dauer der Inspektion: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A4326F" w14:textId="1E7992C7" w:rsidR="00305A5B" w:rsidRPr="00D438CA" w:rsidRDefault="00305A5B" w:rsidP="00421E73">
            <w:pPr>
              <w:pStyle w:val="NurText"/>
            </w:pPr>
            <w:r w:rsidRPr="00D438CA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D438CA">
              <w:instrText xml:space="preserve"> FORMTEXT </w:instrText>
            </w:r>
            <w:r w:rsidRPr="00D43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38CA">
              <w:fldChar w:fldCharType="end"/>
            </w:r>
            <w:r>
              <w:t xml:space="preserve"> </w:t>
            </w:r>
          </w:p>
        </w:tc>
      </w:tr>
      <w:tr w:rsidR="00BF14FF" w14:paraId="3A2964D1" w14:textId="77777777" w:rsidTr="00BF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510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55AA1F" w14:textId="3816CE96" w:rsidR="00BF14FF" w:rsidRDefault="00BF14FF" w:rsidP="00BF14FF">
            <w:pPr>
              <w:pStyle w:val="NurText"/>
              <w:tabs>
                <w:tab w:val="left" w:pos="2410"/>
              </w:tabs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Name Inspektorin/Inspektor:</w:t>
            </w:r>
          </w:p>
          <w:p w14:paraId="39B3C7AD" w14:textId="77777777" w:rsidR="00BF14FF" w:rsidRPr="00305A5B" w:rsidRDefault="00BF14FF" w:rsidP="00BF14FF">
            <w:pPr>
              <w:pStyle w:val="NurText"/>
              <w:tabs>
                <w:tab w:val="left" w:pos="2410"/>
              </w:tabs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1000E17" w14:textId="465F2904" w:rsidR="00BF14FF" w:rsidRPr="00D438CA" w:rsidRDefault="00BF14FF" w:rsidP="00BF14FF">
            <w:pPr>
              <w:pStyle w:val="NurText"/>
            </w:pPr>
            <w:r w:rsidRPr="00D438CA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D438CA">
              <w:instrText xml:space="preserve"> FORMTEXT </w:instrText>
            </w:r>
            <w:r w:rsidRPr="00D43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38CA">
              <w:fldChar w:fldCharType="end"/>
            </w:r>
            <w:r>
              <w:rPr>
                <w:rFonts w:ascii="Arial" w:hAnsi="Arial"/>
                <w:color w:val="000000"/>
                <w:sz w:val="22"/>
              </w:rPr>
              <w:fldChar w:fldCharType="begin"/>
            </w:r>
            <w:r>
              <w:rPr>
                <w:rFonts w:ascii="Arial" w:hAnsi="Arial"/>
                <w:color w:val="000000"/>
                <w:sz w:val="22"/>
              </w:rPr>
              <w:instrText xml:space="preserve">  </w:instrTex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</w:tr>
      <w:tr w:rsidR="00AB6271" w14:paraId="3977A87F" w14:textId="77777777" w:rsidTr="00BF1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563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2583A3" w14:textId="301CEDF5" w:rsidR="00AB6271" w:rsidRDefault="00AB6271" w:rsidP="00421E73">
            <w:pPr>
              <w:pStyle w:val="NurText"/>
              <w:tabs>
                <w:tab w:val="left" w:pos="2410"/>
              </w:tabs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Anzahl durchgeführte Impfungen / Jahr: </w:t>
            </w:r>
            <w:r w:rsidRPr="00766ECD">
              <w:rPr>
                <w:rFonts w:ascii="Arial" w:hAnsi="Arial"/>
                <w:color w:val="000000"/>
                <w:sz w:val="22"/>
              </w:rPr>
              <w:t>(ohne Covid</w:t>
            </w:r>
            <w:r w:rsidR="00C84A15">
              <w:rPr>
                <w:rFonts w:ascii="Arial" w:hAnsi="Arial"/>
                <w:color w:val="000000"/>
                <w:sz w:val="22"/>
              </w:rPr>
              <w:t>-19</w:t>
            </w:r>
            <w:r w:rsidRPr="00766ECD">
              <w:rPr>
                <w:rFonts w:ascii="Arial" w:hAnsi="Arial"/>
                <w:color w:val="000000"/>
                <w:sz w:val="22"/>
              </w:rPr>
              <w:t>)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437BDC3" w14:textId="77777777" w:rsidR="00AB6271" w:rsidRDefault="00AB6271" w:rsidP="00421E73">
            <w:r w:rsidRPr="00D438CA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D438CA">
              <w:instrText xml:space="preserve"> FORMTEXT </w:instrText>
            </w:r>
            <w:r w:rsidRPr="00D43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38CA">
              <w:fldChar w:fldCharType="end"/>
            </w:r>
          </w:p>
        </w:tc>
      </w:tr>
    </w:tbl>
    <w:p w14:paraId="16D400F7" w14:textId="49F2CC64" w:rsidR="00ED68C0" w:rsidRPr="00ED460D" w:rsidRDefault="00BC25FB" w:rsidP="00081A5F">
      <w:pPr>
        <w:pStyle w:val="berschrift1"/>
        <w:numPr>
          <w:ilvl w:val="0"/>
          <w:numId w:val="30"/>
        </w:numPr>
      </w:pPr>
      <w:r w:rsidRPr="00ED460D">
        <w:t>Personal</w:t>
      </w:r>
      <w:r w:rsidR="008C01E0">
        <w:t xml:space="preserve"> </w:t>
      </w:r>
      <w:r w:rsidR="00081A5F" w:rsidRPr="00F734DA">
        <w:rPr>
          <w:b w:val="0"/>
          <w:i/>
          <w:color w:val="FF0000"/>
          <w:sz w:val="18"/>
          <w:szCs w:val="18"/>
        </w:rPr>
        <w:t>(Art.19 Abs 2</w:t>
      </w:r>
      <w:r w:rsidR="00ED1138" w:rsidRPr="00F734DA">
        <w:rPr>
          <w:b w:val="0"/>
          <w:i/>
          <w:color w:val="FF0000"/>
          <w:sz w:val="18"/>
          <w:szCs w:val="18"/>
        </w:rPr>
        <w:t xml:space="preserve"> GesV</w:t>
      </w:r>
      <w:r w:rsidR="00081A5F" w:rsidRPr="00F734DA">
        <w:rPr>
          <w:b w:val="0"/>
          <w:i/>
          <w:color w:val="FF0000"/>
          <w:sz w:val="18"/>
          <w:szCs w:val="18"/>
        </w:rPr>
        <w:t>; Art. 11a EV</w:t>
      </w:r>
      <w:r w:rsidR="00C84A15" w:rsidRPr="00F734DA">
        <w:rPr>
          <w:b w:val="0"/>
          <w:i/>
          <w:color w:val="FF0000"/>
          <w:sz w:val="18"/>
          <w:szCs w:val="18"/>
        </w:rPr>
        <w:t xml:space="preserve"> Ep</w:t>
      </w:r>
      <w:r w:rsidR="0024105F" w:rsidRPr="00F734DA">
        <w:rPr>
          <w:b w:val="0"/>
          <w:i/>
          <w:color w:val="FF0000"/>
          <w:sz w:val="18"/>
          <w:szCs w:val="18"/>
        </w:rPr>
        <w:t>G)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814"/>
        <w:gridCol w:w="815"/>
        <w:gridCol w:w="813"/>
        <w:gridCol w:w="814"/>
        <w:gridCol w:w="855"/>
      </w:tblGrid>
      <w:tr w:rsidR="00AB6271" w:rsidRPr="00257F3E" w14:paraId="044A268E" w14:textId="77777777" w:rsidTr="00AE46B3">
        <w:trPr>
          <w:trHeight w:val="403"/>
        </w:trPr>
        <w:tc>
          <w:tcPr>
            <w:tcW w:w="94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BDAC9" w14:textId="77777777" w:rsidR="00AB6271" w:rsidRDefault="00AB6271" w:rsidP="00421E73">
            <w:pPr>
              <w:pStyle w:val="NurText"/>
              <w:tabs>
                <w:tab w:val="left" w:pos="2410"/>
              </w:tabs>
              <w:rPr>
                <w:rFonts w:ascii="Arial" w:hAnsi="Arial"/>
                <w:color w:val="000000"/>
                <w:sz w:val="22"/>
              </w:rPr>
            </w:pPr>
            <w:r w:rsidRPr="00257F3E">
              <w:rPr>
                <w:rFonts w:ascii="Arial" w:hAnsi="Arial"/>
                <w:b/>
                <w:color w:val="000000"/>
                <w:sz w:val="22"/>
              </w:rPr>
              <w:t>Bewilligungen</w:t>
            </w:r>
          </w:p>
          <w:p w14:paraId="63D52DC7" w14:textId="77777777" w:rsidR="00AB6271" w:rsidRPr="00257F3E" w:rsidRDefault="00AB6271" w:rsidP="00421E73">
            <w:pPr>
              <w:pStyle w:val="NurText"/>
              <w:tabs>
                <w:tab w:val="left" w:pos="2410"/>
              </w:tabs>
              <w:rPr>
                <w:rFonts w:ascii="Arial" w:hAnsi="Arial"/>
                <w:color w:val="000000"/>
                <w:sz w:val="22"/>
              </w:rPr>
            </w:pPr>
            <w:r w:rsidRPr="00257F3E">
              <w:rPr>
                <w:rFonts w:ascii="Arial" w:hAnsi="Arial"/>
                <w:color w:val="000000"/>
                <w:sz w:val="22"/>
              </w:rPr>
              <w:t>Personen mit Impfbewilligung im Betrieb (Vornamen, Namen):</w:t>
            </w:r>
          </w:p>
        </w:tc>
      </w:tr>
      <w:tr w:rsidR="00AB6271" w:rsidRPr="00257F3E" w14:paraId="76C729CD" w14:textId="77777777" w:rsidTr="00AE46B3">
        <w:trPr>
          <w:trHeight w:val="403"/>
        </w:trPr>
        <w:tc>
          <w:tcPr>
            <w:tcW w:w="94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5C158" w14:textId="77777777" w:rsidR="00AB6271" w:rsidRPr="00257F3E" w:rsidRDefault="00AB6271" w:rsidP="00421E73">
            <w:pPr>
              <w:pStyle w:val="NurText"/>
              <w:tabs>
                <w:tab w:val="left" w:pos="2410"/>
              </w:tabs>
              <w:rPr>
                <w:rFonts w:ascii="Arial" w:hAnsi="Arial"/>
                <w:color w:val="000000"/>
                <w:sz w:val="22"/>
              </w:rPr>
            </w:pPr>
            <w:r w:rsidRPr="00257F3E"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257F3E"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 w:rsidRPr="00257F3E">
              <w:rPr>
                <w:rFonts w:ascii="Arial" w:hAnsi="Arial"/>
                <w:color w:val="000000"/>
                <w:sz w:val="22"/>
              </w:rPr>
            </w:r>
            <w:r w:rsidRPr="00257F3E"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257F3E"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</w:tr>
      <w:tr w:rsidR="00AB6271" w:rsidRPr="00257F3E" w14:paraId="5A4A642D" w14:textId="77777777" w:rsidTr="00AE46B3">
        <w:trPr>
          <w:trHeight w:val="403"/>
        </w:trPr>
        <w:tc>
          <w:tcPr>
            <w:tcW w:w="94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B9FB3" w14:textId="77777777" w:rsidR="00AB6271" w:rsidRPr="00257F3E" w:rsidRDefault="00AB6271" w:rsidP="00421E73">
            <w:pPr>
              <w:pStyle w:val="NurText"/>
              <w:tabs>
                <w:tab w:val="left" w:pos="2410"/>
              </w:tabs>
              <w:rPr>
                <w:rFonts w:ascii="Arial" w:hAnsi="Arial"/>
                <w:color w:val="000000"/>
                <w:sz w:val="22"/>
              </w:rPr>
            </w:pPr>
            <w:r w:rsidRPr="00257F3E"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257F3E"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 w:rsidRPr="00257F3E">
              <w:rPr>
                <w:rFonts w:ascii="Arial" w:hAnsi="Arial"/>
                <w:color w:val="000000"/>
                <w:sz w:val="22"/>
              </w:rPr>
            </w:r>
            <w:r w:rsidRPr="00257F3E"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257F3E"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</w:tr>
      <w:tr w:rsidR="00AB6271" w:rsidRPr="00257F3E" w14:paraId="4896C13C" w14:textId="77777777" w:rsidTr="00AE46B3">
        <w:trPr>
          <w:trHeight w:val="403"/>
        </w:trPr>
        <w:tc>
          <w:tcPr>
            <w:tcW w:w="94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1FD7E" w14:textId="77777777" w:rsidR="00AB6271" w:rsidRPr="00257F3E" w:rsidRDefault="00AB6271" w:rsidP="00421E73">
            <w:pPr>
              <w:pStyle w:val="NurText"/>
              <w:tabs>
                <w:tab w:val="left" w:pos="2410"/>
              </w:tabs>
              <w:rPr>
                <w:rFonts w:ascii="Arial" w:hAnsi="Arial"/>
                <w:color w:val="000000"/>
                <w:sz w:val="22"/>
              </w:rPr>
            </w:pPr>
            <w:r w:rsidRPr="00257F3E"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257F3E"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 w:rsidRPr="00257F3E">
              <w:rPr>
                <w:rFonts w:ascii="Arial" w:hAnsi="Arial"/>
                <w:color w:val="000000"/>
                <w:sz w:val="22"/>
              </w:rPr>
            </w:r>
            <w:r w:rsidRPr="00257F3E"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257F3E"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</w:tr>
      <w:tr w:rsidR="00ED460D" w:rsidRPr="0038474B" w14:paraId="0CBD89BA" w14:textId="77777777" w:rsidTr="00AE46B3">
        <w:tc>
          <w:tcPr>
            <w:tcW w:w="5387" w:type="dxa"/>
            <w:tcBorders>
              <w:left w:val="single" w:sz="4" w:space="0" w:color="BFBFBF" w:themeColor="background1" w:themeShade="BF"/>
            </w:tcBorders>
          </w:tcPr>
          <w:p w14:paraId="0230CE8C" w14:textId="77777777" w:rsidR="00ED460D" w:rsidRDefault="00ED460D" w:rsidP="00ED460D"/>
        </w:tc>
        <w:tc>
          <w:tcPr>
            <w:tcW w:w="1629" w:type="dxa"/>
            <w:gridSpan w:val="2"/>
            <w:tcBorders>
              <w:right w:val="single" w:sz="4" w:space="0" w:color="auto"/>
            </w:tcBorders>
          </w:tcPr>
          <w:p w14:paraId="257072A7" w14:textId="77777777" w:rsidR="00ED460D" w:rsidRPr="0038474B" w:rsidRDefault="00ED460D" w:rsidP="00ED460D">
            <w:pPr>
              <w:keepNext/>
              <w:keepLines/>
              <w:spacing w:before="140"/>
              <w:outlineLvl w:val="5"/>
              <w:rPr>
                <w:b/>
              </w:rPr>
            </w:pPr>
            <w:r w:rsidRPr="0038474B">
              <w:rPr>
                <w:b/>
              </w:rPr>
              <w:t xml:space="preserve">Vom Betrieb </w:t>
            </w:r>
          </w:p>
          <w:p w14:paraId="65EB476F" w14:textId="77777777" w:rsidR="00ED460D" w:rsidRPr="005E0570" w:rsidRDefault="00ED460D" w:rsidP="00ED460D">
            <w:r w:rsidRPr="0038474B">
              <w:rPr>
                <w:b/>
              </w:rPr>
              <w:t>auszufüllen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206B35" w14:textId="77777777" w:rsidR="00ED460D" w:rsidRPr="0038474B" w:rsidRDefault="00ED460D" w:rsidP="00ED460D">
            <w:pPr>
              <w:keepNext/>
              <w:keepLines/>
              <w:spacing w:before="140"/>
              <w:outlineLvl w:val="5"/>
              <w:rPr>
                <w:b/>
              </w:rPr>
            </w:pPr>
            <w:r w:rsidRPr="0038474B">
              <w:rPr>
                <w:b/>
              </w:rPr>
              <w:t>Beurteilung durch die Inspektoren</w:t>
            </w:r>
          </w:p>
        </w:tc>
      </w:tr>
      <w:tr w:rsidR="00ED460D" w:rsidRPr="007A4E7D" w14:paraId="2688BAAC" w14:textId="77777777" w:rsidTr="00AE46B3">
        <w:tc>
          <w:tcPr>
            <w:tcW w:w="538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596442" w14:textId="77777777" w:rsidR="00ED460D" w:rsidRDefault="00ED460D" w:rsidP="00ED460D"/>
        </w:tc>
        <w:tc>
          <w:tcPr>
            <w:tcW w:w="814" w:type="dxa"/>
            <w:tcBorders>
              <w:bottom w:val="single" w:sz="4" w:space="0" w:color="BFBFBF" w:themeColor="background1" w:themeShade="BF"/>
            </w:tcBorders>
          </w:tcPr>
          <w:p w14:paraId="266820F4" w14:textId="77777777" w:rsidR="00ED460D" w:rsidRPr="007A4E7D" w:rsidRDefault="00ED460D" w:rsidP="00ED460D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15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03C4F67A" w14:textId="77777777" w:rsidR="00ED460D" w:rsidRPr="007A4E7D" w:rsidRDefault="00ED460D" w:rsidP="00ED460D">
            <w:pPr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63064E3" w14:textId="77777777" w:rsidR="00ED460D" w:rsidRPr="007A4E7D" w:rsidRDefault="00ED460D" w:rsidP="00ED460D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1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99B25A3" w14:textId="77777777" w:rsidR="00ED460D" w:rsidRPr="007A4E7D" w:rsidRDefault="00ED460D" w:rsidP="00ED460D">
            <w:pPr>
              <w:rPr>
                <w:b/>
              </w:rPr>
            </w:pPr>
            <w:r>
              <w:rPr>
                <w:b/>
              </w:rPr>
              <w:t>teilw.</w:t>
            </w:r>
          </w:p>
        </w:tc>
        <w:tc>
          <w:tcPr>
            <w:tcW w:w="855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FFFE1DD" w14:textId="77777777" w:rsidR="00ED460D" w:rsidRPr="007A4E7D" w:rsidRDefault="00ED460D" w:rsidP="00ED460D">
            <w:pPr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ED460D" w14:paraId="65D21A96" w14:textId="77777777" w:rsidTr="00AE46B3"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1DFEE9" w14:textId="21A794DF" w:rsidR="00ED460D" w:rsidRDefault="008C01E0" w:rsidP="008C01E0">
            <w:r>
              <w:t>Berufsh</w:t>
            </w:r>
            <w:r w:rsidR="00ED460D">
              <w:t>aftpflichtversicherung</w:t>
            </w:r>
            <w:r>
              <w:t>, die</w:t>
            </w:r>
            <w:r w:rsidR="00ED460D">
              <w:t xml:space="preserve"> </w:t>
            </w:r>
            <w:r>
              <w:t xml:space="preserve">das spezifische </w:t>
            </w:r>
            <w:r w:rsidR="00C84A15">
              <w:br/>
            </w:r>
            <w:r>
              <w:t>Risiko der Impftätigkeit</w:t>
            </w:r>
            <w:r w:rsidR="00ED460D">
              <w:t xml:space="preserve"> abgedeckt: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C8F43B" w14:textId="77777777" w:rsidR="00ED460D" w:rsidRDefault="00ED460D" w:rsidP="00ED460D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4E4F21" w14:textId="77777777" w:rsidR="00ED460D" w:rsidRDefault="00ED460D" w:rsidP="00ED460D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83E7AB6" w14:textId="77777777" w:rsidR="00ED460D" w:rsidRDefault="00ED460D" w:rsidP="00ED460D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FF643CD" w14:textId="77777777" w:rsidR="00ED460D" w:rsidRDefault="00ED460D" w:rsidP="00ED460D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593E558" w14:textId="77777777" w:rsidR="00ED460D" w:rsidRDefault="00ED460D" w:rsidP="00ED460D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</w:tr>
      <w:tr w:rsidR="00ED460D" w14:paraId="04D840C7" w14:textId="77777777" w:rsidTr="00AE46B3"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662126" w14:textId="77777777" w:rsidR="00ED460D" w:rsidRDefault="00ED460D" w:rsidP="00ED460D">
            <w:r>
              <w:t xml:space="preserve">Impfungen werden nachweislich nur durch </w:t>
            </w:r>
          </w:p>
          <w:p w14:paraId="4325815F" w14:textId="73604B95" w:rsidR="00ED460D" w:rsidRDefault="00ED460D" w:rsidP="00ED460D">
            <w:r>
              <w:t xml:space="preserve">BewilligungsinhaberInnen </w:t>
            </w:r>
            <w:r w:rsidRPr="00BF09EE">
              <w:rPr>
                <w:b/>
              </w:rPr>
              <w:t>persönlich</w:t>
            </w:r>
            <w:r>
              <w:t xml:space="preserve"> durchgeführt: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E0DEF9" w14:textId="493B0220" w:rsidR="00ED460D" w:rsidRDefault="00ED460D" w:rsidP="00ED460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D6B88C" w14:textId="77CD703F" w:rsidR="00ED460D" w:rsidRDefault="00ED460D" w:rsidP="00ED460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1728E47" w14:textId="1F580CF0" w:rsidR="00ED460D" w:rsidRDefault="00ED460D" w:rsidP="00ED460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2C91535" w14:textId="0FF503F8" w:rsidR="00ED460D" w:rsidRDefault="00ED460D" w:rsidP="00ED460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73F5CCE" w14:textId="45A5FE16" w:rsidR="00ED460D" w:rsidRDefault="00ED460D" w:rsidP="00ED460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</w:tr>
      <w:tr w:rsidR="00ED460D" w14:paraId="381CC578" w14:textId="77777777" w:rsidTr="00AE46B3"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5DE5EE" w14:textId="736F2942" w:rsidR="00ED460D" w:rsidRDefault="00ED460D" w:rsidP="00ED460D">
            <w:r>
              <w:t xml:space="preserve">Impftauglichkeit </w:t>
            </w:r>
            <w:r w:rsidR="00AD71C2">
              <w:t xml:space="preserve">Patient </w:t>
            </w:r>
            <w:r>
              <w:t>wird nachwei</w:t>
            </w:r>
            <w:r w:rsidR="006F7B7D">
              <w:t>slich mit Fragebogen von pharmaS</w:t>
            </w:r>
            <w:r>
              <w:t>uisse</w:t>
            </w:r>
            <w:r w:rsidR="00A97786">
              <w:t>, oder gleichwertigem Fragebogen</w:t>
            </w:r>
            <w:r>
              <w:t xml:space="preserve"> abgeklärt: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4AA5F1" w14:textId="6F91C949" w:rsidR="00ED460D" w:rsidRDefault="00ED460D" w:rsidP="00ED460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CCD728" w14:textId="46E3DE1F" w:rsidR="00ED460D" w:rsidRDefault="00ED460D" w:rsidP="00ED460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E66F3BE" w14:textId="2ECD149E" w:rsidR="00ED460D" w:rsidRDefault="00ED460D" w:rsidP="00ED460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EA1B48A" w14:textId="0C9CC493" w:rsidR="00ED460D" w:rsidRDefault="00ED460D" w:rsidP="00ED460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C97D6EC" w14:textId="752DE057" w:rsidR="00ED460D" w:rsidRDefault="00ED460D" w:rsidP="00ED460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</w:tr>
      <w:tr w:rsidR="00AB6271" w14:paraId="575727DE" w14:textId="77777777" w:rsidTr="00AE46B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F2F2F2" w:themeFill="background1" w:themeFillShade="F2"/>
        </w:tblPrEx>
        <w:tc>
          <w:tcPr>
            <w:tcW w:w="9498" w:type="dxa"/>
            <w:gridSpan w:val="6"/>
            <w:shd w:val="clear" w:color="auto" w:fill="D9D9D9" w:themeFill="background1" w:themeFillShade="D9"/>
          </w:tcPr>
          <w:p w14:paraId="183E1D6F" w14:textId="77777777" w:rsidR="00AB6271" w:rsidRPr="002C5AB1" w:rsidRDefault="00AB6271" w:rsidP="00421E73">
            <w:pPr>
              <w:rPr>
                <w:b/>
              </w:rPr>
            </w:pPr>
            <w:r w:rsidRPr="002C5AB1">
              <w:rPr>
                <w:b/>
              </w:rPr>
              <w:t xml:space="preserve">Generelle Bemerkungen zum </w:t>
            </w:r>
            <w:r>
              <w:rPr>
                <w:b/>
              </w:rPr>
              <w:t>Personal</w:t>
            </w:r>
          </w:p>
          <w:p w14:paraId="21FBE399" w14:textId="77777777" w:rsidR="00AB6271" w:rsidRDefault="00AB6271" w:rsidP="00421E73"/>
        </w:tc>
      </w:tr>
      <w:tr w:rsidR="00AB6271" w14:paraId="5833CA94" w14:textId="77777777" w:rsidTr="00AE46B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F2F2F2" w:themeFill="background1" w:themeFillShade="F2"/>
        </w:tblPrEx>
        <w:tc>
          <w:tcPr>
            <w:tcW w:w="9498" w:type="dxa"/>
            <w:gridSpan w:val="6"/>
            <w:shd w:val="clear" w:color="auto" w:fill="D9D9D9" w:themeFill="background1" w:themeFillShade="D9"/>
          </w:tcPr>
          <w:p w14:paraId="45A14DD5" w14:textId="77777777" w:rsidR="00AB6271" w:rsidRDefault="00AB6271" w:rsidP="00421E73">
            <w:pPr>
              <w:spacing w:after="240"/>
            </w:pPr>
          </w:p>
        </w:tc>
      </w:tr>
    </w:tbl>
    <w:p w14:paraId="46B217EA" w14:textId="77777777" w:rsidR="008649F2" w:rsidRPr="00F734DA" w:rsidRDefault="008649F2" w:rsidP="00F734DA">
      <w:pPr>
        <w:sectPr w:rsidR="008649F2" w:rsidRPr="00F734DA" w:rsidSect="00073E6F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340" w:right="851" w:bottom="1134" w:left="1588" w:header="720" w:footer="567" w:gutter="0"/>
          <w:paperSrc w:first="15" w:other="15"/>
          <w:cols w:space="720"/>
          <w:docGrid w:linePitch="299"/>
        </w:sectPr>
      </w:pPr>
    </w:p>
    <w:p w14:paraId="19C49BD3" w14:textId="09D6DDD0" w:rsidR="00511BF2" w:rsidRDefault="000E5CD2" w:rsidP="00081A5F">
      <w:pPr>
        <w:pStyle w:val="berschrift1"/>
      </w:pPr>
      <w:r w:rsidRPr="00ED460D">
        <w:lastRenderedPageBreak/>
        <w:t>Räumlichkeiten</w:t>
      </w:r>
      <w:r w:rsidR="00047F7A" w:rsidRPr="00ED460D">
        <w:t xml:space="preserve"> und Ausrüstung</w:t>
      </w:r>
      <w:r w:rsidR="009C687D" w:rsidRPr="00ED460D">
        <w:t xml:space="preserve"> in denen geimpft wird </w:t>
      </w:r>
      <w:r w:rsidR="000A5EFE" w:rsidRPr="00D957BE">
        <w:rPr>
          <w:b w:val="0"/>
          <w:i/>
          <w:color w:val="FF0000"/>
          <w:sz w:val="20"/>
          <w:szCs w:val="20"/>
        </w:rPr>
        <w:t>(</w:t>
      </w:r>
      <w:r w:rsidR="00081A5F" w:rsidRPr="00D957BE">
        <w:rPr>
          <w:b w:val="0"/>
          <w:i/>
          <w:color w:val="FF0000"/>
          <w:sz w:val="20"/>
          <w:szCs w:val="20"/>
        </w:rPr>
        <w:t>Art.6 Abs 2</w:t>
      </w:r>
      <w:r w:rsidR="00ED1138" w:rsidRPr="00D957BE">
        <w:rPr>
          <w:b w:val="0"/>
          <w:i/>
          <w:color w:val="FF0000"/>
          <w:sz w:val="20"/>
          <w:szCs w:val="20"/>
        </w:rPr>
        <w:t xml:space="preserve"> GesV</w:t>
      </w:r>
      <w:r w:rsidR="000A5EFE" w:rsidRPr="00D957BE">
        <w:rPr>
          <w:b w:val="0"/>
          <w:i/>
          <w:color w:val="FF0000"/>
          <w:sz w:val="20"/>
          <w:szCs w:val="20"/>
        </w:rPr>
        <w:t>)</w:t>
      </w:r>
    </w:p>
    <w:tbl>
      <w:tblPr>
        <w:tblW w:w="94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87"/>
        <w:gridCol w:w="38"/>
        <w:gridCol w:w="776"/>
        <w:gridCol w:w="38"/>
        <w:gridCol w:w="815"/>
        <w:gridCol w:w="775"/>
        <w:gridCol w:w="38"/>
        <w:gridCol w:w="776"/>
        <w:gridCol w:w="38"/>
        <w:gridCol w:w="783"/>
      </w:tblGrid>
      <w:tr w:rsidR="009C1123" w14:paraId="5FCA16DA" w14:textId="77777777" w:rsidTr="00AE46B3">
        <w:tc>
          <w:tcPr>
            <w:tcW w:w="5425" w:type="dxa"/>
            <w:gridSpan w:val="2"/>
            <w:tcBorders>
              <w:bottom w:val="single" w:sz="4" w:space="0" w:color="BFBFBF" w:themeColor="background1" w:themeShade="BF"/>
            </w:tcBorders>
          </w:tcPr>
          <w:p w14:paraId="3ADA162A" w14:textId="77777777" w:rsidR="009C1123" w:rsidRDefault="009C1123" w:rsidP="00C84A15"/>
        </w:tc>
        <w:tc>
          <w:tcPr>
            <w:tcW w:w="814" w:type="dxa"/>
            <w:gridSpan w:val="2"/>
            <w:tcBorders>
              <w:bottom w:val="single" w:sz="4" w:space="0" w:color="BFBFBF" w:themeColor="background1" w:themeShade="BF"/>
            </w:tcBorders>
          </w:tcPr>
          <w:p w14:paraId="5B912BDD" w14:textId="77777777" w:rsidR="009C1123" w:rsidRPr="007A4E7D" w:rsidRDefault="009C1123" w:rsidP="00C84A15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15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6B4C989F" w14:textId="77777777" w:rsidR="009C1123" w:rsidRPr="007A4E7D" w:rsidRDefault="009C1123" w:rsidP="00C84A15">
            <w:pPr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487F5B5" w14:textId="77777777" w:rsidR="009C1123" w:rsidRPr="007A4E7D" w:rsidRDefault="009C1123" w:rsidP="00C84A15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EEA1AF7" w14:textId="77777777" w:rsidR="009C1123" w:rsidRPr="007A4E7D" w:rsidRDefault="009C1123" w:rsidP="00C84A15">
            <w:pPr>
              <w:rPr>
                <w:b/>
              </w:rPr>
            </w:pPr>
            <w:r>
              <w:rPr>
                <w:b/>
              </w:rPr>
              <w:t>teilw.</w:t>
            </w:r>
          </w:p>
        </w:tc>
        <w:tc>
          <w:tcPr>
            <w:tcW w:w="78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619331A" w14:textId="77777777" w:rsidR="009C1123" w:rsidRPr="007A4E7D" w:rsidRDefault="009C1123" w:rsidP="00C84A15">
            <w:pPr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9C1123" w14:paraId="3982B7DA" w14:textId="77777777" w:rsidTr="00AE46B3"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DBA20D" w14:textId="77777777" w:rsidR="009C1123" w:rsidRDefault="009C1123" w:rsidP="00C84A15">
            <w:r>
              <w:t>Geeigneter, optisch und akustisch abgetrennter Raum mit einer Liegemöglichkeit:</w:t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E4CC67" w14:textId="77777777" w:rsidR="009C1123" w:rsidRDefault="009C1123" w:rsidP="00C84A15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8252AC" w14:textId="77777777" w:rsidR="009C1123" w:rsidRDefault="009C1123" w:rsidP="00C84A15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77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8AA86B9" w14:textId="77777777" w:rsidR="009C1123" w:rsidRDefault="009C1123" w:rsidP="00C84A15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0FF32F5" w14:textId="77777777" w:rsidR="009C1123" w:rsidRDefault="009C1123" w:rsidP="00C84A15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952D358" w14:textId="77777777" w:rsidR="009C1123" w:rsidRDefault="009C1123" w:rsidP="00C84A15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</w:tr>
      <w:tr w:rsidR="009C1123" w14:paraId="4AA57586" w14:textId="77777777" w:rsidTr="00AE46B3"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D3FAB6" w14:textId="77777777" w:rsidR="009C1123" w:rsidRDefault="009C1123" w:rsidP="00C84A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Wird dieser Bereich nur für Impfungen benutzt?</w:t>
            </w:r>
          </w:p>
          <w:p w14:paraId="6D46141F" w14:textId="77777777" w:rsidR="009C1123" w:rsidRDefault="009C1123" w:rsidP="00C84A15">
            <w:r>
              <w:t>Falls nein, für welche andere Zwecke:</w:t>
            </w:r>
          </w:p>
          <w:p w14:paraId="347EDAB4" w14:textId="77777777" w:rsidR="009C1123" w:rsidRDefault="009C1123" w:rsidP="00C84A15"/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990589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75F996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77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6F4DEC3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B12BA08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8777A8E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</w:tr>
      <w:tr w:rsidR="009C1123" w14:paraId="69583231" w14:textId="77777777" w:rsidTr="00AE46B3"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9A6AA6" w14:textId="77777777" w:rsidR="009C1123" w:rsidRDefault="009C1123" w:rsidP="00C84A15">
            <w:r>
              <w:t>Sondermüllbehälter für gebrauchte Spritzen und Tupfer:</w:t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FA3B64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C56A69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77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88FF405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5912E4D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DA9E237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</w:tr>
      <w:tr w:rsidR="009C1123" w14:paraId="632A4C4B" w14:textId="77777777" w:rsidTr="00AE46B3"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8A7650" w14:textId="77777777" w:rsidR="009C1123" w:rsidRDefault="009C1123" w:rsidP="00C84A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Handwaschgelegenheit in unmittelbarer Nähe: </w:t>
            </w:r>
          </w:p>
          <w:p w14:paraId="15E9C636" w14:textId="77777777" w:rsidR="009C1123" w:rsidRDefault="009C1123" w:rsidP="00C84A15">
            <w:pPr>
              <w:pStyle w:val="Default"/>
              <w:numPr>
                <w:ilvl w:val="0"/>
                <w:numId w:val="43"/>
              </w:numPr>
            </w:pPr>
            <w:r w:rsidRPr="00A32193">
              <w:rPr>
                <w:sz w:val="22"/>
                <w:szCs w:val="22"/>
              </w:rPr>
              <w:t>Wo</w:t>
            </w:r>
            <w:r>
              <w:t>?</w:t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5D5DE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CA6DBC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77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DE06EBC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604E6EE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51C20FC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</w:tr>
      <w:tr w:rsidR="009C1123" w14:paraId="34088974" w14:textId="77777777" w:rsidTr="00AE46B3"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BDD6E6" w14:textId="77777777" w:rsidR="009C1123" w:rsidRDefault="009C1123" w:rsidP="00C84A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Telefonanschluss bzw. Funktelefon:</w:t>
            </w:r>
          </w:p>
          <w:p w14:paraId="55EA26D8" w14:textId="77777777" w:rsidR="009C1123" w:rsidRDefault="009C1123" w:rsidP="00C84A15">
            <w:pPr>
              <w:pStyle w:val="Default"/>
              <w:numPr>
                <w:ilvl w:val="0"/>
                <w:numId w:val="43"/>
              </w:numPr>
            </w:pPr>
            <w:r>
              <w:rPr>
                <w:sz w:val="22"/>
                <w:szCs w:val="22"/>
              </w:rPr>
              <w:t>Wo?</w:t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E11EE3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6AABF3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77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453800A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263D5A7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B082F39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</w:tr>
      <w:tr w:rsidR="009C1123" w14:paraId="43FA7541" w14:textId="77777777" w:rsidTr="00AE46B3"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8E08C6" w14:textId="77777777" w:rsidR="009C1123" w:rsidRDefault="009C1123" w:rsidP="00C84A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Patientengarderobe (Kleiderständer):</w:t>
            </w:r>
          </w:p>
          <w:p w14:paraId="51F36168" w14:textId="77777777" w:rsidR="009C1123" w:rsidRDefault="009C1123" w:rsidP="00C84A15">
            <w:pPr>
              <w:pStyle w:val="Default"/>
              <w:numPr>
                <w:ilvl w:val="0"/>
                <w:numId w:val="43"/>
              </w:numPr>
            </w:pPr>
            <w:r>
              <w:t>Wo?</w:t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ECA595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98ED98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77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2DF96FE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6B06B26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90B5CF7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</w:tr>
      <w:tr w:rsidR="009C1123" w14:paraId="40C36D0A" w14:textId="77777777" w:rsidTr="00AE46B3"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710C76" w14:textId="77777777" w:rsidR="009C1123" w:rsidRDefault="009C1123" w:rsidP="00C84A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Überwachung geimpfter Patienten möglich?</w:t>
            </w:r>
          </w:p>
          <w:p w14:paraId="5DF80081" w14:textId="77777777" w:rsidR="009C1123" w:rsidRDefault="009C1123" w:rsidP="00C84A15">
            <w:pPr>
              <w:pStyle w:val="Default"/>
              <w:numPr>
                <w:ilvl w:val="0"/>
                <w:numId w:val="43"/>
              </w:numPr>
            </w:pPr>
            <w:r>
              <w:t>Wie und wo?</w:t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383599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6CF52B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77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8062A24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F8B97C6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94A4199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</w:tr>
    </w:tbl>
    <w:bookmarkEnd w:id="0"/>
    <w:bookmarkEnd w:id="1"/>
    <w:bookmarkEnd w:id="2"/>
    <w:p w14:paraId="49FA500E" w14:textId="77777777" w:rsidR="00002CFF" w:rsidRDefault="00F436DA" w:rsidP="00A97786">
      <w:pPr>
        <w:pStyle w:val="berschrift2"/>
      </w:pPr>
      <w:r>
        <w:t>Zustand der Räume</w:t>
      </w:r>
    </w:p>
    <w:tbl>
      <w:tblPr>
        <w:tblW w:w="9464" w:type="dxa"/>
        <w:tblInd w:w="-11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851"/>
        <w:gridCol w:w="1134"/>
      </w:tblGrid>
      <w:tr w:rsidR="009C1123" w:rsidRPr="005E0570" w14:paraId="5BE632A8" w14:textId="77777777" w:rsidTr="009C1123">
        <w:trPr>
          <w:trHeight w:val="283"/>
        </w:trPr>
        <w:tc>
          <w:tcPr>
            <w:tcW w:w="4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FFDA687" w14:textId="77777777" w:rsidR="009C1123" w:rsidRPr="005E0570" w:rsidRDefault="009C1123" w:rsidP="00C84A15">
            <w:r>
              <w:t>Ordnung/Hygiene/Sauberkeit in den Räumen:</w:t>
            </w:r>
          </w:p>
        </w:tc>
        <w:bookmarkStart w:id="3" w:name="_GoBack"/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0EA4E6E" w14:textId="77777777" w:rsidR="009C1123" w:rsidRPr="005E0570" w:rsidRDefault="009C1123" w:rsidP="00C84A15">
            <w:r w:rsidRPr="005E0570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AA78FC">
              <w:fldChar w:fldCharType="separate"/>
            </w:r>
            <w:r w:rsidRPr="005E0570">
              <w:fldChar w:fldCharType="end"/>
            </w:r>
            <w:bookmarkEnd w:id="3"/>
            <w:r w:rsidRPr="005E0570">
              <w:t xml:space="preserve"> </w:t>
            </w:r>
            <w:r>
              <w:t>gut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7CF8D15" w14:textId="77777777" w:rsidR="009C1123" w:rsidRPr="005E0570" w:rsidRDefault="009C1123" w:rsidP="00C84A15">
            <w:r w:rsidRPr="005E0570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AA78FC">
              <w:fldChar w:fldCharType="separate"/>
            </w:r>
            <w:r w:rsidRPr="005E0570">
              <w:fldChar w:fldCharType="end"/>
            </w:r>
            <w:r w:rsidRPr="005E0570">
              <w:t xml:space="preserve"> </w:t>
            </w:r>
            <w:r>
              <w:t>genügend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0641E2B" w14:textId="77777777" w:rsidR="009C1123" w:rsidRPr="005E0570" w:rsidRDefault="009C1123" w:rsidP="00C84A15"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  <w:r w:rsidRPr="005E0570">
              <w:t xml:space="preserve"> </w:t>
            </w:r>
            <w:r>
              <w:t xml:space="preserve">ungenügend </w:t>
            </w:r>
          </w:p>
        </w:tc>
      </w:tr>
      <w:tr w:rsidR="009C1123" w:rsidRPr="005E0570" w14:paraId="186295D4" w14:textId="77777777" w:rsidTr="009C1123">
        <w:trPr>
          <w:trHeight w:val="283"/>
        </w:trPr>
        <w:tc>
          <w:tcPr>
            <w:tcW w:w="4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9324B79" w14:textId="77777777" w:rsidR="009C1123" w:rsidRDefault="009C1123" w:rsidP="00C84A15">
            <w:r>
              <w:t>Zweckentfremdende Nutzung: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9861EC7" w14:textId="77777777" w:rsidR="009C1123" w:rsidRPr="005E0570" w:rsidRDefault="009C1123" w:rsidP="00C84A15">
            <w:r w:rsidRPr="005E0570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AA78FC">
              <w:fldChar w:fldCharType="separate"/>
            </w:r>
            <w:r w:rsidRPr="005E0570">
              <w:fldChar w:fldCharType="end"/>
            </w:r>
            <w:r w:rsidRPr="005E0570">
              <w:t xml:space="preserve"> </w:t>
            </w:r>
            <w:r>
              <w:t>keine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9576625" w14:textId="77777777" w:rsidR="009C1123" w:rsidRPr="005E0570" w:rsidRDefault="009C1123" w:rsidP="00C84A15">
            <w:r w:rsidRPr="005E0570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AA78FC">
              <w:fldChar w:fldCharType="separate"/>
            </w:r>
            <w:r w:rsidRPr="005E0570">
              <w:fldChar w:fldCharType="end"/>
            </w:r>
            <w:r w:rsidRPr="005E0570">
              <w:t xml:space="preserve"> </w:t>
            </w:r>
            <w:r>
              <w:t>teilweise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8F69FF0" w14:textId="77777777" w:rsidR="009C1123" w:rsidRDefault="009C1123" w:rsidP="00C84A15"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  <w:r w:rsidRPr="005E0570">
              <w:t xml:space="preserve"> </w:t>
            </w:r>
            <w:r>
              <w:t xml:space="preserve">häufig </w:t>
            </w:r>
          </w:p>
        </w:tc>
      </w:tr>
      <w:tr w:rsidR="009C1123" w:rsidRPr="005E0570" w14:paraId="02AC6952" w14:textId="77777777" w:rsidTr="009C1123">
        <w:trPr>
          <w:trHeight w:val="283"/>
        </w:trPr>
        <w:tc>
          <w:tcPr>
            <w:tcW w:w="478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91A9F1D" w14:textId="77777777" w:rsidR="009C1123" w:rsidRPr="005E0570" w:rsidRDefault="009C1123" w:rsidP="00C84A15">
            <w:r>
              <w:t>Unterhalt allgemein: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56DEBF" w14:textId="77777777" w:rsidR="009C1123" w:rsidRPr="005E0570" w:rsidRDefault="009C1123" w:rsidP="00C84A15">
            <w:r w:rsidRPr="005E0570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AA78FC">
              <w:fldChar w:fldCharType="separate"/>
            </w:r>
            <w:r w:rsidRPr="005E0570">
              <w:fldChar w:fldCharType="end"/>
            </w:r>
            <w:r w:rsidRPr="005E0570">
              <w:t xml:space="preserve"> </w:t>
            </w:r>
            <w:r>
              <w:t>gut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8AC1C9A" w14:textId="77777777" w:rsidR="009C1123" w:rsidRPr="005E0570" w:rsidRDefault="009C1123" w:rsidP="00C84A15">
            <w:r w:rsidRPr="005E0570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AA78FC">
              <w:fldChar w:fldCharType="separate"/>
            </w:r>
            <w:r w:rsidRPr="005E0570">
              <w:fldChar w:fldCharType="end"/>
            </w:r>
            <w:r w:rsidRPr="005E0570">
              <w:t xml:space="preserve"> </w:t>
            </w:r>
            <w:r>
              <w:t>genügend</w:t>
            </w:r>
          </w:p>
        </w:tc>
        <w:tc>
          <w:tcPr>
            <w:tcW w:w="1985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DD22A44" w14:textId="77777777" w:rsidR="009C1123" w:rsidRPr="005E0570" w:rsidRDefault="009C1123" w:rsidP="00C84A15"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  <w:r w:rsidRPr="005E0570">
              <w:t xml:space="preserve"> </w:t>
            </w:r>
            <w:r>
              <w:t xml:space="preserve">ungenügend </w:t>
            </w:r>
          </w:p>
        </w:tc>
      </w:tr>
      <w:tr w:rsidR="009C1123" w:rsidRPr="005E0570" w14:paraId="0F0515A4" w14:textId="77777777" w:rsidTr="009C1123">
        <w:trPr>
          <w:trHeight w:val="283"/>
        </w:trPr>
        <w:tc>
          <w:tcPr>
            <w:tcW w:w="478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B511095" w14:textId="77777777" w:rsidR="009C1123" w:rsidRPr="005E0570" w:rsidRDefault="009C1123" w:rsidP="00C84A15">
            <w:r>
              <w:t>Beleuchtung: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F5FAE6" w14:textId="77777777" w:rsidR="009C1123" w:rsidRPr="005E0570" w:rsidRDefault="009C1123" w:rsidP="00C84A15">
            <w:r w:rsidRPr="005E0570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AA78FC">
              <w:fldChar w:fldCharType="separate"/>
            </w:r>
            <w:r w:rsidRPr="005E0570">
              <w:fldChar w:fldCharType="end"/>
            </w:r>
            <w:r w:rsidRPr="005E0570">
              <w:t xml:space="preserve"> </w:t>
            </w:r>
            <w:r>
              <w:t>gut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A72111" w14:textId="77777777" w:rsidR="009C1123" w:rsidRPr="005E0570" w:rsidRDefault="009C1123" w:rsidP="00C84A15">
            <w:r w:rsidRPr="005E0570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AA78FC">
              <w:fldChar w:fldCharType="separate"/>
            </w:r>
            <w:r w:rsidRPr="005E0570">
              <w:fldChar w:fldCharType="end"/>
            </w:r>
            <w:r w:rsidRPr="005E0570">
              <w:t xml:space="preserve"> </w:t>
            </w:r>
            <w:r>
              <w:t>genügend</w:t>
            </w:r>
          </w:p>
        </w:tc>
        <w:tc>
          <w:tcPr>
            <w:tcW w:w="1985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8AC8F5F" w14:textId="77777777" w:rsidR="009C1123" w:rsidRPr="005E0570" w:rsidRDefault="009C1123" w:rsidP="00C84A15"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  <w:r w:rsidRPr="005E0570">
              <w:t xml:space="preserve"> </w:t>
            </w:r>
            <w:r>
              <w:t xml:space="preserve">ungenügend </w:t>
            </w:r>
          </w:p>
        </w:tc>
      </w:tr>
      <w:tr w:rsidR="009C1123" w:rsidRPr="005E0570" w14:paraId="74CA6FE4" w14:textId="77777777" w:rsidTr="009C1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7479" w:type="dxa"/>
            <w:gridSpan w:val="3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</w:tcPr>
          <w:p w14:paraId="511BFE3B" w14:textId="77777777" w:rsidR="009C1123" w:rsidRDefault="009C1123" w:rsidP="00C84A15">
            <w:r>
              <w:t>Ist genügend Platz vorhanden, um vorschriftsgemäss impfen zu können?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F50C7A" w14:textId="77777777" w:rsidR="009C1123" w:rsidRPr="005E0570" w:rsidRDefault="009C1123" w:rsidP="00C84A15">
            <w:r w:rsidRPr="005E057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70">
              <w:instrText xml:space="preserve"> FORMCHECKBOX </w:instrText>
            </w:r>
            <w:r w:rsidR="00AA78FC">
              <w:fldChar w:fldCharType="separate"/>
            </w:r>
            <w:r w:rsidRPr="005E0570">
              <w:fldChar w:fldCharType="end"/>
            </w:r>
            <w:r w:rsidRPr="005E0570">
              <w:t xml:space="preserve"> Ja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8EC8582" w14:textId="77777777" w:rsidR="009C1123" w:rsidRPr="005E0570" w:rsidRDefault="009C1123" w:rsidP="00C84A15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9C1123" w:rsidRPr="005E0570" w14:paraId="09FD4956" w14:textId="77777777" w:rsidTr="009C1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946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533695A" w14:textId="77777777" w:rsidR="009C1123" w:rsidRDefault="009C1123" w:rsidP="00C84A15">
            <w:r>
              <w:t>Kommentar:</w:t>
            </w:r>
          </w:p>
          <w:p w14:paraId="705D6E58" w14:textId="77777777" w:rsidR="009C1123" w:rsidRDefault="009C1123" w:rsidP="00C84A15"/>
          <w:p w14:paraId="4B5F1F34" w14:textId="77777777" w:rsidR="009C1123" w:rsidRDefault="009C1123" w:rsidP="00C84A15"/>
          <w:p w14:paraId="1B3CE3D6" w14:textId="77777777" w:rsidR="009C1123" w:rsidRPr="005E0570" w:rsidRDefault="009C1123" w:rsidP="00C84A15"/>
        </w:tc>
      </w:tr>
    </w:tbl>
    <w:p w14:paraId="0CC40E15" w14:textId="1D60A20B" w:rsidR="00CF3B9C" w:rsidRDefault="00CF3B9C" w:rsidP="00A97786">
      <w:pPr>
        <w:pStyle w:val="berschrift2"/>
      </w:pPr>
      <w:r>
        <w:t xml:space="preserve">Notfallequipment </w:t>
      </w:r>
      <w:r w:rsidR="00044251" w:rsidRPr="00A97786">
        <w:rPr>
          <w:b w:val="0"/>
          <w:i/>
          <w:color w:val="FF0000"/>
          <w:sz w:val="20"/>
          <w:szCs w:val="20"/>
        </w:rPr>
        <w:t xml:space="preserve">(Merkblatt </w:t>
      </w:r>
      <w:r w:rsidR="007A277A" w:rsidRPr="00A97786">
        <w:rPr>
          <w:b w:val="0"/>
          <w:i/>
          <w:color w:val="FF0000"/>
          <w:sz w:val="20"/>
          <w:szCs w:val="20"/>
        </w:rPr>
        <w:t xml:space="preserve">Impfen </w:t>
      </w:r>
      <w:r w:rsidR="00044251" w:rsidRPr="00A97786">
        <w:rPr>
          <w:b w:val="0"/>
          <w:i/>
          <w:color w:val="FF0000"/>
          <w:sz w:val="20"/>
          <w:szCs w:val="20"/>
        </w:rPr>
        <w:t>BE)</w:t>
      </w:r>
    </w:p>
    <w:tbl>
      <w:tblPr>
        <w:tblW w:w="94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425"/>
        <w:gridCol w:w="814"/>
        <w:gridCol w:w="815"/>
        <w:gridCol w:w="813"/>
        <w:gridCol w:w="814"/>
        <w:gridCol w:w="783"/>
      </w:tblGrid>
      <w:tr w:rsidR="009C1123" w:rsidRPr="00D925C6" w14:paraId="400B090B" w14:textId="77777777" w:rsidTr="009C1123">
        <w:trPr>
          <w:cantSplit/>
        </w:trPr>
        <w:tc>
          <w:tcPr>
            <w:tcW w:w="5425" w:type="dxa"/>
            <w:tcBorders>
              <w:bottom w:val="single" w:sz="4" w:space="0" w:color="BFBFBF" w:themeColor="background1" w:themeShade="BF"/>
            </w:tcBorders>
          </w:tcPr>
          <w:p w14:paraId="051AD0F4" w14:textId="77777777" w:rsidR="009C1123" w:rsidRDefault="009C1123" w:rsidP="00C84A15"/>
        </w:tc>
        <w:tc>
          <w:tcPr>
            <w:tcW w:w="814" w:type="dxa"/>
            <w:tcBorders>
              <w:bottom w:val="single" w:sz="4" w:space="0" w:color="BFBFBF" w:themeColor="background1" w:themeShade="BF"/>
            </w:tcBorders>
          </w:tcPr>
          <w:p w14:paraId="70CECDD2" w14:textId="77777777" w:rsidR="009C1123" w:rsidRPr="00D925C6" w:rsidRDefault="009C1123" w:rsidP="00C84A15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15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48BADF6F" w14:textId="77777777" w:rsidR="009C1123" w:rsidRPr="00D925C6" w:rsidRDefault="009C1123" w:rsidP="00C84A15">
            <w:pPr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41A7FC3" w14:textId="77777777" w:rsidR="009C1123" w:rsidRPr="00D925C6" w:rsidRDefault="009C1123" w:rsidP="00C84A15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1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A43EE5" w14:textId="77777777" w:rsidR="009C1123" w:rsidRPr="00D925C6" w:rsidRDefault="009C1123" w:rsidP="00C84A15">
            <w:pPr>
              <w:rPr>
                <w:b/>
              </w:rPr>
            </w:pPr>
            <w:r>
              <w:rPr>
                <w:b/>
              </w:rPr>
              <w:t>teilw.</w:t>
            </w:r>
          </w:p>
        </w:tc>
        <w:tc>
          <w:tcPr>
            <w:tcW w:w="78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30DB5FB" w14:textId="77777777" w:rsidR="009C1123" w:rsidRPr="00D925C6" w:rsidRDefault="009C1123" w:rsidP="00C84A15">
            <w:pPr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9C1123" w14:paraId="79E79AA3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66C0F2" w14:textId="77777777" w:rsidR="009C1123" w:rsidRDefault="009C1123" w:rsidP="00C84A15">
            <w:r>
              <w:t>Obligatorisches Sortiment im Impfraum vorhanden: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04B525" w14:textId="77777777" w:rsidR="009C1123" w:rsidRPr="00302911" w:rsidRDefault="009C1123" w:rsidP="00C84A15">
            <w:pPr>
              <w:rPr>
                <w:b/>
              </w:rPr>
            </w:pPr>
            <w:r w:rsidRPr="003029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911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302911">
              <w:rPr>
                <w:b/>
              </w:rPr>
              <w:fldChar w:fldCharType="end"/>
            </w:r>
            <w:r w:rsidRPr="00302911"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A60CE2" w14:textId="77777777" w:rsidR="009C1123" w:rsidRPr="00302911" w:rsidRDefault="009C1123" w:rsidP="00C84A15">
            <w:pPr>
              <w:rPr>
                <w:b/>
              </w:rPr>
            </w:pPr>
            <w:r w:rsidRPr="003029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911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302911">
              <w:rPr>
                <w:b/>
              </w:rPr>
              <w:fldChar w:fldCharType="end"/>
            </w:r>
            <w:r w:rsidRPr="00302911">
              <w:rPr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3490CAD" w14:textId="77777777" w:rsidR="009C1123" w:rsidRPr="00302911" w:rsidRDefault="009C1123" w:rsidP="00C84A15">
            <w:pPr>
              <w:rPr>
                <w:b/>
              </w:rPr>
            </w:pPr>
            <w:r w:rsidRPr="003029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911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302911">
              <w:rPr>
                <w:b/>
              </w:rPr>
              <w:fldChar w:fldCharType="end"/>
            </w:r>
            <w:r w:rsidRPr="00302911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47802C5" w14:textId="77777777" w:rsidR="009C1123" w:rsidRPr="00302911" w:rsidRDefault="009C1123" w:rsidP="00C84A15">
            <w:pPr>
              <w:rPr>
                <w:b/>
              </w:rPr>
            </w:pPr>
            <w:r w:rsidRPr="003029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911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302911">
              <w:rPr>
                <w:b/>
              </w:rPr>
              <w:fldChar w:fldCharType="end"/>
            </w:r>
            <w:r w:rsidRPr="00302911">
              <w:rPr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B0F02B5" w14:textId="77777777" w:rsidR="009C1123" w:rsidRPr="00302911" w:rsidRDefault="009C1123" w:rsidP="00C84A15">
            <w:pPr>
              <w:rPr>
                <w:b/>
              </w:rPr>
            </w:pPr>
            <w:r w:rsidRPr="003029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911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302911">
              <w:rPr>
                <w:b/>
              </w:rPr>
              <w:fldChar w:fldCharType="end"/>
            </w:r>
            <w:r w:rsidRPr="00302911">
              <w:rPr>
                <w:b/>
              </w:rPr>
              <w:t xml:space="preserve"> </w:t>
            </w:r>
          </w:p>
        </w:tc>
      </w:tr>
      <w:tr w:rsidR="009C1123" w:rsidRPr="00302911" w14:paraId="180909EC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246AF5" w14:textId="77777777" w:rsidR="009C1123" w:rsidRDefault="009C1123" w:rsidP="00C84A15">
            <w:r>
              <w:rPr>
                <w:lang w:eastAsia="de-DE"/>
              </w:rPr>
              <w:t>Sauerstoff:</w:t>
            </w:r>
          </w:p>
        </w:tc>
        <w:tc>
          <w:tcPr>
            <w:tcW w:w="4039" w:type="dxa"/>
            <w:gridSpan w:val="5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809B4" w14:textId="77777777" w:rsidR="009C1123" w:rsidRPr="00302911" w:rsidRDefault="009C1123" w:rsidP="00C84A15">
            <w:pPr>
              <w:rPr>
                <w:b/>
              </w:rPr>
            </w:pPr>
            <w:r>
              <w:t xml:space="preserve">Menge: </w:t>
            </w: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123" w:rsidRPr="00302911" w14:paraId="2FF9F607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CE59CF" w14:textId="77777777" w:rsidR="009C1123" w:rsidRDefault="009C1123" w:rsidP="00C84A15">
            <w:pPr>
              <w:rPr>
                <w:lang w:eastAsia="de-DE"/>
              </w:rPr>
            </w:pPr>
            <w:r>
              <w:rPr>
                <w:lang w:eastAsia="de-DE"/>
              </w:rPr>
              <w:t>in welcher Form:</w:t>
            </w:r>
          </w:p>
        </w:tc>
        <w:tc>
          <w:tcPr>
            <w:tcW w:w="4039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82114" w14:textId="77777777" w:rsidR="009C1123" w:rsidRPr="00302911" w:rsidRDefault="009C1123" w:rsidP="00C84A15">
            <w:pPr>
              <w:rPr>
                <w:b/>
              </w:rPr>
            </w:pPr>
            <w:r w:rsidRPr="00D438CA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D438CA">
              <w:instrText xml:space="preserve"> FORMTEXT </w:instrText>
            </w:r>
            <w:r w:rsidRPr="00D43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38CA">
              <w:fldChar w:fldCharType="end"/>
            </w:r>
          </w:p>
        </w:tc>
      </w:tr>
      <w:tr w:rsidR="009C1123" w:rsidRPr="00302911" w14:paraId="2E91F882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602464" w14:textId="77777777" w:rsidR="009C1123" w:rsidRDefault="009C1123" w:rsidP="00C84A15">
            <w:pPr>
              <w:rPr>
                <w:lang w:eastAsia="de-DE"/>
              </w:rPr>
            </w:pPr>
            <w:r>
              <w:rPr>
                <w:lang w:eastAsia="de-DE"/>
              </w:rPr>
              <w:t>Antihistaminikum in Tablettenform:</w:t>
            </w:r>
          </w:p>
        </w:tc>
        <w:tc>
          <w:tcPr>
            <w:tcW w:w="4039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0CC7F" w14:textId="77777777" w:rsidR="009C1123" w:rsidRPr="00302911" w:rsidRDefault="009C1123" w:rsidP="00C84A15">
            <w:pPr>
              <w:rPr>
                <w:b/>
              </w:rPr>
            </w:pPr>
            <w:r>
              <w:t xml:space="preserve">Menge: </w:t>
            </w: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123" w:rsidRPr="00302911" w14:paraId="69BDA2AE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F75AEF" w14:textId="77777777" w:rsidR="009C1123" w:rsidRDefault="009C1123" w:rsidP="00C84A15">
            <w:pPr>
              <w:rPr>
                <w:lang w:eastAsia="de-DE"/>
              </w:rPr>
            </w:pPr>
            <w:r>
              <w:rPr>
                <w:lang w:eastAsia="de-DE"/>
              </w:rPr>
              <w:t>Cortison in Tablettenform:</w:t>
            </w:r>
          </w:p>
        </w:tc>
        <w:tc>
          <w:tcPr>
            <w:tcW w:w="403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85626" w14:textId="77777777" w:rsidR="009C1123" w:rsidRPr="00302911" w:rsidRDefault="009C1123" w:rsidP="00C84A15">
            <w:pPr>
              <w:rPr>
                <w:b/>
              </w:rPr>
            </w:pPr>
            <w:r>
              <w:t xml:space="preserve">Menge: </w:t>
            </w: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123" w:rsidRPr="00302911" w14:paraId="68672A62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16D3DD" w14:textId="77777777" w:rsidR="009C1123" w:rsidRDefault="009C1123" w:rsidP="00C84A15">
            <w:pPr>
              <w:rPr>
                <w:lang w:eastAsia="de-DE"/>
              </w:rPr>
            </w:pPr>
            <w:r>
              <w:rPr>
                <w:lang w:eastAsia="de-DE"/>
              </w:rPr>
              <w:t>Bronchospasmolytikum in Sprayform:</w:t>
            </w:r>
          </w:p>
        </w:tc>
        <w:tc>
          <w:tcPr>
            <w:tcW w:w="403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A9948" w14:textId="77777777" w:rsidR="009C1123" w:rsidRPr="00302911" w:rsidRDefault="009C1123" w:rsidP="00C84A15">
            <w:pPr>
              <w:rPr>
                <w:b/>
              </w:rPr>
            </w:pPr>
            <w:r>
              <w:t xml:space="preserve">Menge: </w:t>
            </w: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123" w:rsidRPr="00302911" w14:paraId="6FC4790A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D1D987" w14:textId="77777777" w:rsidR="009C1123" w:rsidRDefault="009C1123" w:rsidP="00C84A15">
            <w:r>
              <w:rPr>
                <w:lang w:eastAsia="de-DE"/>
              </w:rPr>
              <w:t xml:space="preserve">Adrenalin-Fertigspritze </w:t>
            </w:r>
          </w:p>
        </w:tc>
        <w:tc>
          <w:tcPr>
            <w:tcW w:w="403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2E76A" w14:textId="77777777" w:rsidR="009C1123" w:rsidRPr="00302911" w:rsidRDefault="009C1123" w:rsidP="00C84A15">
            <w:pPr>
              <w:rPr>
                <w:b/>
              </w:rPr>
            </w:pPr>
            <w:r w:rsidRPr="001A13BA">
              <w:t xml:space="preserve">Menge: </w:t>
            </w:r>
            <w:r w:rsidRPr="001A13BA"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1A13BA">
              <w:instrText xml:space="preserve"> FORMTEXT </w:instrText>
            </w:r>
            <w:r w:rsidRPr="001A13B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13BA">
              <w:fldChar w:fldCharType="end"/>
            </w:r>
          </w:p>
        </w:tc>
      </w:tr>
      <w:tr w:rsidR="009C1123" w:rsidRPr="00302911" w14:paraId="6E5EEC3A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6462ED" w14:textId="77777777" w:rsidR="009C1123" w:rsidRDefault="009C1123" w:rsidP="00C84A15">
            <w:r>
              <w:t>Verfalldaten kontrolliert/dokumentiert: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340653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E36B07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E8DD351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1F0BA38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B24D07C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</w:tr>
      <w:tr w:rsidR="009C1123" w:rsidRPr="00302911" w14:paraId="4B0A3415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995C57" w14:textId="77777777" w:rsidR="009C1123" w:rsidRDefault="009C1123" w:rsidP="00C84A15">
            <w:r>
              <w:t xml:space="preserve">Anwendung und Dosierung bekannt: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784567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0B6B6B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624AA09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9BDDA8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1934D53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</w:tr>
      <w:tr w:rsidR="009C1123" w:rsidRPr="00302911" w14:paraId="0044A28C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7CD5AE" w14:textId="74D61DAF" w:rsidR="009C1123" w:rsidRDefault="009C1123" w:rsidP="00C84A15">
            <w:r w:rsidRPr="00D763AC">
              <w:t xml:space="preserve">Nächstes </w:t>
            </w:r>
            <w:r>
              <w:t xml:space="preserve">Spital und nächstes </w:t>
            </w:r>
            <w:r w:rsidRPr="00D763AC">
              <w:t xml:space="preserve">Regionalzentrum </w:t>
            </w:r>
            <w:r w:rsidR="007A277A">
              <w:br/>
            </w:r>
            <w:r w:rsidRPr="00D763AC">
              <w:t>bekannt</w:t>
            </w:r>
            <w:r>
              <w:t>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1E5C11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BEA235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C61C7A3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E347FC6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F169450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</w:tr>
      <w:tr w:rsidR="009C1123" w:rsidRPr="00302911" w14:paraId="5EBE986F" w14:textId="77777777" w:rsidTr="00BA260A">
        <w:trPr>
          <w:cantSplit/>
          <w:trHeight w:val="375"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1C9466" w14:textId="77777777" w:rsidR="009C1123" w:rsidRDefault="009C1123" w:rsidP="00C84A15">
            <w:r>
              <w:t>Notfallkonzept vorhanden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75E818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55BD2E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1476D19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C311452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1E58F7E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</w:tr>
      <w:tr w:rsidR="00BC4873" w:rsidRPr="00302911" w14:paraId="754C26FB" w14:textId="77777777" w:rsidTr="00BA260A">
        <w:trPr>
          <w:cantSplit/>
          <w:trHeight w:val="375"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CCECFC" w14:textId="5803A4E0" w:rsidR="00BC4873" w:rsidRDefault="00BC4873" w:rsidP="00BC4873">
            <w:r w:rsidRPr="00035C83">
              <w:t>Vorgehen bei Stichverletzungen von Mitarbeitenden  ist festgelegt und bekannt: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AC52B8" w14:textId="1404E304" w:rsidR="00BC4873" w:rsidRPr="004163E7" w:rsidRDefault="00BC4873" w:rsidP="00BC4873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EE2826" w14:textId="1A85BE76" w:rsidR="00BC4873" w:rsidRPr="004163E7" w:rsidRDefault="00BC4873" w:rsidP="00BC4873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A870256" w14:textId="17E87C94" w:rsidR="00BC4873" w:rsidRPr="004163E7" w:rsidRDefault="00BC4873" w:rsidP="00BC4873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871707C" w14:textId="4CFFE6B9" w:rsidR="00BC4873" w:rsidRPr="004163E7" w:rsidRDefault="00BC4873" w:rsidP="00BC4873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2F53DAE" w14:textId="10432073" w:rsidR="00BC4873" w:rsidRPr="004163E7" w:rsidRDefault="00BC4873" w:rsidP="00BC4873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</w:tr>
      <w:tr w:rsidR="009C1123" w:rsidRPr="002C5AB1" w14:paraId="22EE08F2" w14:textId="77777777" w:rsidTr="009C112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F2F2F2" w:themeFill="background1" w:themeFillShade="F2"/>
        </w:tblPrEx>
        <w:tc>
          <w:tcPr>
            <w:tcW w:w="9464" w:type="dxa"/>
            <w:gridSpan w:val="6"/>
            <w:shd w:val="clear" w:color="auto" w:fill="D9D9D9" w:themeFill="background1" w:themeFillShade="D9"/>
          </w:tcPr>
          <w:p w14:paraId="50EAB4FD" w14:textId="77777777" w:rsidR="009C1123" w:rsidRPr="002C5AB1" w:rsidRDefault="009C1123" w:rsidP="00C84A15">
            <w:pPr>
              <w:rPr>
                <w:b/>
              </w:rPr>
            </w:pPr>
            <w:r w:rsidRPr="002C5AB1">
              <w:rPr>
                <w:b/>
              </w:rPr>
              <w:t xml:space="preserve">Generelle Bemerkungen zu Räumlichkeiten und Ausrüstung: </w:t>
            </w:r>
          </w:p>
          <w:p w14:paraId="572E3682" w14:textId="77777777" w:rsidR="009C1123" w:rsidRPr="002C5AB1" w:rsidRDefault="009C1123" w:rsidP="00C84A15">
            <w:pPr>
              <w:rPr>
                <w:b/>
              </w:rPr>
            </w:pPr>
          </w:p>
        </w:tc>
      </w:tr>
      <w:tr w:rsidR="009C1123" w14:paraId="50C6BE24" w14:textId="77777777" w:rsidTr="009C112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F2F2F2" w:themeFill="background1" w:themeFillShade="F2"/>
        </w:tblPrEx>
        <w:tc>
          <w:tcPr>
            <w:tcW w:w="9464" w:type="dxa"/>
            <w:gridSpan w:val="6"/>
            <w:shd w:val="clear" w:color="auto" w:fill="D9D9D9" w:themeFill="background1" w:themeFillShade="D9"/>
          </w:tcPr>
          <w:p w14:paraId="20D9FF16" w14:textId="77777777" w:rsidR="009C1123" w:rsidRDefault="009C1123" w:rsidP="00C84A15"/>
          <w:p w14:paraId="661BBA4B" w14:textId="77777777" w:rsidR="009C1123" w:rsidRDefault="009C1123" w:rsidP="00C84A15"/>
        </w:tc>
      </w:tr>
    </w:tbl>
    <w:p w14:paraId="0DDD4278" w14:textId="77777777" w:rsidR="00073E6F" w:rsidRDefault="00073E6F" w:rsidP="00081A5F">
      <w:pPr>
        <w:pStyle w:val="berschrift1"/>
        <w:numPr>
          <w:ilvl w:val="0"/>
          <w:numId w:val="0"/>
        </w:numPr>
      </w:pPr>
    </w:p>
    <w:p w14:paraId="7CFB30B5" w14:textId="77777777" w:rsidR="00073E6F" w:rsidRDefault="00073E6F">
      <w:pPr>
        <w:overflowPunct/>
        <w:autoSpaceDE/>
        <w:autoSpaceDN/>
        <w:adjustRightInd/>
        <w:textAlignment w:val="auto"/>
        <w:rPr>
          <w:rFonts w:cs="Arial"/>
          <w:b/>
          <w:bCs/>
          <w:kern w:val="32"/>
          <w:sz w:val="24"/>
          <w:szCs w:val="24"/>
        </w:rPr>
      </w:pPr>
      <w:r>
        <w:br w:type="page"/>
      </w:r>
    </w:p>
    <w:p w14:paraId="00A95D21" w14:textId="7C4BA4B8" w:rsidR="006A4CD8" w:rsidRPr="00ED460D" w:rsidRDefault="006A4CD8" w:rsidP="00081A5F">
      <w:pPr>
        <w:pStyle w:val="berschrift1"/>
      </w:pPr>
      <w:r w:rsidRPr="00ED460D">
        <w:t>Dokumentation</w:t>
      </w:r>
    </w:p>
    <w:p w14:paraId="7C6658A8" w14:textId="3AEDC3D5" w:rsidR="006A4CD8" w:rsidRPr="007A277A" w:rsidRDefault="002228C6" w:rsidP="00A97786">
      <w:pPr>
        <w:pStyle w:val="berschrift2"/>
      </w:pPr>
      <w:r w:rsidRPr="00ED460D">
        <w:t>Patientendokumentation</w:t>
      </w:r>
      <w:r w:rsidR="003F4236" w:rsidRPr="00ED460D">
        <w:t xml:space="preserve"> </w:t>
      </w:r>
      <w:r w:rsidR="00044251" w:rsidRPr="00A97786">
        <w:rPr>
          <w:b w:val="0"/>
          <w:i/>
          <w:color w:val="FF0000"/>
          <w:sz w:val="20"/>
          <w:szCs w:val="20"/>
        </w:rPr>
        <w:t>(</w:t>
      </w:r>
      <w:r w:rsidR="00D916E6" w:rsidRPr="00A97786">
        <w:rPr>
          <w:b w:val="0"/>
          <w:i/>
          <w:color w:val="FF0000"/>
          <w:sz w:val="20"/>
          <w:szCs w:val="20"/>
        </w:rPr>
        <w:t>Art.26 GesG</w:t>
      </w:r>
      <w:r w:rsidR="00044251" w:rsidRPr="00A97786">
        <w:rPr>
          <w:b w:val="0"/>
          <w:i/>
          <w:color w:val="FF0000"/>
          <w:sz w:val="20"/>
          <w:szCs w:val="20"/>
        </w:rPr>
        <w:t xml:space="preserve">, Merkblatt </w:t>
      </w:r>
      <w:r w:rsidR="007A277A" w:rsidRPr="00A97786">
        <w:rPr>
          <w:b w:val="0"/>
          <w:i/>
          <w:color w:val="FF0000"/>
          <w:sz w:val="20"/>
          <w:szCs w:val="20"/>
        </w:rPr>
        <w:t xml:space="preserve">Impfen </w:t>
      </w:r>
      <w:r w:rsidR="00044251" w:rsidRPr="00A97786">
        <w:rPr>
          <w:b w:val="0"/>
          <w:i/>
          <w:color w:val="FF0000"/>
          <w:sz w:val="20"/>
          <w:szCs w:val="20"/>
        </w:rPr>
        <w:t>BE)</w:t>
      </w:r>
    </w:p>
    <w:tbl>
      <w:tblPr>
        <w:tblW w:w="94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425"/>
        <w:gridCol w:w="814"/>
        <w:gridCol w:w="815"/>
        <w:gridCol w:w="813"/>
        <w:gridCol w:w="814"/>
        <w:gridCol w:w="783"/>
      </w:tblGrid>
      <w:tr w:rsidR="009C1123" w:rsidRPr="00D925C6" w14:paraId="25F159EA" w14:textId="77777777" w:rsidTr="009C1123">
        <w:trPr>
          <w:cantSplit/>
        </w:trPr>
        <w:tc>
          <w:tcPr>
            <w:tcW w:w="5425" w:type="dxa"/>
            <w:tcBorders>
              <w:bottom w:val="single" w:sz="4" w:space="0" w:color="BFBFBF" w:themeColor="background1" w:themeShade="BF"/>
            </w:tcBorders>
          </w:tcPr>
          <w:p w14:paraId="09165E0D" w14:textId="77777777" w:rsidR="009C1123" w:rsidRDefault="009C1123" w:rsidP="00C84A15"/>
        </w:tc>
        <w:tc>
          <w:tcPr>
            <w:tcW w:w="814" w:type="dxa"/>
            <w:tcBorders>
              <w:bottom w:val="single" w:sz="4" w:space="0" w:color="BFBFBF" w:themeColor="background1" w:themeShade="BF"/>
            </w:tcBorders>
          </w:tcPr>
          <w:p w14:paraId="3A22C4A2" w14:textId="77777777" w:rsidR="009C1123" w:rsidRPr="00D925C6" w:rsidRDefault="009C1123" w:rsidP="00C84A15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15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62DE4AC3" w14:textId="77777777" w:rsidR="009C1123" w:rsidRPr="00D925C6" w:rsidRDefault="009C1123" w:rsidP="00C84A15">
            <w:pPr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4E6FD26" w14:textId="77777777" w:rsidR="009C1123" w:rsidRPr="00D925C6" w:rsidRDefault="009C1123" w:rsidP="00C84A15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1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C8A5A45" w14:textId="77777777" w:rsidR="009C1123" w:rsidRPr="00D925C6" w:rsidRDefault="009C1123" w:rsidP="00C84A15">
            <w:pPr>
              <w:rPr>
                <w:b/>
              </w:rPr>
            </w:pPr>
            <w:r>
              <w:rPr>
                <w:b/>
              </w:rPr>
              <w:t>teilw.</w:t>
            </w:r>
          </w:p>
        </w:tc>
        <w:tc>
          <w:tcPr>
            <w:tcW w:w="78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2B5DD23" w14:textId="77777777" w:rsidR="009C1123" w:rsidRPr="00D925C6" w:rsidRDefault="009C1123" w:rsidP="00C84A15">
            <w:pPr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9C1123" w14:paraId="1731BA4E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132373" w14:textId="77777777" w:rsidR="009C1123" w:rsidRDefault="009C1123" w:rsidP="00C84A15">
            <w:r>
              <w:t>Patientendokumentation wird geführt: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43CA84" w14:textId="77777777" w:rsidR="009C1123" w:rsidRPr="00302911" w:rsidRDefault="009C1123" w:rsidP="00C84A15">
            <w:pPr>
              <w:rPr>
                <w:b/>
              </w:rPr>
            </w:pPr>
            <w:r w:rsidRPr="003029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911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302911">
              <w:rPr>
                <w:b/>
              </w:rPr>
              <w:fldChar w:fldCharType="end"/>
            </w:r>
            <w:r w:rsidRPr="00302911"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BD1EB0" w14:textId="77777777" w:rsidR="009C1123" w:rsidRPr="00302911" w:rsidRDefault="009C1123" w:rsidP="00C84A15">
            <w:pPr>
              <w:rPr>
                <w:b/>
              </w:rPr>
            </w:pPr>
            <w:r w:rsidRPr="003029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911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302911">
              <w:rPr>
                <w:b/>
              </w:rPr>
              <w:fldChar w:fldCharType="end"/>
            </w:r>
            <w:r w:rsidRPr="00302911">
              <w:rPr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D4F4623" w14:textId="77777777" w:rsidR="009C1123" w:rsidRPr="00302911" w:rsidRDefault="009C1123" w:rsidP="00C84A15">
            <w:pPr>
              <w:rPr>
                <w:b/>
              </w:rPr>
            </w:pPr>
            <w:r w:rsidRPr="003029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911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302911">
              <w:rPr>
                <w:b/>
              </w:rPr>
              <w:fldChar w:fldCharType="end"/>
            </w:r>
            <w:r w:rsidRPr="00302911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542A4C0" w14:textId="77777777" w:rsidR="009C1123" w:rsidRPr="00302911" w:rsidRDefault="009C1123" w:rsidP="00C84A15">
            <w:pPr>
              <w:rPr>
                <w:b/>
              </w:rPr>
            </w:pPr>
            <w:r w:rsidRPr="003029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911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302911">
              <w:rPr>
                <w:b/>
              </w:rPr>
              <w:fldChar w:fldCharType="end"/>
            </w:r>
            <w:r w:rsidRPr="00302911">
              <w:rPr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8B73324" w14:textId="77777777" w:rsidR="009C1123" w:rsidRPr="00302911" w:rsidRDefault="009C1123" w:rsidP="00C84A15">
            <w:pPr>
              <w:rPr>
                <w:b/>
              </w:rPr>
            </w:pPr>
            <w:r w:rsidRPr="003029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911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302911">
              <w:rPr>
                <w:b/>
              </w:rPr>
              <w:fldChar w:fldCharType="end"/>
            </w:r>
            <w:r w:rsidRPr="00302911">
              <w:rPr>
                <w:b/>
              </w:rPr>
              <w:t xml:space="preserve"> </w:t>
            </w:r>
          </w:p>
        </w:tc>
      </w:tr>
      <w:tr w:rsidR="009C1123" w:rsidRPr="00302911" w14:paraId="431B3B9A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C50E16" w14:textId="77777777" w:rsidR="009C1123" w:rsidRDefault="009C1123" w:rsidP="00C84A15">
            <w:r>
              <w:t>In der Apothekensoftware erfasst: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BA5455" w14:textId="77777777" w:rsidR="009C1123" w:rsidRPr="00302911" w:rsidRDefault="009C1123" w:rsidP="00C84A15">
            <w:pPr>
              <w:rPr>
                <w:b/>
              </w:rPr>
            </w:pPr>
            <w:r w:rsidRPr="003029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911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302911">
              <w:rPr>
                <w:b/>
              </w:rPr>
              <w:fldChar w:fldCharType="end"/>
            </w:r>
            <w:r w:rsidRPr="00302911"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4221C3" w14:textId="77777777" w:rsidR="009C1123" w:rsidRPr="00302911" w:rsidRDefault="009C1123" w:rsidP="00C84A15">
            <w:pPr>
              <w:rPr>
                <w:b/>
              </w:rPr>
            </w:pPr>
            <w:r w:rsidRPr="003029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911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302911">
              <w:rPr>
                <w:b/>
              </w:rPr>
              <w:fldChar w:fldCharType="end"/>
            </w:r>
            <w:r w:rsidRPr="00302911">
              <w:rPr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E160A5C" w14:textId="77777777" w:rsidR="009C1123" w:rsidRPr="00302911" w:rsidRDefault="009C1123" w:rsidP="00C84A15">
            <w:pPr>
              <w:rPr>
                <w:b/>
              </w:rPr>
            </w:pPr>
            <w:r w:rsidRPr="003029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911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302911">
              <w:rPr>
                <w:b/>
              </w:rPr>
              <w:fldChar w:fldCharType="end"/>
            </w:r>
            <w:r w:rsidRPr="00302911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E984111" w14:textId="77777777" w:rsidR="009C1123" w:rsidRPr="00302911" w:rsidRDefault="009C1123" w:rsidP="00C84A15">
            <w:pPr>
              <w:rPr>
                <w:b/>
              </w:rPr>
            </w:pPr>
            <w:r w:rsidRPr="003029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911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302911">
              <w:rPr>
                <w:b/>
              </w:rPr>
              <w:fldChar w:fldCharType="end"/>
            </w:r>
            <w:r w:rsidRPr="00302911">
              <w:rPr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204F440" w14:textId="77777777" w:rsidR="009C1123" w:rsidRPr="00302911" w:rsidRDefault="009C1123" w:rsidP="00C84A15">
            <w:pPr>
              <w:rPr>
                <w:b/>
              </w:rPr>
            </w:pPr>
            <w:r w:rsidRPr="003029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911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302911">
              <w:rPr>
                <w:b/>
              </w:rPr>
              <w:fldChar w:fldCharType="end"/>
            </w:r>
            <w:r w:rsidRPr="00302911">
              <w:rPr>
                <w:b/>
              </w:rPr>
              <w:t xml:space="preserve"> </w:t>
            </w:r>
          </w:p>
        </w:tc>
      </w:tr>
      <w:tr w:rsidR="009C1123" w:rsidRPr="00302911" w14:paraId="21BBD3DF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CA62A2" w14:textId="77777777" w:rsidR="009C1123" w:rsidRDefault="009C1123" w:rsidP="00C84A15">
            <w:pPr>
              <w:pStyle w:val="Listenabsatz"/>
              <w:numPr>
                <w:ilvl w:val="0"/>
                <w:numId w:val="43"/>
              </w:numPr>
              <w:rPr>
                <w:lang w:eastAsia="de-DE"/>
              </w:rPr>
            </w:pPr>
            <w:r>
              <w:rPr>
                <w:lang w:eastAsia="de-DE"/>
              </w:rPr>
              <w:t>Fragebögen zur vorgenommenen oder nicht vorgenommenen Impfung vorhanden?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36929B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A30F29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7898357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1808C93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B9DD9DD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</w:tr>
      <w:tr w:rsidR="009C1123" w:rsidRPr="00302911" w14:paraId="213C6C44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BBCABC" w14:textId="18A92811" w:rsidR="009C1123" w:rsidRDefault="009C1123" w:rsidP="00381065">
            <w:pPr>
              <w:pStyle w:val="Listenabsatz"/>
              <w:numPr>
                <w:ilvl w:val="0"/>
                <w:numId w:val="43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Weitere wesentliche Gesprächsinhalte </w:t>
            </w:r>
            <w:r w:rsidR="00381065">
              <w:rPr>
                <w:lang w:eastAsia="de-DE"/>
              </w:rPr>
              <w:t>dokumentiert</w:t>
            </w:r>
            <w:r>
              <w:rPr>
                <w:lang w:eastAsia="de-DE"/>
              </w:rPr>
              <w:t>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5D5507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93D95D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606AD3C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930B895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D25E12E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</w:tr>
      <w:tr w:rsidR="009C1123" w:rsidRPr="00302911" w14:paraId="490906A9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123C47" w14:textId="77777777" w:rsidR="009C1123" w:rsidRDefault="009C1123" w:rsidP="00C84A15">
            <w:pPr>
              <w:pStyle w:val="Listenabsatz"/>
              <w:numPr>
                <w:ilvl w:val="0"/>
                <w:numId w:val="43"/>
              </w:numPr>
              <w:rPr>
                <w:lang w:eastAsia="de-DE"/>
              </w:rPr>
            </w:pPr>
            <w:r>
              <w:rPr>
                <w:lang w:eastAsia="de-DE"/>
              </w:rPr>
              <w:t>Erwähnung von nicht schriftlich bestätigten Einwilligungen: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9F45E3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48E3FE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05F4889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26E91A1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6D58982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</w:tr>
      <w:tr w:rsidR="009C1123" w:rsidRPr="00302911" w14:paraId="04A04B75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515157" w14:textId="77777777" w:rsidR="009C1123" w:rsidRDefault="009C1123" w:rsidP="00C84A15">
            <w:pPr>
              <w:pStyle w:val="Listenabsatz"/>
              <w:numPr>
                <w:ilvl w:val="0"/>
                <w:numId w:val="43"/>
              </w:numPr>
              <w:rPr>
                <w:lang w:eastAsia="de-DE"/>
              </w:rPr>
            </w:pPr>
            <w:r w:rsidRPr="00826BFF">
              <w:rPr>
                <w:lang w:eastAsia="de-DE"/>
              </w:rPr>
              <w:t>Dosis, Applikationsweg, Chargen-Nr. des applizierten Impfstoffes aufgeführt: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AA6F8B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85E191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82B48C0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F92B5C1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A539C4E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</w:tr>
      <w:tr w:rsidR="009C1123" w:rsidRPr="00302911" w14:paraId="3CB05842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7B894B" w14:textId="77777777" w:rsidR="009C1123" w:rsidRDefault="009C1123" w:rsidP="00C84A15">
            <w:pPr>
              <w:pStyle w:val="Listenabsatz"/>
              <w:numPr>
                <w:ilvl w:val="0"/>
                <w:numId w:val="43"/>
              </w:numPr>
              <w:rPr>
                <w:lang w:eastAsia="de-DE"/>
              </w:rPr>
            </w:pPr>
            <w:r>
              <w:rPr>
                <w:lang w:eastAsia="de-DE"/>
              </w:rPr>
              <w:t>Allfällige Nebenwirkungen dokumentiert: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4EC827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616C12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B7B913B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E7F6218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7E30E81" w14:textId="77777777" w:rsidR="009C1123" w:rsidRPr="00302911" w:rsidRDefault="009C1123" w:rsidP="00C84A15">
            <w:pPr>
              <w:rPr>
                <w:b/>
              </w:rPr>
            </w:pPr>
            <w:r w:rsidRPr="004163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3E7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4163E7">
              <w:rPr>
                <w:b/>
              </w:rPr>
              <w:fldChar w:fldCharType="end"/>
            </w:r>
            <w:r w:rsidRPr="004163E7">
              <w:rPr>
                <w:b/>
              </w:rPr>
              <w:t xml:space="preserve"> </w:t>
            </w:r>
          </w:p>
        </w:tc>
      </w:tr>
      <w:tr w:rsidR="009C1123" w:rsidRPr="00302911" w14:paraId="6E94A919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36BD4F" w14:textId="77777777" w:rsidR="009C1123" w:rsidRDefault="009C1123" w:rsidP="00EA3DFB">
            <w:pPr>
              <w:rPr>
                <w:lang w:eastAsia="de-DE"/>
              </w:rPr>
            </w:pPr>
            <w:r>
              <w:rPr>
                <w:lang w:eastAsia="de-DE"/>
              </w:rPr>
              <w:t>Impfung im Triagebogen mit Stempel/Unterschrift bestätigt: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0957AA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74F80A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A5C64F6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599F63A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E87E622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</w:tr>
      <w:tr w:rsidR="009C1123" w:rsidRPr="00302911" w14:paraId="16D11899" w14:textId="77777777" w:rsidTr="009C1123">
        <w:trPr>
          <w:cantSplit/>
        </w:trPr>
        <w:tc>
          <w:tcPr>
            <w:tcW w:w="94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822EF" w14:textId="77777777" w:rsidR="009C1123" w:rsidRPr="004163E7" w:rsidRDefault="009C1123" w:rsidP="00C84A15">
            <w:pPr>
              <w:rPr>
                <w:b/>
              </w:rPr>
            </w:pPr>
            <w:r w:rsidRPr="00D06519">
              <w:rPr>
                <w:b/>
              </w:rPr>
              <w:t>Impfausweis</w:t>
            </w:r>
          </w:p>
        </w:tc>
      </w:tr>
      <w:tr w:rsidR="009C1123" w:rsidRPr="00302911" w14:paraId="50BCDA8B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A95D07" w14:textId="77777777" w:rsidR="009C1123" w:rsidRDefault="009C1123" w:rsidP="00C84A15">
            <w:pPr>
              <w:pStyle w:val="Listenabsatz"/>
              <w:numPr>
                <w:ilvl w:val="0"/>
                <w:numId w:val="43"/>
              </w:numPr>
            </w:pPr>
            <w:r>
              <w:rPr>
                <w:lang w:eastAsia="de-DE"/>
              </w:rPr>
              <w:t>Name Impfstoff, Dosis, Applikationsweg, Chargen-Nr., Name Impfstelle wird ins elektronische Impfdossier oder im Impfausweis/Impfbüchlein eingetragen: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62BF44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5078EE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73C2B97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A60ED42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37B0006" w14:textId="77777777" w:rsidR="009C1123" w:rsidRPr="004163E7" w:rsidRDefault="009C1123" w:rsidP="00C84A15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</w:tr>
      <w:tr w:rsidR="00C044CD" w:rsidRPr="00302911" w14:paraId="7DBC2D53" w14:textId="77777777" w:rsidTr="009C1123">
        <w:trPr>
          <w:cantSplit/>
        </w:trPr>
        <w:tc>
          <w:tcPr>
            <w:tcW w:w="5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4DA3BE" w14:textId="214BDAC2" w:rsidR="00C044CD" w:rsidRDefault="00C044CD" w:rsidP="009C5D02">
            <w:pPr>
              <w:pStyle w:val="Listenabsatz"/>
              <w:numPr>
                <w:ilvl w:val="0"/>
                <w:numId w:val="43"/>
              </w:numPr>
              <w:rPr>
                <w:lang w:eastAsia="de-DE"/>
              </w:rPr>
            </w:pPr>
            <w:r w:rsidRPr="00035C83">
              <w:rPr>
                <w:lang w:eastAsia="de-DE"/>
              </w:rPr>
              <w:t>Fall</w:t>
            </w:r>
            <w:r w:rsidR="009C5D02" w:rsidRPr="00035C83">
              <w:rPr>
                <w:lang w:eastAsia="de-DE"/>
              </w:rPr>
              <w:t>s</w:t>
            </w:r>
            <w:r w:rsidRPr="00035C83">
              <w:rPr>
                <w:lang w:eastAsia="de-DE"/>
              </w:rPr>
              <w:t xml:space="preserve"> kein </w:t>
            </w:r>
            <w:r w:rsidR="00B05FCD" w:rsidRPr="00035C83">
              <w:rPr>
                <w:lang w:eastAsia="de-DE"/>
              </w:rPr>
              <w:t xml:space="preserve">Eintrag ins </w:t>
            </w:r>
            <w:r w:rsidRPr="00035C83">
              <w:rPr>
                <w:lang w:eastAsia="de-DE"/>
              </w:rPr>
              <w:t>elektronische Impfdossier/Impfausweis/Impfbüchlein</w:t>
            </w:r>
            <w:r w:rsidR="004B6B9A" w:rsidRPr="00035C83">
              <w:rPr>
                <w:lang w:eastAsia="de-DE"/>
              </w:rPr>
              <w:t>, dann</w:t>
            </w:r>
            <w:r w:rsidRPr="00035C83">
              <w:rPr>
                <w:lang w:eastAsia="de-DE"/>
              </w:rPr>
              <w:t xml:space="preserve"> wird </w:t>
            </w:r>
            <w:r w:rsidR="009C5D02" w:rsidRPr="00035C83">
              <w:rPr>
                <w:lang w:eastAsia="de-DE"/>
              </w:rPr>
              <w:t>ein schriftlicher</w:t>
            </w:r>
            <w:r w:rsidR="00B05FCD" w:rsidRPr="00035C83">
              <w:rPr>
                <w:lang w:eastAsia="de-DE"/>
              </w:rPr>
              <w:t xml:space="preserve"> </w:t>
            </w:r>
            <w:r w:rsidR="003D17C0" w:rsidRPr="00035C83">
              <w:rPr>
                <w:lang w:eastAsia="de-DE"/>
              </w:rPr>
              <w:t xml:space="preserve">Impfnachweis </w:t>
            </w:r>
            <w:r w:rsidR="008266B4" w:rsidRPr="00035C83">
              <w:rPr>
                <w:lang w:eastAsia="de-DE"/>
              </w:rPr>
              <w:t xml:space="preserve">mit allen Informationen zur Impfung </w:t>
            </w:r>
            <w:r w:rsidR="003D17C0" w:rsidRPr="00035C83">
              <w:rPr>
                <w:lang w:eastAsia="de-DE"/>
              </w:rPr>
              <w:t>erstellt und dem Kunde mitgegeben</w:t>
            </w:r>
            <w:r w:rsidRPr="00035C83">
              <w:rPr>
                <w:lang w:eastAsia="de-DE"/>
              </w:rPr>
              <w:t>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8FA211" w14:textId="4E9B8F02" w:rsidR="00C044CD" w:rsidRPr="00596C0A" w:rsidRDefault="00C044CD" w:rsidP="00C044CD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492B30" w14:textId="40CA2CF9" w:rsidR="00C044CD" w:rsidRPr="00596C0A" w:rsidRDefault="00C044CD" w:rsidP="00C044CD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70A8F13" w14:textId="272C1FDB" w:rsidR="00C044CD" w:rsidRPr="00596C0A" w:rsidRDefault="00C044CD" w:rsidP="00C044CD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B1FC668" w14:textId="62CECE67" w:rsidR="00C044CD" w:rsidRPr="00596C0A" w:rsidRDefault="00C044CD" w:rsidP="00C044CD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D0B8362" w14:textId="32D127F3" w:rsidR="00C044CD" w:rsidRPr="00596C0A" w:rsidRDefault="00C044CD" w:rsidP="00C044CD">
            <w:pPr>
              <w:rPr>
                <w:b/>
              </w:rPr>
            </w:pPr>
            <w:r w:rsidRPr="00596C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C0A">
              <w:rPr>
                <w:b/>
              </w:rPr>
              <w:instrText xml:space="preserve"> FORMCHECKBOX </w:instrText>
            </w:r>
            <w:r w:rsidR="00AA78FC">
              <w:rPr>
                <w:b/>
              </w:rPr>
            </w:r>
            <w:r w:rsidR="00AA78FC">
              <w:rPr>
                <w:b/>
              </w:rPr>
              <w:fldChar w:fldCharType="separate"/>
            </w:r>
            <w:r w:rsidRPr="00596C0A">
              <w:rPr>
                <w:b/>
              </w:rPr>
              <w:fldChar w:fldCharType="end"/>
            </w:r>
            <w:r w:rsidRPr="00596C0A">
              <w:rPr>
                <w:b/>
              </w:rPr>
              <w:t xml:space="preserve"> </w:t>
            </w:r>
          </w:p>
        </w:tc>
      </w:tr>
      <w:tr w:rsidR="009C1123" w:rsidRPr="002C5AB1" w14:paraId="5DCD355E" w14:textId="77777777" w:rsidTr="009C112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F2F2F2" w:themeFill="background1" w:themeFillShade="F2"/>
        </w:tblPrEx>
        <w:tc>
          <w:tcPr>
            <w:tcW w:w="9464" w:type="dxa"/>
            <w:gridSpan w:val="6"/>
            <w:shd w:val="clear" w:color="auto" w:fill="D9D9D9" w:themeFill="background1" w:themeFillShade="D9"/>
          </w:tcPr>
          <w:p w14:paraId="7818E3C7" w14:textId="77777777" w:rsidR="009C1123" w:rsidRPr="002C5AB1" w:rsidRDefault="009C1123" w:rsidP="00C84A15">
            <w:pPr>
              <w:rPr>
                <w:b/>
              </w:rPr>
            </w:pPr>
            <w:r w:rsidRPr="002C5AB1">
              <w:rPr>
                <w:b/>
              </w:rPr>
              <w:t>Generelle Bemerkungen zu</w:t>
            </w:r>
            <w:r>
              <w:rPr>
                <w:b/>
              </w:rPr>
              <w:t>r Dokumentation</w:t>
            </w:r>
            <w:r w:rsidRPr="002C5AB1">
              <w:rPr>
                <w:b/>
              </w:rPr>
              <w:t xml:space="preserve">: </w:t>
            </w:r>
          </w:p>
          <w:p w14:paraId="6DE74EF6" w14:textId="77777777" w:rsidR="009C1123" w:rsidRPr="002C5AB1" w:rsidRDefault="009C1123" w:rsidP="00C84A15">
            <w:pPr>
              <w:rPr>
                <w:b/>
              </w:rPr>
            </w:pPr>
          </w:p>
        </w:tc>
      </w:tr>
      <w:tr w:rsidR="009C1123" w14:paraId="258FA1C1" w14:textId="77777777" w:rsidTr="009C112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F2F2F2" w:themeFill="background1" w:themeFillShade="F2"/>
        </w:tblPrEx>
        <w:tc>
          <w:tcPr>
            <w:tcW w:w="9464" w:type="dxa"/>
            <w:gridSpan w:val="6"/>
            <w:shd w:val="clear" w:color="auto" w:fill="D9D9D9" w:themeFill="background1" w:themeFillShade="D9"/>
          </w:tcPr>
          <w:p w14:paraId="248536AF" w14:textId="77777777" w:rsidR="009C1123" w:rsidRDefault="009C1123" w:rsidP="00C84A15"/>
        </w:tc>
      </w:tr>
    </w:tbl>
    <w:p w14:paraId="6A1BC986" w14:textId="754119B2" w:rsidR="00CE2C17" w:rsidRPr="00081A5F" w:rsidRDefault="00D8348D" w:rsidP="00081A5F">
      <w:pPr>
        <w:pStyle w:val="berschrift1"/>
        <w:rPr>
          <w:b w:val="0"/>
          <w:i/>
          <w:sz w:val="18"/>
          <w:szCs w:val="18"/>
        </w:rPr>
      </w:pPr>
      <w:r w:rsidRPr="00ED460D">
        <w:t>Meldungen schwerer Reaktionen auf Impfungen</w:t>
      </w:r>
      <w:r w:rsidR="00A26BB0">
        <w:t xml:space="preserve"> </w:t>
      </w:r>
      <w:r w:rsidR="00081A5F">
        <w:rPr>
          <w:i/>
          <w:color w:val="FF0000"/>
          <w:sz w:val="18"/>
          <w:szCs w:val="18"/>
        </w:rPr>
        <w:t>(Art 59 Abs 3</w:t>
      </w:r>
      <w:r w:rsidR="00A26BB0" w:rsidRPr="00081A5F">
        <w:rPr>
          <w:i/>
          <w:color w:val="FF0000"/>
          <w:sz w:val="18"/>
          <w:szCs w:val="18"/>
        </w:rPr>
        <w:t xml:space="preserve"> HMG</w:t>
      </w:r>
      <w:r w:rsidR="005B1AED" w:rsidRPr="00081A5F">
        <w:rPr>
          <w:i/>
          <w:color w:val="FF0000"/>
          <w:sz w:val="18"/>
          <w:szCs w:val="18"/>
        </w:rPr>
        <w:t>, Art. 63 VAM</w:t>
      </w:r>
      <w:r w:rsidR="00A26BB0" w:rsidRPr="00081A5F">
        <w:rPr>
          <w:i/>
          <w:color w:val="FF0000"/>
          <w:sz w:val="18"/>
          <w:szCs w:val="18"/>
        </w:rPr>
        <w:t>)</w:t>
      </w:r>
      <w:r w:rsidR="00CF3B9C" w:rsidRPr="00081A5F">
        <w:rPr>
          <w:i/>
          <w:sz w:val="18"/>
          <w:szCs w:val="18"/>
        </w:rPr>
        <w:br/>
      </w:r>
      <w:r w:rsidRPr="00081A5F">
        <w:rPr>
          <w:b w:val="0"/>
          <w:i/>
          <w:sz w:val="18"/>
          <w:szCs w:val="18"/>
        </w:rPr>
        <w:t>Systemische Reaktionen müssen als vermutete unerwünschte Arzneimittelwirkung gemeldet wer</w:t>
      </w:r>
      <w:r w:rsidR="006F7B7D" w:rsidRPr="00081A5F">
        <w:rPr>
          <w:b w:val="0"/>
          <w:i/>
          <w:sz w:val="18"/>
          <w:szCs w:val="18"/>
        </w:rPr>
        <w:t xml:space="preserve">den </w:t>
      </w:r>
    </w:p>
    <w:tbl>
      <w:tblPr>
        <w:tblW w:w="94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87"/>
        <w:gridCol w:w="814"/>
        <w:gridCol w:w="815"/>
        <w:gridCol w:w="813"/>
        <w:gridCol w:w="814"/>
        <w:gridCol w:w="821"/>
      </w:tblGrid>
      <w:tr w:rsidR="009C1123" w:rsidRPr="007A4E7D" w14:paraId="643B2459" w14:textId="77777777" w:rsidTr="009C1123">
        <w:tc>
          <w:tcPr>
            <w:tcW w:w="5387" w:type="dxa"/>
            <w:tcBorders>
              <w:bottom w:val="single" w:sz="4" w:space="0" w:color="BFBFBF" w:themeColor="background1" w:themeShade="BF"/>
            </w:tcBorders>
          </w:tcPr>
          <w:p w14:paraId="0971B7F5" w14:textId="77777777" w:rsidR="009C1123" w:rsidRDefault="009C1123" w:rsidP="00C84A15"/>
        </w:tc>
        <w:tc>
          <w:tcPr>
            <w:tcW w:w="814" w:type="dxa"/>
            <w:tcBorders>
              <w:bottom w:val="single" w:sz="4" w:space="0" w:color="BFBFBF" w:themeColor="background1" w:themeShade="BF"/>
            </w:tcBorders>
          </w:tcPr>
          <w:p w14:paraId="6AAAEEC5" w14:textId="77777777" w:rsidR="009C1123" w:rsidRPr="007A4E7D" w:rsidRDefault="009C1123" w:rsidP="00C84A15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15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3A96E152" w14:textId="77777777" w:rsidR="009C1123" w:rsidRPr="007A4E7D" w:rsidRDefault="009C1123" w:rsidP="00C84A15">
            <w:pPr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94ED3E4" w14:textId="77777777" w:rsidR="009C1123" w:rsidRPr="007A4E7D" w:rsidRDefault="009C1123" w:rsidP="00C84A15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1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023A825" w14:textId="77777777" w:rsidR="009C1123" w:rsidRPr="007A4E7D" w:rsidRDefault="009C1123" w:rsidP="00C84A15">
            <w:pPr>
              <w:rPr>
                <w:b/>
              </w:rPr>
            </w:pPr>
            <w:r>
              <w:rPr>
                <w:b/>
              </w:rPr>
              <w:t>teilw.</w:t>
            </w:r>
          </w:p>
        </w:tc>
        <w:tc>
          <w:tcPr>
            <w:tcW w:w="82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2F676E0" w14:textId="77777777" w:rsidR="009C1123" w:rsidRPr="007A4E7D" w:rsidRDefault="009C1123" w:rsidP="00C84A15">
            <w:pPr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517827" w14:paraId="22CDEA9C" w14:textId="77777777" w:rsidTr="00BA260A">
        <w:tc>
          <w:tcPr>
            <w:tcW w:w="94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3C29D" w14:textId="49DD4C98" w:rsidR="00517827" w:rsidRDefault="00517827" w:rsidP="00C84A15">
            <w:r>
              <w:t xml:space="preserve">Um der Meldepflicht nachzukommen soll </w:t>
            </w:r>
            <w:r w:rsidRPr="00517827">
              <w:t>eine Kopie des anonymisierten Triage-Fragebogens sowie des Swissmedic-Meldeformulars per Email geschickt werden</w:t>
            </w:r>
            <w:r>
              <w:t xml:space="preserve"> :</w:t>
            </w:r>
          </w:p>
        </w:tc>
      </w:tr>
      <w:tr w:rsidR="009C1123" w14:paraId="243C676A" w14:textId="77777777" w:rsidTr="009C1123"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7FDB25" w14:textId="77777777" w:rsidR="00BA260A" w:rsidRPr="00BA260A" w:rsidRDefault="00517827" w:rsidP="00C84A15">
            <w:pPr>
              <w:pStyle w:val="Default"/>
              <w:numPr>
                <w:ilvl w:val="0"/>
                <w:numId w:val="44"/>
              </w:numPr>
            </w:pPr>
            <w:r>
              <w:rPr>
                <w:sz w:val="22"/>
                <w:szCs w:val="22"/>
              </w:rPr>
              <w:t xml:space="preserve">An </w:t>
            </w:r>
            <w:r w:rsidR="009C1123" w:rsidRPr="00D956D8">
              <w:rPr>
                <w:sz w:val="22"/>
                <w:szCs w:val="22"/>
              </w:rPr>
              <w:t>Swissmedic</w:t>
            </w:r>
            <w:r w:rsidR="00C84A15">
              <w:rPr>
                <w:sz w:val="22"/>
                <w:szCs w:val="22"/>
              </w:rPr>
              <w:t xml:space="preserve"> (P</w:t>
            </w:r>
            <w:r w:rsidR="009C1123">
              <w:rPr>
                <w:sz w:val="22"/>
                <w:szCs w:val="22"/>
              </w:rPr>
              <w:t xml:space="preserve">harmacovigilance-Formular </w:t>
            </w:r>
          </w:p>
          <w:p w14:paraId="4BEE5448" w14:textId="6CEC7636" w:rsidR="009C1123" w:rsidRPr="00D956D8" w:rsidRDefault="009C1123" w:rsidP="00BA260A">
            <w:pPr>
              <w:pStyle w:val="Default"/>
              <w:ind w:left="360"/>
            </w:pPr>
            <w:r>
              <w:rPr>
                <w:sz w:val="22"/>
                <w:szCs w:val="22"/>
              </w:rPr>
              <w:t>oder via d</w:t>
            </w:r>
            <w:r w:rsidR="00C84A15">
              <w:rPr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 xml:space="preserve"> Plattform ElViS </w:t>
            </w:r>
          </w:p>
          <w:p w14:paraId="112421DB" w14:textId="77777777" w:rsidR="009C1123" w:rsidRPr="00D956D8" w:rsidRDefault="00AA78FC" w:rsidP="00C84A15">
            <w:pPr>
              <w:pStyle w:val="Default"/>
              <w:ind w:left="360"/>
              <w:rPr>
                <w:sz w:val="18"/>
                <w:szCs w:val="18"/>
              </w:rPr>
            </w:pPr>
            <w:hyperlink r:id="rId16" w:history="1">
              <w:r w:rsidR="009C1123" w:rsidRPr="00D956D8">
                <w:rPr>
                  <w:sz w:val="18"/>
                  <w:szCs w:val="18"/>
                </w:rPr>
                <w:t>www.swissmedic.ch</w:t>
              </w:r>
            </w:hyperlink>
            <w:r w:rsidR="009C1123" w:rsidRPr="00D956D8">
              <w:rPr>
                <w:sz w:val="18"/>
                <w:szCs w:val="18"/>
              </w:rPr>
              <w:t xml:space="preserve"> </w:t>
            </w:r>
            <w:r w:rsidR="009C1123" w:rsidRPr="00D956D8">
              <w:rPr>
                <w:sz w:val="18"/>
                <w:szCs w:val="18"/>
              </w:rPr>
              <w:sym w:font="Wingdings" w:char="F0E0"/>
            </w:r>
            <w:r w:rsidR="009C1123" w:rsidRPr="00D956D8">
              <w:rPr>
                <w:sz w:val="18"/>
                <w:szCs w:val="18"/>
              </w:rPr>
              <w:t xml:space="preserve">Humanarzneimittel </w:t>
            </w:r>
            <w:r w:rsidR="009C1123" w:rsidRPr="00D956D8">
              <w:rPr>
                <w:sz w:val="18"/>
                <w:szCs w:val="18"/>
              </w:rPr>
              <w:sym w:font="Wingdings" w:char="F0E0"/>
            </w:r>
            <w:r w:rsidR="009C1123" w:rsidRPr="00D956D8">
              <w:rPr>
                <w:sz w:val="18"/>
                <w:szCs w:val="18"/>
              </w:rPr>
              <w:t xml:space="preserve">Marktüberwachung </w:t>
            </w:r>
            <w:r w:rsidR="009C1123" w:rsidRPr="00D956D8">
              <w:rPr>
                <w:sz w:val="18"/>
                <w:szCs w:val="18"/>
              </w:rPr>
              <w:sym w:font="Wingdings" w:char="F0E0"/>
            </w:r>
            <w:r w:rsidR="009C1123" w:rsidRPr="00D956D8">
              <w:rPr>
                <w:sz w:val="18"/>
                <w:szCs w:val="18"/>
              </w:rPr>
              <w:t>Pharmacovigilance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337DEA" w14:textId="77777777" w:rsidR="009C1123" w:rsidRDefault="009C1123" w:rsidP="00C84A15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724C0D" w14:textId="77777777" w:rsidR="009C1123" w:rsidRDefault="009C1123" w:rsidP="00C84A15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DC8AF4" w14:textId="77777777" w:rsidR="009C1123" w:rsidRDefault="009C1123" w:rsidP="00C84A15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2CB92C5" w14:textId="77777777" w:rsidR="009C1123" w:rsidRDefault="009C1123" w:rsidP="00C84A15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6CA917F" w14:textId="77777777" w:rsidR="009C1123" w:rsidRDefault="009C1123" w:rsidP="00C84A15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</w:tr>
      <w:tr w:rsidR="009C1123" w14:paraId="39B26684" w14:textId="77777777" w:rsidTr="009C1123"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5822C7" w14:textId="5782A4E9" w:rsidR="009C1123" w:rsidRPr="00517827" w:rsidRDefault="00517827" w:rsidP="00A97786">
            <w:pPr>
              <w:pStyle w:val="Defaul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517827">
              <w:rPr>
                <w:sz w:val="22"/>
                <w:szCs w:val="22"/>
              </w:rPr>
              <w:t xml:space="preserve">An </w:t>
            </w:r>
            <w:r w:rsidR="00FC0B93" w:rsidRPr="00517827">
              <w:rPr>
                <w:sz w:val="22"/>
                <w:szCs w:val="22"/>
              </w:rPr>
              <w:t>Kantonsärztin/ Kantonsarzt</w:t>
            </w:r>
            <w:r w:rsidR="009C1123" w:rsidRPr="00517827">
              <w:rPr>
                <w:sz w:val="22"/>
                <w:szCs w:val="22"/>
              </w:rPr>
              <w:t>:</w:t>
            </w:r>
            <w:r w:rsidR="009C1123" w:rsidRPr="00517827">
              <w:t xml:space="preserve"> </w:t>
            </w:r>
            <w:hyperlink r:id="rId17" w:history="1">
              <w:r w:rsidR="009C1123" w:rsidRPr="00517827">
                <w:rPr>
                  <w:rStyle w:val="Hyperlink"/>
                  <w:sz w:val="22"/>
                  <w:szCs w:val="22"/>
                </w:rPr>
                <w:t>info.kad@be.ch</w:t>
              </w:r>
            </w:hyperlink>
            <w:r w:rsidR="009C1123" w:rsidRPr="005178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3AFAE5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B7EB6D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3CF6BF9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76DEBDA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EFDCD1C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</w:tr>
      <w:tr w:rsidR="009C1123" w14:paraId="5337F7E5" w14:textId="77777777" w:rsidTr="009C1123">
        <w:trPr>
          <w:trHeight w:val="342"/>
        </w:trPr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13AA67" w14:textId="1B369AE1" w:rsidR="009C1123" w:rsidRPr="00517827" w:rsidRDefault="00517827" w:rsidP="00C84A15">
            <w:pPr>
              <w:pStyle w:val="Default"/>
              <w:numPr>
                <w:ilvl w:val="0"/>
                <w:numId w:val="44"/>
              </w:numPr>
              <w:rPr>
                <w:lang w:val="fr-CH"/>
              </w:rPr>
            </w:pPr>
            <w:r w:rsidRPr="00517827">
              <w:rPr>
                <w:sz w:val="22"/>
                <w:szCs w:val="22"/>
                <w:lang w:val="fr-CH"/>
              </w:rPr>
              <w:t xml:space="preserve">An </w:t>
            </w:r>
            <w:r w:rsidR="009C1123" w:rsidRPr="00517827">
              <w:rPr>
                <w:sz w:val="22"/>
                <w:szCs w:val="22"/>
                <w:lang w:val="fr-CH"/>
              </w:rPr>
              <w:t xml:space="preserve">pharmaSuisse: </w:t>
            </w:r>
            <w:hyperlink r:id="rId18" w:history="1">
              <w:r w:rsidR="009C1123" w:rsidRPr="00517827">
                <w:rPr>
                  <w:rStyle w:val="Hyperlink"/>
                  <w:sz w:val="22"/>
                  <w:szCs w:val="22"/>
                  <w:lang w:val="fr-CH"/>
                </w:rPr>
                <w:t>impfberatung@pharmasuisse.org</w:t>
              </w:r>
            </w:hyperlink>
            <w:r w:rsidR="009C1123" w:rsidRPr="00517827">
              <w:rPr>
                <w:sz w:val="22"/>
                <w:szCs w:val="22"/>
                <w:lang w:val="fr-CH"/>
              </w:rPr>
              <w:t xml:space="preserve"> 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7CD9BA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B9AA21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EC0B3F7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1C4EDDC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AE5F6C0" w14:textId="77777777" w:rsidR="009C1123" w:rsidRDefault="009C1123" w:rsidP="00C84A1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8FC">
              <w:fldChar w:fldCharType="separate"/>
            </w:r>
            <w:r>
              <w:fldChar w:fldCharType="end"/>
            </w:r>
          </w:p>
        </w:tc>
      </w:tr>
      <w:tr w:rsidR="009C1123" w:rsidRPr="004163E7" w14:paraId="26A23DA3" w14:textId="77777777" w:rsidTr="009C1123">
        <w:trPr>
          <w:trHeight w:val="342"/>
        </w:trPr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2DE55C" w14:textId="77777777" w:rsidR="009C1123" w:rsidRPr="00970AAB" w:rsidRDefault="009C1123" w:rsidP="00C84A15">
            <w:pPr>
              <w:pStyle w:val="Default"/>
              <w:ind w:left="360" w:hanging="360"/>
              <w:rPr>
                <w:sz w:val="22"/>
                <w:szCs w:val="22"/>
              </w:rPr>
            </w:pPr>
            <w:r w:rsidRPr="00970AAB">
              <w:rPr>
                <w:sz w:val="22"/>
                <w:szCs w:val="22"/>
              </w:rPr>
              <w:t>Meldungen dokumentiert: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4B3BD" w14:textId="77777777" w:rsidR="009C1123" w:rsidRPr="00970AAB" w:rsidRDefault="009C1123" w:rsidP="00C84A15">
            <w:r w:rsidRPr="00970AA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AAB">
              <w:instrText xml:space="preserve"> FORMCHECKBOX </w:instrText>
            </w:r>
            <w:r w:rsidR="00AA78FC">
              <w:fldChar w:fldCharType="separate"/>
            </w:r>
            <w:r w:rsidRPr="00970AAB">
              <w:fldChar w:fldCharType="end"/>
            </w:r>
            <w:r w:rsidRPr="00970AAB">
              <w:t xml:space="preserve"> 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305823" w14:textId="77777777" w:rsidR="009C1123" w:rsidRPr="00970AAB" w:rsidRDefault="009C1123" w:rsidP="00C84A15">
            <w:r w:rsidRPr="00970AA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AAB">
              <w:instrText xml:space="preserve"> FORMCHECKBOX </w:instrText>
            </w:r>
            <w:r w:rsidR="00AA78FC">
              <w:fldChar w:fldCharType="separate"/>
            </w:r>
            <w:r w:rsidRPr="00970AAB">
              <w:fldChar w:fldCharType="end"/>
            </w:r>
            <w:r w:rsidRPr="00970AAB">
              <w:t xml:space="preserve"> 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6B227EE" w14:textId="77777777" w:rsidR="009C1123" w:rsidRPr="00970AAB" w:rsidRDefault="009C1123" w:rsidP="00C84A15">
            <w:r w:rsidRPr="00970AA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AAB">
              <w:instrText xml:space="preserve"> FORMCHECKBOX </w:instrText>
            </w:r>
            <w:r w:rsidR="00AA78FC">
              <w:fldChar w:fldCharType="separate"/>
            </w:r>
            <w:r w:rsidRPr="00970AAB">
              <w:fldChar w:fldCharType="end"/>
            </w:r>
            <w:r w:rsidRPr="00970AAB">
              <w:t xml:space="preserve"> 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BB2C0E9" w14:textId="77777777" w:rsidR="009C1123" w:rsidRPr="00970AAB" w:rsidRDefault="009C1123" w:rsidP="00C84A15">
            <w:r w:rsidRPr="00970AA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AAB">
              <w:instrText xml:space="preserve"> FORMCHECKBOX </w:instrText>
            </w:r>
            <w:r w:rsidR="00AA78FC">
              <w:fldChar w:fldCharType="separate"/>
            </w:r>
            <w:r w:rsidRPr="00970AAB">
              <w:fldChar w:fldCharType="end"/>
            </w:r>
            <w:r w:rsidRPr="00970AAB">
              <w:t xml:space="preserve"> 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39F7041" w14:textId="77777777" w:rsidR="009C1123" w:rsidRPr="00970AAB" w:rsidRDefault="009C1123" w:rsidP="00C84A15">
            <w:r w:rsidRPr="00970AA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AAB">
              <w:instrText xml:space="preserve"> FORMCHECKBOX </w:instrText>
            </w:r>
            <w:r w:rsidR="00AA78FC">
              <w:fldChar w:fldCharType="separate"/>
            </w:r>
            <w:r w:rsidRPr="00970AAB">
              <w:fldChar w:fldCharType="end"/>
            </w:r>
            <w:r w:rsidRPr="00970AAB">
              <w:t xml:space="preserve"> </w:t>
            </w:r>
          </w:p>
        </w:tc>
      </w:tr>
      <w:tr w:rsidR="009C1123" w:rsidRPr="002C5AB1" w14:paraId="03BA364F" w14:textId="77777777" w:rsidTr="009C112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F2F2F2" w:themeFill="background1" w:themeFillShade="F2"/>
        </w:tblPrEx>
        <w:tc>
          <w:tcPr>
            <w:tcW w:w="9464" w:type="dxa"/>
            <w:gridSpan w:val="6"/>
            <w:shd w:val="clear" w:color="auto" w:fill="D9D9D9" w:themeFill="background1" w:themeFillShade="D9"/>
          </w:tcPr>
          <w:p w14:paraId="39236FC1" w14:textId="77777777" w:rsidR="009C1123" w:rsidRPr="002C5AB1" w:rsidRDefault="009C1123" w:rsidP="00C84A15">
            <w:pPr>
              <w:rPr>
                <w:b/>
              </w:rPr>
            </w:pPr>
            <w:r w:rsidRPr="002C5AB1">
              <w:rPr>
                <w:b/>
              </w:rPr>
              <w:t>Generelle Bemerkungen zu</w:t>
            </w:r>
            <w:r>
              <w:rPr>
                <w:b/>
              </w:rPr>
              <w:t xml:space="preserve">r </w:t>
            </w:r>
            <w:r w:rsidRPr="00056B3D">
              <w:rPr>
                <w:b/>
              </w:rPr>
              <w:t>Meldungen schwerer Reaktionen auf Impfungen</w:t>
            </w:r>
            <w:r w:rsidRPr="002C5AB1">
              <w:rPr>
                <w:b/>
              </w:rPr>
              <w:t xml:space="preserve">: </w:t>
            </w:r>
          </w:p>
          <w:p w14:paraId="1F831B47" w14:textId="77777777" w:rsidR="009C1123" w:rsidRPr="002C5AB1" w:rsidRDefault="009C1123" w:rsidP="00C84A15">
            <w:pPr>
              <w:rPr>
                <w:b/>
              </w:rPr>
            </w:pPr>
          </w:p>
        </w:tc>
      </w:tr>
      <w:tr w:rsidR="009C1123" w14:paraId="46950EA7" w14:textId="77777777" w:rsidTr="009C112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F2F2F2" w:themeFill="background1" w:themeFillShade="F2"/>
        </w:tblPrEx>
        <w:tc>
          <w:tcPr>
            <w:tcW w:w="9464" w:type="dxa"/>
            <w:gridSpan w:val="6"/>
            <w:shd w:val="clear" w:color="auto" w:fill="D9D9D9" w:themeFill="background1" w:themeFillShade="D9"/>
          </w:tcPr>
          <w:p w14:paraId="19C21B11" w14:textId="77777777" w:rsidR="009C1123" w:rsidRDefault="009C1123" w:rsidP="00C84A15"/>
        </w:tc>
      </w:tr>
    </w:tbl>
    <w:p w14:paraId="6C16AD4D" w14:textId="6158EAF2" w:rsidR="009C1123" w:rsidRDefault="009C1123" w:rsidP="00D06519">
      <w:pPr>
        <w:overflowPunct/>
        <w:autoSpaceDE/>
        <w:autoSpaceDN/>
        <w:adjustRightInd/>
        <w:textAlignment w:val="auto"/>
        <w:rPr>
          <w:rStyle w:val="Fett"/>
          <w:sz w:val="24"/>
          <w:szCs w:val="24"/>
        </w:rPr>
      </w:pPr>
    </w:p>
    <w:p w14:paraId="27396EB5" w14:textId="6F46B99A" w:rsidR="00381065" w:rsidRDefault="00381065">
      <w:pPr>
        <w:overflowPunct/>
        <w:autoSpaceDE/>
        <w:autoSpaceDN/>
        <w:adjustRightInd/>
        <w:textAlignment w:val="auto"/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1"/>
      </w:tblGrid>
      <w:tr w:rsidR="009C1123" w14:paraId="6D9A5A00" w14:textId="77777777" w:rsidTr="00AE46B3">
        <w:tc>
          <w:tcPr>
            <w:tcW w:w="9351" w:type="dxa"/>
            <w:shd w:val="clear" w:color="auto" w:fill="D9D9D9" w:themeFill="background1" w:themeFillShade="D9"/>
          </w:tcPr>
          <w:p w14:paraId="7C39BEA2" w14:textId="77777777" w:rsidR="009C1123" w:rsidRPr="002C5AB1" w:rsidRDefault="009C1123" w:rsidP="00C84A15">
            <w:pPr>
              <w:rPr>
                <w:b/>
              </w:rPr>
            </w:pPr>
            <w:r w:rsidRPr="002C5AB1">
              <w:rPr>
                <w:b/>
              </w:rPr>
              <w:t xml:space="preserve">Generelle Bemerkungen der Inspektorinnen/Inspektoren: </w:t>
            </w:r>
          </w:p>
          <w:p w14:paraId="4E5352BF" w14:textId="77777777" w:rsidR="009C1123" w:rsidRDefault="009C1123" w:rsidP="00C84A15"/>
        </w:tc>
      </w:tr>
      <w:tr w:rsidR="009C1123" w14:paraId="0A28D91E" w14:textId="77777777" w:rsidTr="00AE46B3">
        <w:tc>
          <w:tcPr>
            <w:tcW w:w="9351" w:type="dxa"/>
            <w:shd w:val="clear" w:color="auto" w:fill="D9D9D9" w:themeFill="background1" w:themeFillShade="D9"/>
          </w:tcPr>
          <w:p w14:paraId="557BB26D" w14:textId="77777777" w:rsidR="009C1123" w:rsidRDefault="009C1123" w:rsidP="00C84A15"/>
          <w:p w14:paraId="0578E654" w14:textId="77777777" w:rsidR="009C1123" w:rsidRDefault="009C1123" w:rsidP="00C84A15"/>
        </w:tc>
      </w:tr>
      <w:tr w:rsidR="009C1123" w14:paraId="118A969B" w14:textId="77777777" w:rsidTr="00AE46B3">
        <w:tc>
          <w:tcPr>
            <w:tcW w:w="935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C1E1B01" w14:textId="77777777" w:rsidR="009C1123" w:rsidRDefault="009C1123" w:rsidP="00C84A15"/>
          <w:p w14:paraId="09FEDDAB" w14:textId="77777777" w:rsidR="009C1123" w:rsidRDefault="009C1123" w:rsidP="00C84A15"/>
        </w:tc>
      </w:tr>
      <w:tr w:rsidR="009C1123" w14:paraId="4E6C5EC0" w14:textId="77777777" w:rsidTr="00AE46B3">
        <w:tc>
          <w:tcPr>
            <w:tcW w:w="935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CC0759A" w14:textId="77777777" w:rsidR="009C1123" w:rsidRPr="00524FE8" w:rsidRDefault="009C1123" w:rsidP="00C84A15">
            <w:pPr>
              <w:rPr>
                <w:b/>
                <w:i/>
              </w:rPr>
            </w:pPr>
            <w:r w:rsidRPr="00524FE8">
              <w:rPr>
                <w:b/>
                <w:i/>
              </w:rPr>
              <w:t>Bitte Mängel im Bereich Impfen in Mängelliste des Inspektionsprotokolls aufführen</w:t>
            </w:r>
            <w:r>
              <w:rPr>
                <w:b/>
                <w:i/>
              </w:rPr>
              <w:t>.</w:t>
            </w:r>
          </w:p>
        </w:tc>
      </w:tr>
    </w:tbl>
    <w:p w14:paraId="2E7BC25E" w14:textId="77777777" w:rsidR="009C1123" w:rsidRDefault="009C1123" w:rsidP="009C1123">
      <w:pPr>
        <w:overflowPunct/>
        <w:autoSpaceDE/>
        <w:autoSpaceDN/>
        <w:adjustRightInd/>
        <w:textAlignment w:val="auto"/>
      </w:pPr>
    </w:p>
    <w:p w14:paraId="2B4E2DEA" w14:textId="77777777" w:rsidR="00FC0B93" w:rsidRPr="00FC0B93" w:rsidRDefault="00FC0B93" w:rsidP="00FC0B93">
      <w:pPr>
        <w:tabs>
          <w:tab w:val="left" w:pos="2268"/>
        </w:tabs>
        <w:overflowPunct/>
        <w:autoSpaceDE/>
        <w:autoSpaceDN/>
        <w:adjustRightInd/>
        <w:textAlignment w:val="auto"/>
      </w:pPr>
      <w:r w:rsidRPr="00FC0B93">
        <w:t xml:space="preserve">Detaillierte Informationen können Sie dem </w:t>
      </w:r>
      <w:hyperlink r:id="rId19" w:history="1">
        <w:r w:rsidRPr="00FC0B93">
          <w:rPr>
            <w:rStyle w:val="Hyperlink"/>
          </w:rPr>
          <w:t>Merkblatt</w:t>
        </w:r>
      </w:hyperlink>
      <w:r w:rsidRPr="00FC0B93">
        <w:t xml:space="preserve"> auf unserer Homepage unter Dienstleistungen/ Formulare, Gesuche und Bewilligungen nach Organisationsstruktur/ Formulare, Gesuche und Bewilligungen Gesundheitsamt/ Formulare, Gesuche, Bewilligungen und Merkblätter Pharmazeutischer Dienst entnehmen.</w:t>
      </w:r>
    </w:p>
    <w:p w14:paraId="6496AB87" w14:textId="6D187393" w:rsidR="000C57D4" w:rsidRPr="00CF3B9C" w:rsidRDefault="000C57D4">
      <w:pPr>
        <w:tabs>
          <w:tab w:val="left" w:pos="2268"/>
        </w:tabs>
        <w:overflowPunct/>
        <w:autoSpaceDE/>
        <w:autoSpaceDN/>
        <w:adjustRightInd/>
        <w:textAlignment w:val="auto"/>
        <w:rPr>
          <w:sz w:val="12"/>
          <w:szCs w:val="8"/>
        </w:rPr>
      </w:pPr>
    </w:p>
    <w:sectPr w:rsidR="000C57D4" w:rsidRPr="00CF3B9C" w:rsidSect="00073E6F">
      <w:headerReference w:type="default" r:id="rId20"/>
      <w:footerReference w:type="default" r:id="rId21"/>
      <w:pgSz w:w="11907" w:h="16840" w:code="9"/>
      <w:pgMar w:top="340" w:right="851" w:bottom="1134" w:left="1588" w:header="720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B7A9" w14:textId="77777777" w:rsidR="009C5D02" w:rsidRDefault="009C5D02">
      <w:r>
        <w:separator/>
      </w:r>
    </w:p>
  </w:endnote>
  <w:endnote w:type="continuationSeparator" w:id="0">
    <w:p w14:paraId="4C4B73FA" w14:textId="77777777" w:rsidR="009C5D02" w:rsidRDefault="009C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5" w:type="dxa"/>
      <w:tblInd w:w="-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681"/>
      <w:gridCol w:w="2977"/>
      <w:gridCol w:w="2837"/>
    </w:tblGrid>
    <w:tr w:rsidR="009C5D02" w:rsidRPr="004E20AD" w14:paraId="04A4E639" w14:textId="77777777" w:rsidTr="00AE46B3">
      <w:tc>
        <w:tcPr>
          <w:tcW w:w="3681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  <w:hideMark/>
        </w:tcPr>
        <w:p w14:paraId="4CC8CF37" w14:textId="41BB4245" w:rsidR="009C5D02" w:rsidRPr="00E6454B" w:rsidRDefault="009C5D02" w:rsidP="005376C5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  <w:r w:rsidRPr="00E6454B">
            <w:rPr>
              <w:color w:val="A6A6A6" w:themeColor="background1" w:themeShade="A6"/>
              <w:sz w:val="16"/>
              <w:szCs w:val="16"/>
            </w:rPr>
            <w:t>Verfasst:</w:t>
          </w:r>
          <w:r>
            <w:rPr>
              <w:color w:val="A6A6A6" w:themeColor="background1" w:themeShade="A6"/>
              <w:sz w:val="16"/>
              <w:szCs w:val="16"/>
            </w:rPr>
            <w:t xml:space="preserve">  C. Schwarz</w:t>
          </w:r>
        </w:p>
        <w:p w14:paraId="4EC25A08" w14:textId="314F362F" w:rsidR="009C5D02" w:rsidRPr="00E6454B" w:rsidRDefault="009C5D02" w:rsidP="005376C5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  <w:r w:rsidRPr="00E6454B">
            <w:rPr>
              <w:color w:val="A6A6A6" w:themeColor="background1" w:themeShade="A6"/>
              <w:sz w:val="16"/>
              <w:szCs w:val="16"/>
            </w:rPr>
            <w:t>Datum: …….…Visum: ………..</w:t>
          </w:r>
        </w:p>
      </w:tc>
      <w:tc>
        <w:tcPr>
          <w:tcW w:w="297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  <w:hideMark/>
        </w:tcPr>
        <w:p w14:paraId="1104C019" w14:textId="48128331" w:rsidR="009C5D02" w:rsidRPr="00E6454B" w:rsidRDefault="009C5D02" w:rsidP="005376C5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  <w:r w:rsidRPr="00E6454B">
            <w:rPr>
              <w:color w:val="A6A6A6" w:themeColor="background1" w:themeShade="A6"/>
              <w:sz w:val="16"/>
              <w:szCs w:val="16"/>
            </w:rPr>
            <w:t>Geprüft:</w:t>
          </w:r>
          <w:r>
            <w:rPr>
              <w:color w:val="A6A6A6" w:themeColor="background1" w:themeShade="A6"/>
              <w:sz w:val="16"/>
              <w:szCs w:val="16"/>
            </w:rPr>
            <w:t xml:space="preserve"> B. Thomi-Matthes</w:t>
          </w:r>
        </w:p>
        <w:p w14:paraId="7E4A34BA" w14:textId="77777777" w:rsidR="009C5D02" w:rsidRPr="00E6454B" w:rsidRDefault="009C5D02" w:rsidP="005376C5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  <w:r w:rsidRPr="00E6454B">
            <w:rPr>
              <w:color w:val="A6A6A6" w:themeColor="background1" w:themeShade="A6"/>
              <w:sz w:val="16"/>
              <w:szCs w:val="16"/>
            </w:rPr>
            <w:t>Datum: …….…Visum: ………..</w:t>
          </w:r>
        </w:p>
      </w:tc>
      <w:tc>
        <w:tcPr>
          <w:tcW w:w="28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  <w:hideMark/>
        </w:tcPr>
        <w:p w14:paraId="7FD5C5DE" w14:textId="77777777" w:rsidR="009C5D02" w:rsidRPr="00E6454B" w:rsidRDefault="009C5D02" w:rsidP="005376C5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  <w:r w:rsidRPr="00E6454B">
            <w:rPr>
              <w:color w:val="A6A6A6" w:themeColor="background1" w:themeShade="A6"/>
              <w:sz w:val="16"/>
              <w:szCs w:val="16"/>
            </w:rPr>
            <w:t xml:space="preserve">Genehmigt: </w:t>
          </w:r>
          <w:r>
            <w:rPr>
              <w:color w:val="A6A6A6" w:themeColor="background1" w:themeShade="A6"/>
              <w:sz w:val="16"/>
              <w:szCs w:val="16"/>
            </w:rPr>
            <w:t>M. Flück</w:t>
          </w:r>
        </w:p>
        <w:p w14:paraId="4714D10E" w14:textId="77777777" w:rsidR="009C5D02" w:rsidRPr="00E6454B" w:rsidRDefault="009C5D02" w:rsidP="005376C5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  <w:r w:rsidRPr="00E6454B">
            <w:rPr>
              <w:color w:val="A6A6A6" w:themeColor="background1" w:themeShade="A6"/>
              <w:sz w:val="16"/>
              <w:szCs w:val="16"/>
            </w:rPr>
            <w:t>Datum: …….…Visum: ………..</w:t>
          </w:r>
        </w:p>
      </w:tc>
    </w:tr>
    <w:tr w:rsidR="009C5D02" w:rsidRPr="00C8297D" w14:paraId="67CE190F" w14:textId="77777777" w:rsidTr="00AE46B3">
      <w:tblPrEx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</w:tblPrEx>
      <w:tc>
        <w:tcPr>
          <w:tcW w:w="3681" w:type="dxa"/>
          <w:shd w:val="clear" w:color="auto" w:fill="auto"/>
          <w:vAlign w:val="center"/>
        </w:tcPr>
        <w:p w14:paraId="554EEF2A" w14:textId="1264EFFC" w:rsidR="009C5D02" w:rsidRPr="00C8297D" w:rsidRDefault="009C5D02" w:rsidP="00FB32A4">
          <w:pPr>
            <w:pStyle w:val="Fuzeile"/>
            <w:spacing w:before="40" w:after="40"/>
            <w:rPr>
              <w:color w:val="808080" w:themeColor="background1" w:themeShade="80"/>
              <w:sz w:val="16"/>
              <w:szCs w:val="16"/>
            </w:rPr>
          </w:pPr>
          <w:r w:rsidRPr="00EB65A6">
            <w:rPr>
              <w:color w:val="808080" w:themeColor="background1" w:themeShade="80"/>
              <w:sz w:val="16"/>
              <w:szCs w:val="16"/>
            </w:rPr>
            <w:t>C</w:t>
          </w:r>
          <w:r>
            <w:rPr>
              <w:color w:val="808080" w:themeColor="background1" w:themeShade="80"/>
              <w:sz w:val="16"/>
              <w:szCs w:val="16"/>
            </w:rPr>
            <w:t>L 0500-03 Inspektionsprotokoll öffentliche</w:t>
          </w:r>
          <w:r w:rsidRPr="00EB65A6">
            <w:rPr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color w:val="808080" w:themeColor="background1" w:themeShade="80"/>
              <w:sz w:val="16"/>
              <w:szCs w:val="16"/>
            </w:rPr>
            <w:br/>
          </w:r>
          <w:r w:rsidRPr="00EB65A6">
            <w:rPr>
              <w:color w:val="808080" w:themeColor="background1" w:themeShade="80"/>
              <w:sz w:val="16"/>
              <w:szCs w:val="16"/>
            </w:rPr>
            <w:t>Apotheken</w:t>
          </w:r>
          <w:r>
            <w:rPr>
              <w:color w:val="808080" w:themeColor="background1" w:themeShade="80"/>
              <w:sz w:val="16"/>
              <w:szCs w:val="16"/>
            </w:rPr>
            <w:t xml:space="preserve"> Anhang Impfen Bern</w:t>
          </w:r>
        </w:p>
      </w:tc>
      <w:tc>
        <w:tcPr>
          <w:tcW w:w="2977" w:type="dxa"/>
          <w:shd w:val="clear" w:color="auto" w:fill="auto"/>
          <w:vAlign w:val="center"/>
        </w:tcPr>
        <w:p w14:paraId="203A268B" w14:textId="5518F916" w:rsidR="009C5D02" w:rsidRDefault="009C5D02" w:rsidP="005376C5">
          <w:pPr>
            <w:pStyle w:val="Fuzeile"/>
            <w:spacing w:before="40" w:after="40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Version V03</w:t>
          </w:r>
        </w:p>
        <w:p w14:paraId="503A0FB3" w14:textId="78DF6D68" w:rsidR="009C5D02" w:rsidRPr="00C8297D" w:rsidRDefault="009C5D02" w:rsidP="005376C5">
          <w:pPr>
            <w:pStyle w:val="Fuzeile"/>
            <w:spacing w:before="40" w:after="40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Gültigkeit ab: 01.02.2023</w:t>
          </w:r>
        </w:p>
      </w:tc>
      <w:tc>
        <w:tcPr>
          <w:tcW w:w="2837" w:type="dxa"/>
          <w:shd w:val="clear" w:color="auto" w:fill="auto"/>
          <w:vAlign w:val="center"/>
        </w:tcPr>
        <w:p w14:paraId="5E792004" w14:textId="403AF526" w:rsidR="009C5D02" w:rsidRPr="00C8297D" w:rsidRDefault="009C5D02" w:rsidP="001B55C2">
          <w:pPr>
            <w:pStyle w:val="Fuzeile"/>
            <w:spacing w:before="40" w:after="4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C8297D">
            <w:rPr>
              <w:color w:val="808080" w:themeColor="background1" w:themeShade="80"/>
              <w:sz w:val="16"/>
              <w:szCs w:val="16"/>
            </w:rPr>
            <w:t xml:space="preserve">Seite  </w:t>
          </w:r>
          <w:r w:rsidRPr="00C8297D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C8297D">
            <w:rPr>
              <w:color w:val="808080" w:themeColor="background1" w:themeShade="80"/>
              <w:sz w:val="16"/>
              <w:szCs w:val="16"/>
            </w:rPr>
            <w:instrText>PAGE</w:instrText>
          </w:r>
          <w:r w:rsidRPr="00C8297D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AA78FC">
            <w:rPr>
              <w:noProof/>
              <w:color w:val="808080" w:themeColor="background1" w:themeShade="80"/>
              <w:sz w:val="16"/>
              <w:szCs w:val="16"/>
            </w:rPr>
            <w:t>1</w:t>
          </w:r>
          <w:r w:rsidRPr="00C8297D">
            <w:rPr>
              <w:color w:val="808080" w:themeColor="background1" w:themeShade="80"/>
              <w:sz w:val="16"/>
              <w:szCs w:val="16"/>
            </w:rPr>
            <w:fldChar w:fldCharType="end"/>
          </w:r>
          <w:r w:rsidRPr="00C8297D">
            <w:rPr>
              <w:color w:val="808080" w:themeColor="background1" w:themeShade="80"/>
              <w:sz w:val="16"/>
              <w:szCs w:val="16"/>
            </w:rPr>
            <w:t xml:space="preserve"> /</w:t>
          </w:r>
          <w:r>
            <w:rPr>
              <w:color w:val="808080" w:themeColor="background1" w:themeShade="80"/>
              <w:sz w:val="16"/>
              <w:szCs w:val="16"/>
            </w:rPr>
            <w:t>4</w:t>
          </w:r>
        </w:p>
      </w:tc>
    </w:tr>
  </w:tbl>
  <w:p w14:paraId="68A44BF5" w14:textId="77777777" w:rsidR="009C5D02" w:rsidRPr="00C8297D" w:rsidRDefault="009C5D02" w:rsidP="00C8297D">
    <w:pPr>
      <w:pStyle w:val="Fuzeile"/>
      <w:jc w:val="cen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62"/>
      <w:gridCol w:w="1843"/>
      <w:gridCol w:w="1417"/>
    </w:tblGrid>
    <w:tr w:rsidR="009C5D02" w:rsidRPr="004E20AD" w14:paraId="3A6330AC" w14:textId="77777777" w:rsidTr="003C35A4">
      <w:tc>
        <w:tcPr>
          <w:tcW w:w="60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7790BA" w14:textId="343F0FE0" w:rsidR="009C5D02" w:rsidRPr="00355E5A" w:rsidRDefault="009C5D02" w:rsidP="001C144A">
          <w:pPr>
            <w:pStyle w:val="Fuzeile"/>
            <w:rPr>
              <w:color w:val="808080" w:themeColor="background1" w:themeShade="80"/>
              <w:sz w:val="16"/>
              <w:szCs w:val="16"/>
            </w:rPr>
          </w:pPr>
          <w:r w:rsidRPr="00355E5A">
            <w:rPr>
              <w:color w:val="808080" w:themeColor="background1" w:themeShade="80"/>
              <w:sz w:val="16"/>
              <w:szCs w:val="16"/>
            </w:rPr>
            <w:t>C</w:t>
          </w:r>
          <w:r>
            <w:rPr>
              <w:color w:val="808080" w:themeColor="background1" w:themeShade="80"/>
              <w:sz w:val="16"/>
              <w:szCs w:val="16"/>
            </w:rPr>
            <w:t>L 0500-03 Inspektionsprotokoll öffentliche</w:t>
          </w:r>
          <w:r w:rsidRPr="00355E5A">
            <w:rPr>
              <w:color w:val="808080" w:themeColor="background1" w:themeShade="80"/>
              <w:sz w:val="16"/>
              <w:szCs w:val="16"/>
            </w:rPr>
            <w:t xml:space="preserve"> Apotheken</w:t>
          </w:r>
          <w:r>
            <w:rPr>
              <w:color w:val="808080" w:themeColor="background1" w:themeShade="80"/>
              <w:sz w:val="16"/>
              <w:szCs w:val="16"/>
            </w:rPr>
            <w:t xml:space="preserve"> Anhang Impfen </w:t>
          </w:r>
          <w:r w:rsidRPr="00355E5A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CF805BD" w14:textId="5FA80C7C" w:rsidR="009C5D02" w:rsidRPr="00355E5A" w:rsidRDefault="009C5D02" w:rsidP="005A39DA">
          <w:pPr>
            <w:pStyle w:val="Fuzeile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V03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00F927" w14:textId="3B060A9C" w:rsidR="009C5D02" w:rsidRPr="00355E5A" w:rsidRDefault="009C5D02" w:rsidP="002B6F1E">
          <w:pPr>
            <w:pStyle w:val="Fuzeile"/>
            <w:spacing w:before="40" w:after="4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355E5A">
            <w:rPr>
              <w:color w:val="808080" w:themeColor="background1" w:themeShade="80"/>
              <w:sz w:val="16"/>
              <w:szCs w:val="16"/>
            </w:rPr>
            <w:t xml:space="preserve">Seite  </w:t>
          </w:r>
          <w:r w:rsidRPr="00355E5A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355E5A">
            <w:rPr>
              <w:color w:val="808080" w:themeColor="background1" w:themeShade="80"/>
              <w:sz w:val="16"/>
              <w:szCs w:val="16"/>
            </w:rPr>
            <w:instrText>PAGE</w:instrText>
          </w:r>
          <w:r w:rsidRPr="00355E5A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AA78FC">
            <w:rPr>
              <w:noProof/>
              <w:color w:val="808080" w:themeColor="background1" w:themeShade="80"/>
              <w:sz w:val="16"/>
              <w:szCs w:val="16"/>
            </w:rPr>
            <w:t>2</w:t>
          </w:r>
          <w:r w:rsidRPr="00355E5A">
            <w:rPr>
              <w:color w:val="808080" w:themeColor="background1" w:themeShade="80"/>
              <w:sz w:val="16"/>
              <w:szCs w:val="16"/>
            </w:rPr>
            <w:fldChar w:fldCharType="end"/>
          </w:r>
          <w:r w:rsidRPr="00355E5A">
            <w:rPr>
              <w:color w:val="808080" w:themeColor="background1" w:themeShade="80"/>
              <w:sz w:val="16"/>
              <w:szCs w:val="16"/>
            </w:rPr>
            <w:t xml:space="preserve"> / </w:t>
          </w:r>
          <w:r>
            <w:rPr>
              <w:color w:val="808080" w:themeColor="background1" w:themeShade="80"/>
              <w:sz w:val="16"/>
              <w:szCs w:val="16"/>
            </w:rPr>
            <w:t>4</w:t>
          </w:r>
        </w:p>
      </w:tc>
    </w:tr>
  </w:tbl>
  <w:p w14:paraId="0A4F18B8" w14:textId="77777777" w:rsidR="009C5D02" w:rsidRPr="00C75594" w:rsidRDefault="009C5D02" w:rsidP="009D2DBC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62"/>
      <w:gridCol w:w="1843"/>
      <w:gridCol w:w="1417"/>
    </w:tblGrid>
    <w:tr w:rsidR="009C5D02" w:rsidRPr="004E20AD" w14:paraId="4A07F68C" w14:textId="77777777" w:rsidTr="0024105F">
      <w:tc>
        <w:tcPr>
          <w:tcW w:w="60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0A458F5" w14:textId="71A4718E" w:rsidR="009C5D02" w:rsidRPr="00355E5A" w:rsidRDefault="009C5D02" w:rsidP="00402558">
          <w:pPr>
            <w:pStyle w:val="Fuzeile"/>
            <w:rPr>
              <w:color w:val="808080" w:themeColor="background1" w:themeShade="80"/>
              <w:sz w:val="16"/>
              <w:szCs w:val="16"/>
            </w:rPr>
          </w:pPr>
          <w:r w:rsidRPr="00355E5A">
            <w:rPr>
              <w:color w:val="808080" w:themeColor="background1" w:themeShade="80"/>
              <w:sz w:val="16"/>
              <w:szCs w:val="16"/>
            </w:rPr>
            <w:t>C</w:t>
          </w:r>
          <w:r>
            <w:rPr>
              <w:color w:val="808080" w:themeColor="background1" w:themeShade="80"/>
              <w:sz w:val="16"/>
              <w:szCs w:val="16"/>
            </w:rPr>
            <w:t xml:space="preserve">L 0500-03 </w:t>
          </w:r>
          <w:r w:rsidRPr="00355E5A">
            <w:rPr>
              <w:color w:val="808080" w:themeColor="background1" w:themeShade="80"/>
              <w:sz w:val="16"/>
              <w:szCs w:val="16"/>
            </w:rPr>
            <w:t>Inspektionsprotokoll öff</w:t>
          </w:r>
          <w:r>
            <w:rPr>
              <w:color w:val="808080" w:themeColor="background1" w:themeShade="80"/>
              <w:sz w:val="16"/>
              <w:szCs w:val="16"/>
            </w:rPr>
            <w:t>entlicher</w:t>
          </w:r>
          <w:r w:rsidRPr="00355E5A">
            <w:rPr>
              <w:color w:val="808080" w:themeColor="background1" w:themeShade="80"/>
              <w:sz w:val="16"/>
              <w:szCs w:val="16"/>
            </w:rPr>
            <w:t xml:space="preserve"> Apotheke</w:t>
          </w:r>
          <w:r>
            <w:rPr>
              <w:color w:val="808080" w:themeColor="background1" w:themeShade="80"/>
              <w:sz w:val="16"/>
              <w:szCs w:val="16"/>
            </w:rPr>
            <w:t xml:space="preserve"> Anhang Impfen </w:t>
          </w:r>
          <w:r w:rsidRPr="00355E5A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F5701E" w14:textId="77777777" w:rsidR="009C5D02" w:rsidRPr="00355E5A" w:rsidRDefault="009C5D02" w:rsidP="00073E6F">
          <w:pPr>
            <w:pStyle w:val="Fuzeile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V03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DB02D2" w14:textId="7DC77BCC" w:rsidR="009C5D02" w:rsidRPr="00355E5A" w:rsidRDefault="009C5D02" w:rsidP="00073E6F">
          <w:pPr>
            <w:pStyle w:val="Fuzeile"/>
            <w:spacing w:before="40" w:after="4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355E5A">
            <w:rPr>
              <w:color w:val="808080" w:themeColor="background1" w:themeShade="80"/>
              <w:sz w:val="16"/>
              <w:szCs w:val="16"/>
            </w:rPr>
            <w:t xml:space="preserve">Seite  </w:t>
          </w:r>
          <w:r w:rsidRPr="00355E5A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355E5A">
            <w:rPr>
              <w:color w:val="808080" w:themeColor="background1" w:themeShade="80"/>
              <w:sz w:val="16"/>
              <w:szCs w:val="16"/>
            </w:rPr>
            <w:instrText>PAGE</w:instrText>
          </w:r>
          <w:r w:rsidRPr="00355E5A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AA78FC">
            <w:rPr>
              <w:noProof/>
              <w:color w:val="808080" w:themeColor="background1" w:themeShade="80"/>
              <w:sz w:val="16"/>
              <w:szCs w:val="16"/>
            </w:rPr>
            <w:t>4</w:t>
          </w:r>
          <w:r w:rsidRPr="00355E5A">
            <w:rPr>
              <w:color w:val="808080" w:themeColor="background1" w:themeShade="80"/>
              <w:sz w:val="16"/>
              <w:szCs w:val="16"/>
            </w:rPr>
            <w:fldChar w:fldCharType="end"/>
          </w:r>
          <w:r w:rsidRPr="00355E5A">
            <w:rPr>
              <w:color w:val="808080" w:themeColor="background1" w:themeShade="80"/>
              <w:sz w:val="16"/>
              <w:szCs w:val="16"/>
            </w:rPr>
            <w:t xml:space="preserve"> / </w:t>
          </w:r>
          <w:r>
            <w:rPr>
              <w:color w:val="808080" w:themeColor="background1" w:themeShade="80"/>
              <w:sz w:val="16"/>
              <w:szCs w:val="16"/>
            </w:rPr>
            <w:t>4</w:t>
          </w:r>
        </w:p>
      </w:tc>
    </w:tr>
  </w:tbl>
  <w:p w14:paraId="64CA4B00" w14:textId="77777777" w:rsidR="009C5D02" w:rsidRPr="00C8297D" w:rsidRDefault="009C5D02" w:rsidP="00C8297D">
    <w:pPr>
      <w:pStyle w:val="Fuzeile"/>
      <w:jc w:val="cen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C4CB5" w14:textId="77777777" w:rsidR="009C5D02" w:rsidRDefault="009C5D02">
      <w:r>
        <w:separator/>
      </w:r>
    </w:p>
  </w:footnote>
  <w:footnote w:type="continuationSeparator" w:id="0">
    <w:p w14:paraId="4F631710" w14:textId="77777777" w:rsidR="009C5D02" w:rsidRDefault="009C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96" w:type="dxa"/>
      <w:tblInd w:w="14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99"/>
      <w:gridCol w:w="1999"/>
      <w:gridCol w:w="1999"/>
      <w:gridCol w:w="1999"/>
    </w:tblGrid>
    <w:tr w:rsidR="009C5D02" w:rsidRPr="00776FC8" w14:paraId="42A43A53" w14:textId="77777777" w:rsidTr="00E24D78">
      <w:trPr>
        <w:trHeight w:val="477"/>
      </w:trPr>
      <w:tc>
        <w:tcPr>
          <w:tcW w:w="7996" w:type="dxa"/>
          <w:gridSpan w:val="4"/>
          <w:vAlign w:val="center"/>
        </w:tcPr>
        <w:p w14:paraId="5A964AF0" w14:textId="22F4417F" w:rsidR="009C5D02" w:rsidRPr="00C84A15" w:rsidRDefault="009C5D02" w:rsidP="00AB6271">
          <w:pPr>
            <w:spacing w:before="120" w:after="120"/>
            <w:ind w:left="170"/>
            <w:rPr>
              <w:b/>
              <w:color w:val="000000"/>
              <w:sz w:val="24"/>
              <w:szCs w:val="24"/>
            </w:rPr>
          </w:pPr>
          <w:r w:rsidRPr="00C84A15">
            <w:rPr>
              <w:b/>
              <w:color w:val="000000"/>
              <w:sz w:val="24"/>
              <w:szCs w:val="24"/>
            </w:rPr>
            <w:t>Inspektionsprotokoll öffentliche Apotheke</w:t>
          </w:r>
        </w:p>
        <w:p w14:paraId="0C01F86E" w14:textId="64991662" w:rsidR="009C5D02" w:rsidRPr="00776FC8" w:rsidRDefault="009C5D02" w:rsidP="00AB6271">
          <w:pPr>
            <w:spacing w:before="120" w:after="120"/>
            <w:ind w:left="170"/>
            <w:rPr>
              <w:b/>
              <w:sz w:val="24"/>
              <w:szCs w:val="24"/>
            </w:rPr>
          </w:pPr>
          <w:r w:rsidRPr="00776FC8">
            <w:rPr>
              <w:b/>
              <w:color w:val="000000"/>
              <w:sz w:val="24"/>
              <w:szCs w:val="24"/>
            </w:rPr>
            <w:t>Anhang I</w:t>
          </w:r>
          <w:r>
            <w:rPr>
              <w:b/>
              <w:color w:val="000000"/>
              <w:sz w:val="24"/>
              <w:szCs w:val="24"/>
            </w:rPr>
            <w:t>mpfen</w:t>
          </w:r>
        </w:p>
      </w:tc>
    </w:tr>
    <w:tr w:rsidR="009C5D02" w:rsidRPr="00776FC8" w14:paraId="34209B11" w14:textId="77777777" w:rsidTr="00E24D78">
      <w:trPr>
        <w:trHeight w:val="178"/>
      </w:trPr>
      <w:tc>
        <w:tcPr>
          <w:tcW w:w="1999" w:type="dxa"/>
        </w:tcPr>
        <w:p w14:paraId="315E5BFE" w14:textId="77777777" w:rsidR="009C5D02" w:rsidRPr="00776FC8" w:rsidRDefault="009C5D02" w:rsidP="00776FC8">
          <w:pPr>
            <w:tabs>
              <w:tab w:val="left" w:pos="5100"/>
              <w:tab w:val="right" w:pos="9967"/>
            </w:tabs>
            <w:spacing w:before="60" w:after="60"/>
            <w:rPr>
              <w:noProof/>
              <w:sz w:val="16"/>
              <w:szCs w:val="16"/>
            </w:rPr>
          </w:pPr>
          <w:r w:rsidRPr="00776FC8">
            <w:rPr>
              <w:noProof/>
              <w:sz w:val="16"/>
              <w:szCs w:val="16"/>
            </w:rPr>
            <w:t>Dokumenten-Nr.:</w:t>
          </w:r>
        </w:p>
      </w:tc>
      <w:tc>
        <w:tcPr>
          <w:tcW w:w="1999" w:type="dxa"/>
        </w:tcPr>
        <w:p w14:paraId="0BFBF0F3" w14:textId="18ADE0F8" w:rsidR="009C5D02" w:rsidRPr="00776FC8" w:rsidRDefault="009C5D02" w:rsidP="00BC2DFE">
          <w:pPr>
            <w:tabs>
              <w:tab w:val="left" w:pos="5100"/>
              <w:tab w:val="right" w:pos="9967"/>
            </w:tabs>
            <w:spacing w:before="60" w:after="60"/>
            <w:ind w:left="283" w:hanging="283"/>
            <w:rPr>
              <w:noProof/>
              <w:color w:val="000000"/>
              <w:sz w:val="16"/>
              <w:szCs w:val="16"/>
            </w:rPr>
          </w:pPr>
          <w:r w:rsidRPr="00776FC8">
            <w:rPr>
              <w:noProof/>
              <w:color w:val="000000"/>
              <w:sz w:val="16"/>
              <w:szCs w:val="16"/>
            </w:rPr>
            <w:t xml:space="preserve">CL </w:t>
          </w:r>
          <w:r>
            <w:rPr>
              <w:noProof/>
              <w:color w:val="000000"/>
              <w:sz w:val="16"/>
              <w:szCs w:val="16"/>
            </w:rPr>
            <w:t>0500-03</w:t>
          </w:r>
        </w:p>
      </w:tc>
      <w:tc>
        <w:tcPr>
          <w:tcW w:w="1999" w:type="dxa"/>
        </w:tcPr>
        <w:p w14:paraId="5B574D4D" w14:textId="77777777" w:rsidR="009C5D02" w:rsidRPr="00776FC8" w:rsidRDefault="009C5D02" w:rsidP="00776FC8">
          <w:pPr>
            <w:tabs>
              <w:tab w:val="left" w:pos="5100"/>
              <w:tab w:val="right" w:pos="9967"/>
            </w:tabs>
            <w:spacing w:before="60" w:after="60"/>
            <w:jc w:val="right"/>
            <w:rPr>
              <w:noProof/>
              <w:sz w:val="16"/>
              <w:szCs w:val="16"/>
            </w:rPr>
          </w:pPr>
          <w:r w:rsidRPr="00776FC8">
            <w:rPr>
              <w:noProof/>
              <w:sz w:val="16"/>
              <w:szCs w:val="16"/>
            </w:rPr>
            <w:t>Version</w:t>
          </w:r>
        </w:p>
      </w:tc>
      <w:tc>
        <w:tcPr>
          <w:tcW w:w="1999" w:type="dxa"/>
        </w:tcPr>
        <w:p w14:paraId="3F3D7790" w14:textId="45B9CAB7" w:rsidR="009C5D02" w:rsidRPr="00776FC8" w:rsidRDefault="009C5D02" w:rsidP="00AB6271">
          <w:pPr>
            <w:tabs>
              <w:tab w:val="left" w:pos="5100"/>
              <w:tab w:val="right" w:pos="9967"/>
            </w:tabs>
            <w:spacing w:before="60" w:after="60"/>
            <w:rPr>
              <w:noProof/>
              <w:sz w:val="16"/>
              <w:szCs w:val="16"/>
            </w:rPr>
          </w:pPr>
          <w:r w:rsidRPr="00776FC8">
            <w:rPr>
              <w:noProof/>
              <w:sz w:val="16"/>
              <w:szCs w:val="16"/>
            </w:rPr>
            <w:t>V0</w:t>
          </w:r>
          <w:r>
            <w:rPr>
              <w:noProof/>
              <w:sz w:val="16"/>
              <w:szCs w:val="16"/>
            </w:rPr>
            <w:t>3</w:t>
          </w:r>
        </w:p>
      </w:tc>
    </w:tr>
  </w:tbl>
  <w:p w14:paraId="48877612" w14:textId="77777777" w:rsidR="009C5D02" w:rsidRPr="00776FC8" w:rsidRDefault="009C5D02" w:rsidP="00AB6271">
    <w:pPr>
      <w:pStyle w:val="Text85pt"/>
      <w:spacing w:before="240"/>
      <w:rPr>
        <w:rFonts w:ascii="Arial" w:hAnsi="Arial"/>
      </w:rPr>
    </w:pPr>
    <w:r w:rsidRPr="00776FC8">
      <w:rPr>
        <w:rFonts w:ascii="Arial" w:hAnsi="Arial"/>
        <w:szCs w:val="17"/>
      </w:rPr>
      <w:t>Gesundheits-, Sozial- und Integrationsdirektion</w:t>
    </w:r>
  </w:p>
  <w:p w14:paraId="5BBE640D" w14:textId="0825888D" w:rsidR="009C5D02" w:rsidRDefault="009C5D02" w:rsidP="00AB6271">
    <w:pPr>
      <w:pStyle w:val="Untertitel"/>
      <w:numPr>
        <w:ilvl w:val="0"/>
        <w:numId w:val="0"/>
      </w:numPr>
      <w:spacing w:after="120"/>
    </w:pPr>
    <w:r>
      <w:rPr>
        <w:rFonts w:eastAsiaTheme="minorHAnsi" w:cs="System"/>
        <w:b w:val="0"/>
        <w:bCs/>
        <w:iCs w:val="0"/>
        <w:spacing w:val="2"/>
        <w:sz w:val="17"/>
        <w:szCs w:val="17"/>
        <w:lang w:eastAsia="en-US"/>
      </w:rPr>
      <w:t>Pharmazeutischer Dienst</w:t>
    </w:r>
    <w:r w:rsidRPr="006D3D07">
      <w:rPr>
        <w:noProof/>
      </w:rPr>
      <w:drawing>
        <wp:anchor distT="0" distB="0" distL="114300" distR="114300" simplePos="0" relativeHeight="251671552" behindDoc="0" locked="1" layoutInCell="1" allowOverlap="1" wp14:anchorId="18457BEF" wp14:editId="3CB040CA">
          <wp:simplePos x="0" y="0"/>
          <wp:positionH relativeFrom="page">
            <wp:posOffset>227965</wp:posOffset>
          </wp:positionH>
          <wp:positionV relativeFrom="page">
            <wp:posOffset>155575</wp:posOffset>
          </wp:positionV>
          <wp:extent cx="1482725" cy="69469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6C0F" w14:textId="071ED89A" w:rsidR="009C5D02" w:rsidRPr="000D4813" w:rsidRDefault="009C5D02" w:rsidP="00CF4BC8">
    <w:pPr>
      <w:pStyle w:val="Kopfzeile"/>
      <w:spacing w:before="0" w:after="0"/>
      <w:jc w:val="left"/>
    </w:pPr>
    <w:r w:rsidRPr="00D576F7">
      <w:rPr>
        <w:noProof/>
      </w:rPr>
      <w:drawing>
        <wp:anchor distT="0" distB="0" distL="114300" distR="114300" simplePos="0" relativeHeight="251673600" behindDoc="0" locked="1" layoutInCell="1" allowOverlap="1" wp14:anchorId="4568487D" wp14:editId="3296A0FD">
          <wp:simplePos x="0" y="0"/>
          <wp:positionH relativeFrom="page">
            <wp:posOffset>846455</wp:posOffset>
          </wp:positionH>
          <wp:positionV relativeFrom="page">
            <wp:posOffset>228600</wp:posOffset>
          </wp:positionV>
          <wp:extent cx="939165" cy="229870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16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65771" w14:textId="0A523AEF" w:rsidR="009C5D02" w:rsidRDefault="009C5D02" w:rsidP="00AB6271">
    <w:pPr>
      <w:pStyle w:val="Untertitel"/>
      <w:numPr>
        <w:ilvl w:val="0"/>
        <w:numId w:val="0"/>
      </w:numPr>
      <w:spacing w:after="120"/>
    </w:pPr>
    <w:r w:rsidRPr="00D576F7">
      <w:rPr>
        <w:noProof/>
      </w:rPr>
      <w:drawing>
        <wp:anchor distT="0" distB="0" distL="114300" distR="114300" simplePos="0" relativeHeight="251675648" behindDoc="0" locked="1" layoutInCell="1" allowOverlap="1" wp14:anchorId="0FAB88BE" wp14:editId="1393A22C">
          <wp:simplePos x="0" y="0"/>
          <wp:positionH relativeFrom="page">
            <wp:posOffset>593090</wp:posOffset>
          </wp:positionH>
          <wp:positionV relativeFrom="page">
            <wp:posOffset>279400</wp:posOffset>
          </wp:positionV>
          <wp:extent cx="939165" cy="229870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16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4.2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3034B144"/>
    <w:lvl w:ilvl="0">
      <w:numFmt w:val="decimal"/>
      <w:lvlText w:val="*"/>
      <w:lvlJc w:val="left"/>
    </w:lvl>
  </w:abstractNum>
  <w:abstractNum w:abstractNumId="1" w15:restartNumberingAfterBreak="0">
    <w:nsid w:val="023E3DEB"/>
    <w:multiLevelType w:val="multilevel"/>
    <w:tmpl w:val="2AEE79CE"/>
    <w:lvl w:ilvl="0">
      <w:start w:val="2"/>
      <w:numFmt w:val="decimal"/>
      <w:pStyle w:val="berschrift1"/>
      <w:lvlText w:val="%1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30F5A68"/>
    <w:multiLevelType w:val="multilevel"/>
    <w:tmpl w:val="598A87AA"/>
    <w:lvl w:ilvl="0">
      <w:start w:val="1"/>
      <w:numFmt w:val="ordin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411366"/>
    <w:multiLevelType w:val="hybridMultilevel"/>
    <w:tmpl w:val="18C6AD9A"/>
    <w:lvl w:ilvl="0" w:tplc="5B9AB6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477A"/>
    <w:multiLevelType w:val="hybridMultilevel"/>
    <w:tmpl w:val="CC1A8D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431E"/>
    <w:multiLevelType w:val="hybridMultilevel"/>
    <w:tmpl w:val="D9E8118A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80E47"/>
    <w:multiLevelType w:val="multilevel"/>
    <w:tmpl w:val="AC3862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32C76A3"/>
    <w:multiLevelType w:val="hybridMultilevel"/>
    <w:tmpl w:val="52F27B4C"/>
    <w:lvl w:ilvl="0" w:tplc="5776A0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A1647"/>
    <w:multiLevelType w:val="hybridMultilevel"/>
    <w:tmpl w:val="C00AD7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81F1D"/>
    <w:multiLevelType w:val="multilevel"/>
    <w:tmpl w:val="418C2C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1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26E6D8A"/>
    <w:multiLevelType w:val="hybridMultilevel"/>
    <w:tmpl w:val="20DE60A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7BC5"/>
    <w:multiLevelType w:val="hybridMultilevel"/>
    <w:tmpl w:val="171E5D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94376"/>
    <w:multiLevelType w:val="hybridMultilevel"/>
    <w:tmpl w:val="EB28E020"/>
    <w:lvl w:ilvl="0" w:tplc="B62070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C710C4B"/>
    <w:multiLevelType w:val="hybridMultilevel"/>
    <w:tmpl w:val="63263686"/>
    <w:lvl w:ilvl="0" w:tplc="F4249C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A10CB"/>
    <w:multiLevelType w:val="hybridMultilevel"/>
    <w:tmpl w:val="E97A84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17CDC"/>
    <w:multiLevelType w:val="hybridMultilevel"/>
    <w:tmpl w:val="DE5E4C8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81013"/>
    <w:multiLevelType w:val="hybridMultilevel"/>
    <w:tmpl w:val="C31CB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F0FEF"/>
    <w:multiLevelType w:val="hybridMultilevel"/>
    <w:tmpl w:val="8E2CC08C"/>
    <w:lvl w:ilvl="0" w:tplc="52001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5059F"/>
    <w:multiLevelType w:val="hybridMultilevel"/>
    <w:tmpl w:val="9134FF5A"/>
    <w:lvl w:ilvl="0" w:tplc="5C6406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D4B7D"/>
    <w:multiLevelType w:val="hybridMultilevel"/>
    <w:tmpl w:val="3DBA68FA"/>
    <w:lvl w:ilvl="0" w:tplc="1CA681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712BB"/>
    <w:multiLevelType w:val="hybridMultilevel"/>
    <w:tmpl w:val="930A75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2081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8B6E35"/>
    <w:multiLevelType w:val="hybridMultilevel"/>
    <w:tmpl w:val="A04C0D82"/>
    <w:lvl w:ilvl="0" w:tplc="B7F005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A5675"/>
    <w:multiLevelType w:val="hybridMultilevel"/>
    <w:tmpl w:val="1DCA3D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E322E"/>
    <w:multiLevelType w:val="hybridMultilevel"/>
    <w:tmpl w:val="9C32D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04DBE"/>
    <w:multiLevelType w:val="hybridMultilevel"/>
    <w:tmpl w:val="88CA116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830D3"/>
    <w:multiLevelType w:val="hybridMultilevel"/>
    <w:tmpl w:val="C2E6ADFA"/>
    <w:lvl w:ilvl="0" w:tplc="E132E606">
      <w:start w:val="1"/>
      <w:numFmt w:val="upperLetter"/>
      <w:pStyle w:val="Untertite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41FDE"/>
    <w:multiLevelType w:val="hybridMultilevel"/>
    <w:tmpl w:val="1576C7CA"/>
    <w:lvl w:ilvl="0" w:tplc="0E0AFBE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360C0"/>
    <w:multiLevelType w:val="hybridMultilevel"/>
    <w:tmpl w:val="D6D07DE0"/>
    <w:lvl w:ilvl="0" w:tplc="8DCA05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F1EFD"/>
    <w:multiLevelType w:val="hybridMultilevel"/>
    <w:tmpl w:val="335EF9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F432C"/>
    <w:multiLevelType w:val="hybridMultilevel"/>
    <w:tmpl w:val="2EFE46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E0B7B"/>
    <w:multiLevelType w:val="hybridMultilevel"/>
    <w:tmpl w:val="29E2417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442E0"/>
    <w:multiLevelType w:val="hybridMultilevel"/>
    <w:tmpl w:val="5C2428C2"/>
    <w:lvl w:ilvl="0" w:tplc="8DCA02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A6B20"/>
    <w:multiLevelType w:val="hybridMultilevel"/>
    <w:tmpl w:val="D3BA484E"/>
    <w:lvl w:ilvl="0" w:tplc="190C64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2180F"/>
    <w:multiLevelType w:val="hybridMultilevel"/>
    <w:tmpl w:val="3A1E080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C1F22"/>
    <w:multiLevelType w:val="hybridMultilevel"/>
    <w:tmpl w:val="02EA07B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6"/>
  </w:num>
  <w:num w:numId="4">
    <w:abstractNumId w:val="16"/>
  </w:num>
  <w:num w:numId="5">
    <w:abstractNumId w:val="3"/>
  </w:num>
  <w:num w:numId="6">
    <w:abstractNumId w:val="29"/>
  </w:num>
  <w:num w:numId="7">
    <w:abstractNumId w:val="23"/>
  </w:num>
  <w:num w:numId="8">
    <w:abstractNumId w:val="14"/>
  </w:num>
  <w:num w:numId="9">
    <w:abstractNumId w:val="35"/>
  </w:num>
  <w:num w:numId="10">
    <w:abstractNumId w:val="34"/>
  </w:num>
  <w:num w:numId="11">
    <w:abstractNumId w:val="11"/>
  </w:num>
  <w:num w:numId="12">
    <w:abstractNumId w:val="10"/>
  </w:num>
  <w:num w:numId="13">
    <w:abstractNumId w:val="25"/>
  </w:num>
  <w:num w:numId="14">
    <w:abstractNumId w:val="31"/>
  </w:num>
  <w:num w:numId="15">
    <w:abstractNumId w:val="4"/>
  </w:num>
  <w:num w:numId="16">
    <w:abstractNumId w:val="20"/>
  </w:num>
  <w:num w:numId="17">
    <w:abstractNumId w:val="22"/>
  </w:num>
  <w:num w:numId="18">
    <w:abstractNumId w:val="6"/>
  </w:num>
  <w:num w:numId="19">
    <w:abstractNumId w:val="7"/>
  </w:num>
  <w:num w:numId="20">
    <w:abstractNumId w:val="28"/>
  </w:num>
  <w:num w:numId="21">
    <w:abstractNumId w:val="26"/>
  </w:num>
  <w:num w:numId="22">
    <w:abstractNumId w:val="2"/>
  </w:num>
  <w:num w:numId="23">
    <w:abstractNumId w:val="2"/>
  </w:num>
  <w:num w:numId="24">
    <w:abstractNumId w:val="26"/>
  </w:num>
  <w:num w:numId="25">
    <w:abstractNumId w:val="26"/>
  </w:num>
  <w:num w:numId="26">
    <w:abstractNumId w:val="19"/>
  </w:num>
  <w:num w:numId="27">
    <w:abstractNumId w:val="18"/>
  </w:num>
  <w:num w:numId="28">
    <w:abstractNumId w:val="9"/>
  </w:num>
  <w:num w:numId="29">
    <w:abstractNumId w:val="33"/>
  </w:num>
  <w:num w:numId="30">
    <w:abstractNumId w:val="21"/>
  </w:num>
  <w:num w:numId="31">
    <w:abstractNumId w:val="27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</w:num>
  <w:num w:numId="35">
    <w:abstractNumId w:val="12"/>
  </w:num>
  <w:num w:numId="36">
    <w:abstractNumId w:val="2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8"/>
  </w:num>
  <w:num w:numId="43">
    <w:abstractNumId w:val="30"/>
  </w:num>
  <w:num w:numId="44">
    <w:abstractNumId w:val="5"/>
  </w:num>
  <w:num w:numId="45">
    <w:abstractNumId w:val="13"/>
  </w:num>
  <w:num w:numId="46">
    <w:abstractNumId w:val="17"/>
  </w:num>
  <w:num w:numId="47">
    <w:abstractNumId w:val="32"/>
  </w:num>
  <w:num w:numId="4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CH" w:vendorID="9" w:dllVersion="512" w:checkStyle="0"/>
  <w:activeWritingStyle w:appName="MSWord" w:lang="it-CH" w:vendorID="3" w:dllVersion="517" w:checkStyle="1"/>
  <w:activeWritingStyle w:appName="MSWord" w:lang="ar-SA" w:vendorID="4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autoHyphenation/>
  <w:hyphenationZone w:val="22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3"/>
    <w:rsid w:val="000013C6"/>
    <w:rsid w:val="00002CFF"/>
    <w:rsid w:val="00004B8C"/>
    <w:rsid w:val="000105FE"/>
    <w:rsid w:val="0001184F"/>
    <w:rsid w:val="000120B7"/>
    <w:rsid w:val="00012FEF"/>
    <w:rsid w:val="00013AC0"/>
    <w:rsid w:val="00015056"/>
    <w:rsid w:val="000152A8"/>
    <w:rsid w:val="0001569A"/>
    <w:rsid w:val="00015D3B"/>
    <w:rsid w:val="00016179"/>
    <w:rsid w:val="00016645"/>
    <w:rsid w:val="0001697E"/>
    <w:rsid w:val="00016983"/>
    <w:rsid w:val="00025C9B"/>
    <w:rsid w:val="00030496"/>
    <w:rsid w:val="0003069A"/>
    <w:rsid w:val="00031DEB"/>
    <w:rsid w:val="00035C83"/>
    <w:rsid w:val="0004008E"/>
    <w:rsid w:val="00041F0B"/>
    <w:rsid w:val="00042D84"/>
    <w:rsid w:val="000431DD"/>
    <w:rsid w:val="00043BCB"/>
    <w:rsid w:val="00044251"/>
    <w:rsid w:val="00044327"/>
    <w:rsid w:val="00046AB0"/>
    <w:rsid w:val="00047876"/>
    <w:rsid w:val="00047F7A"/>
    <w:rsid w:val="00053640"/>
    <w:rsid w:val="00053709"/>
    <w:rsid w:val="00055774"/>
    <w:rsid w:val="000572E3"/>
    <w:rsid w:val="00062880"/>
    <w:rsid w:val="000630EB"/>
    <w:rsid w:val="000640A6"/>
    <w:rsid w:val="00066EB2"/>
    <w:rsid w:val="00067813"/>
    <w:rsid w:val="00067844"/>
    <w:rsid w:val="00067A44"/>
    <w:rsid w:val="00070507"/>
    <w:rsid w:val="000726ED"/>
    <w:rsid w:val="00072FB1"/>
    <w:rsid w:val="00073B3A"/>
    <w:rsid w:val="00073E6F"/>
    <w:rsid w:val="0007592E"/>
    <w:rsid w:val="000763B1"/>
    <w:rsid w:val="000774F3"/>
    <w:rsid w:val="00077693"/>
    <w:rsid w:val="00080015"/>
    <w:rsid w:val="0008084A"/>
    <w:rsid w:val="00080C83"/>
    <w:rsid w:val="00081A5F"/>
    <w:rsid w:val="00082375"/>
    <w:rsid w:val="00082B86"/>
    <w:rsid w:val="000853E7"/>
    <w:rsid w:val="00086C24"/>
    <w:rsid w:val="00087638"/>
    <w:rsid w:val="00087929"/>
    <w:rsid w:val="000905D0"/>
    <w:rsid w:val="00091177"/>
    <w:rsid w:val="00091ED6"/>
    <w:rsid w:val="00092301"/>
    <w:rsid w:val="00093422"/>
    <w:rsid w:val="0009518B"/>
    <w:rsid w:val="00095548"/>
    <w:rsid w:val="00096B4B"/>
    <w:rsid w:val="000A0969"/>
    <w:rsid w:val="000A1423"/>
    <w:rsid w:val="000A23E1"/>
    <w:rsid w:val="000A249B"/>
    <w:rsid w:val="000A2F27"/>
    <w:rsid w:val="000A5EFE"/>
    <w:rsid w:val="000A5FE3"/>
    <w:rsid w:val="000A6588"/>
    <w:rsid w:val="000A740B"/>
    <w:rsid w:val="000A7733"/>
    <w:rsid w:val="000B4624"/>
    <w:rsid w:val="000B52D7"/>
    <w:rsid w:val="000B5D4A"/>
    <w:rsid w:val="000B71BD"/>
    <w:rsid w:val="000B7A0D"/>
    <w:rsid w:val="000C1EEF"/>
    <w:rsid w:val="000C2FB3"/>
    <w:rsid w:val="000C54BA"/>
    <w:rsid w:val="000C57D4"/>
    <w:rsid w:val="000C7911"/>
    <w:rsid w:val="000D020D"/>
    <w:rsid w:val="000D138D"/>
    <w:rsid w:val="000D1AC5"/>
    <w:rsid w:val="000D296C"/>
    <w:rsid w:val="000D4813"/>
    <w:rsid w:val="000E2617"/>
    <w:rsid w:val="000E3441"/>
    <w:rsid w:val="000E4155"/>
    <w:rsid w:val="000E4D70"/>
    <w:rsid w:val="000E5CD2"/>
    <w:rsid w:val="000E705B"/>
    <w:rsid w:val="000E749C"/>
    <w:rsid w:val="000E7AE9"/>
    <w:rsid w:val="000F2A65"/>
    <w:rsid w:val="000F3287"/>
    <w:rsid w:val="000F4AD9"/>
    <w:rsid w:val="000F55D4"/>
    <w:rsid w:val="000F7643"/>
    <w:rsid w:val="00102137"/>
    <w:rsid w:val="00102B64"/>
    <w:rsid w:val="00103E6B"/>
    <w:rsid w:val="00104308"/>
    <w:rsid w:val="00110B3D"/>
    <w:rsid w:val="00112DA7"/>
    <w:rsid w:val="00113BEC"/>
    <w:rsid w:val="00117E9D"/>
    <w:rsid w:val="0012094B"/>
    <w:rsid w:val="00121E53"/>
    <w:rsid w:val="0012341B"/>
    <w:rsid w:val="00124A32"/>
    <w:rsid w:val="00124FB4"/>
    <w:rsid w:val="00125B04"/>
    <w:rsid w:val="001340E9"/>
    <w:rsid w:val="00134794"/>
    <w:rsid w:val="001352A2"/>
    <w:rsid w:val="001361DE"/>
    <w:rsid w:val="0013669A"/>
    <w:rsid w:val="001406DD"/>
    <w:rsid w:val="00140CF4"/>
    <w:rsid w:val="001422C3"/>
    <w:rsid w:val="00142529"/>
    <w:rsid w:val="00142FBD"/>
    <w:rsid w:val="0014605F"/>
    <w:rsid w:val="00146647"/>
    <w:rsid w:val="00146AE9"/>
    <w:rsid w:val="00147130"/>
    <w:rsid w:val="001475F6"/>
    <w:rsid w:val="00153311"/>
    <w:rsid w:val="0015600E"/>
    <w:rsid w:val="001569E3"/>
    <w:rsid w:val="00156FE9"/>
    <w:rsid w:val="00162CCD"/>
    <w:rsid w:val="00165F7B"/>
    <w:rsid w:val="00167AB8"/>
    <w:rsid w:val="00170165"/>
    <w:rsid w:val="00170F7A"/>
    <w:rsid w:val="00172BE5"/>
    <w:rsid w:val="00173DF7"/>
    <w:rsid w:val="00174C7E"/>
    <w:rsid w:val="00176023"/>
    <w:rsid w:val="00181C8E"/>
    <w:rsid w:val="0018337D"/>
    <w:rsid w:val="00183D2D"/>
    <w:rsid w:val="00184AB3"/>
    <w:rsid w:val="00184C40"/>
    <w:rsid w:val="0018633A"/>
    <w:rsid w:val="00186887"/>
    <w:rsid w:val="00190ED4"/>
    <w:rsid w:val="00191C37"/>
    <w:rsid w:val="00192D3B"/>
    <w:rsid w:val="00193F3F"/>
    <w:rsid w:val="00193F9A"/>
    <w:rsid w:val="00195952"/>
    <w:rsid w:val="001967D4"/>
    <w:rsid w:val="001A00C6"/>
    <w:rsid w:val="001A0906"/>
    <w:rsid w:val="001A13BA"/>
    <w:rsid w:val="001A250B"/>
    <w:rsid w:val="001B55C2"/>
    <w:rsid w:val="001B571F"/>
    <w:rsid w:val="001C144A"/>
    <w:rsid w:val="001C2CDD"/>
    <w:rsid w:val="001C7562"/>
    <w:rsid w:val="001D021C"/>
    <w:rsid w:val="001D2B4A"/>
    <w:rsid w:val="001D3668"/>
    <w:rsid w:val="001D3BF1"/>
    <w:rsid w:val="001D4EF9"/>
    <w:rsid w:val="001D6AAC"/>
    <w:rsid w:val="001D6D82"/>
    <w:rsid w:val="001D6E1F"/>
    <w:rsid w:val="001D6FBE"/>
    <w:rsid w:val="001E03AC"/>
    <w:rsid w:val="001E1817"/>
    <w:rsid w:val="001E45CB"/>
    <w:rsid w:val="001E4B3D"/>
    <w:rsid w:val="001E4E7F"/>
    <w:rsid w:val="001E5555"/>
    <w:rsid w:val="001E6E95"/>
    <w:rsid w:val="001F0C7C"/>
    <w:rsid w:val="001F51D5"/>
    <w:rsid w:val="001F5679"/>
    <w:rsid w:val="001F775C"/>
    <w:rsid w:val="00202ACA"/>
    <w:rsid w:val="0020356E"/>
    <w:rsid w:val="002038EF"/>
    <w:rsid w:val="00205F66"/>
    <w:rsid w:val="00207EC4"/>
    <w:rsid w:val="002102E2"/>
    <w:rsid w:val="00210B08"/>
    <w:rsid w:val="0021250D"/>
    <w:rsid w:val="00214DDF"/>
    <w:rsid w:val="00215F3E"/>
    <w:rsid w:val="00221428"/>
    <w:rsid w:val="002228C6"/>
    <w:rsid w:val="002239A1"/>
    <w:rsid w:val="00224841"/>
    <w:rsid w:val="00224ADD"/>
    <w:rsid w:val="00224C55"/>
    <w:rsid w:val="002251EC"/>
    <w:rsid w:val="00230345"/>
    <w:rsid w:val="00230D2C"/>
    <w:rsid w:val="00232B77"/>
    <w:rsid w:val="0023638A"/>
    <w:rsid w:val="00237E66"/>
    <w:rsid w:val="002404EB"/>
    <w:rsid w:val="0024105F"/>
    <w:rsid w:val="0024412E"/>
    <w:rsid w:val="002447DF"/>
    <w:rsid w:val="00244882"/>
    <w:rsid w:val="00245B71"/>
    <w:rsid w:val="00246015"/>
    <w:rsid w:val="00246695"/>
    <w:rsid w:val="00246F2E"/>
    <w:rsid w:val="00247173"/>
    <w:rsid w:val="0024799E"/>
    <w:rsid w:val="00250068"/>
    <w:rsid w:val="002522BE"/>
    <w:rsid w:val="002523D5"/>
    <w:rsid w:val="00253230"/>
    <w:rsid w:val="00254C31"/>
    <w:rsid w:val="00254ED4"/>
    <w:rsid w:val="00255D8C"/>
    <w:rsid w:val="00256583"/>
    <w:rsid w:val="00256ADD"/>
    <w:rsid w:val="00257185"/>
    <w:rsid w:val="0026204F"/>
    <w:rsid w:val="00263484"/>
    <w:rsid w:val="00263539"/>
    <w:rsid w:val="00266235"/>
    <w:rsid w:val="00266368"/>
    <w:rsid w:val="00267525"/>
    <w:rsid w:val="002708BF"/>
    <w:rsid w:val="0027206D"/>
    <w:rsid w:val="00272EFE"/>
    <w:rsid w:val="002744AA"/>
    <w:rsid w:val="00275005"/>
    <w:rsid w:val="00275A8B"/>
    <w:rsid w:val="002761F1"/>
    <w:rsid w:val="00281C41"/>
    <w:rsid w:val="00281FAB"/>
    <w:rsid w:val="00282487"/>
    <w:rsid w:val="0028285F"/>
    <w:rsid w:val="00282B99"/>
    <w:rsid w:val="00283316"/>
    <w:rsid w:val="00284A8D"/>
    <w:rsid w:val="00284E31"/>
    <w:rsid w:val="00285933"/>
    <w:rsid w:val="0028744C"/>
    <w:rsid w:val="00291359"/>
    <w:rsid w:val="002914BC"/>
    <w:rsid w:val="002919D1"/>
    <w:rsid w:val="00291D70"/>
    <w:rsid w:val="0029484D"/>
    <w:rsid w:val="0029632C"/>
    <w:rsid w:val="002A0892"/>
    <w:rsid w:val="002A13AE"/>
    <w:rsid w:val="002A19C7"/>
    <w:rsid w:val="002A252A"/>
    <w:rsid w:val="002A3C2D"/>
    <w:rsid w:val="002A4A95"/>
    <w:rsid w:val="002A556D"/>
    <w:rsid w:val="002A5BB0"/>
    <w:rsid w:val="002A6547"/>
    <w:rsid w:val="002A662B"/>
    <w:rsid w:val="002A6BC6"/>
    <w:rsid w:val="002A7A69"/>
    <w:rsid w:val="002A7B4E"/>
    <w:rsid w:val="002B014A"/>
    <w:rsid w:val="002B0873"/>
    <w:rsid w:val="002B1554"/>
    <w:rsid w:val="002B1D7A"/>
    <w:rsid w:val="002B35E4"/>
    <w:rsid w:val="002B4901"/>
    <w:rsid w:val="002B4ED9"/>
    <w:rsid w:val="002B54AA"/>
    <w:rsid w:val="002B6F1E"/>
    <w:rsid w:val="002B7111"/>
    <w:rsid w:val="002C180B"/>
    <w:rsid w:val="002C343F"/>
    <w:rsid w:val="002C575B"/>
    <w:rsid w:val="002C5AB1"/>
    <w:rsid w:val="002C5F90"/>
    <w:rsid w:val="002C6860"/>
    <w:rsid w:val="002C6B0D"/>
    <w:rsid w:val="002C71EF"/>
    <w:rsid w:val="002D33C4"/>
    <w:rsid w:val="002D5008"/>
    <w:rsid w:val="002D52E2"/>
    <w:rsid w:val="002D7C8C"/>
    <w:rsid w:val="002E0961"/>
    <w:rsid w:val="002E3673"/>
    <w:rsid w:val="002E3EDB"/>
    <w:rsid w:val="002E5DE4"/>
    <w:rsid w:val="002F02B1"/>
    <w:rsid w:val="002F26FB"/>
    <w:rsid w:val="002F2958"/>
    <w:rsid w:val="002F46E4"/>
    <w:rsid w:val="002F5549"/>
    <w:rsid w:val="002F6496"/>
    <w:rsid w:val="002F6E48"/>
    <w:rsid w:val="002F79CB"/>
    <w:rsid w:val="0030056D"/>
    <w:rsid w:val="00300A12"/>
    <w:rsid w:val="00302230"/>
    <w:rsid w:val="003029B4"/>
    <w:rsid w:val="003032BE"/>
    <w:rsid w:val="003036D5"/>
    <w:rsid w:val="003038C9"/>
    <w:rsid w:val="00305A5B"/>
    <w:rsid w:val="00305B40"/>
    <w:rsid w:val="003062DC"/>
    <w:rsid w:val="00307A54"/>
    <w:rsid w:val="003105D9"/>
    <w:rsid w:val="00310E7A"/>
    <w:rsid w:val="00311B5B"/>
    <w:rsid w:val="0031295C"/>
    <w:rsid w:val="00312F27"/>
    <w:rsid w:val="0031319A"/>
    <w:rsid w:val="00313B69"/>
    <w:rsid w:val="00314849"/>
    <w:rsid w:val="00316083"/>
    <w:rsid w:val="003160D0"/>
    <w:rsid w:val="0031712C"/>
    <w:rsid w:val="00320185"/>
    <w:rsid w:val="00321381"/>
    <w:rsid w:val="00321D03"/>
    <w:rsid w:val="00322497"/>
    <w:rsid w:val="00322C9F"/>
    <w:rsid w:val="0032341A"/>
    <w:rsid w:val="00326313"/>
    <w:rsid w:val="00330211"/>
    <w:rsid w:val="00331337"/>
    <w:rsid w:val="00331A1F"/>
    <w:rsid w:val="003323C8"/>
    <w:rsid w:val="00333603"/>
    <w:rsid w:val="003357EE"/>
    <w:rsid w:val="00340D89"/>
    <w:rsid w:val="0034195B"/>
    <w:rsid w:val="00341A07"/>
    <w:rsid w:val="00344D44"/>
    <w:rsid w:val="00344D62"/>
    <w:rsid w:val="00347A73"/>
    <w:rsid w:val="003508D5"/>
    <w:rsid w:val="003522D4"/>
    <w:rsid w:val="0035341B"/>
    <w:rsid w:val="00354531"/>
    <w:rsid w:val="00354B23"/>
    <w:rsid w:val="003556BD"/>
    <w:rsid w:val="00355E5A"/>
    <w:rsid w:val="00355F46"/>
    <w:rsid w:val="00357711"/>
    <w:rsid w:val="0035775A"/>
    <w:rsid w:val="003579F8"/>
    <w:rsid w:val="003611AA"/>
    <w:rsid w:val="003620A5"/>
    <w:rsid w:val="00363D98"/>
    <w:rsid w:val="00364149"/>
    <w:rsid w:val="00364EF1"/>
    <w:rsid w:val="003654C6"/>
    <w:rsid w:val="00366903"/>
    <w:rsid w:val="0037000C"/>
    <w:rsid w:val="00373520"/>
    <w:rsid w:val="00373B84"/>
    <w:rsid w:val="00376BAC"/>
    <w:rsid w:val="0037752B"/>
    <w:rsid w:val="003776D2"/>
    <w:rsid w:val="00377CA5"/>
    <w:rsid w:val="00381065"/>
    <w:rsid w:val="00381C6E"/>
    <w:rsid w:val="00383056"/>
    <w:rsid w:val="00383842"/>
    <w:rsid w:val="00390382"/>
    <w:rsid w:val="0039385E"/>
    <w:rsid w:val="00394887"/>
    <w:rsid w:val="00396520"/>
    <w:rsid w:val="00396F56"/>
    <w:rsid w:val="003A065C"/>
    <w:rsid w:val="003A16E4"/>
    <w:rsid w:val="003A3F4C"/>
    <w:rsid w:val="003A44A9"/>
    <w:rsid w:val="003A4738"/>
    <w:rsid w:val="003A5E17"/>
    <w:rsid w:val="003A6E21"/>
    <w:rsid w:val="003B0E4E"/>
    <w:rsid w:val="003B0E6B"/>
    <w:rsid w:val="003B1025"/>
    <w:rsid w:val="003B13A1"/>
    <w:rsid w:val="003B5786"/>
    <w:rsid w:val="003B70FF"/>
    <w:rsid w:val="003C08BF"/>
    <w:rsid w:val="003C1BFB"/>
    <w:rsid w:val="003C1DFF"/>
    <w:rsid w:val="003C2D3C"/>
    <w:rsid w:val="003C2D4F"/>
    <w:rsid w:val="003C35A4"/>
    <w:rsid w:val="003C5BF0"/>
    <w:rsid w:val="003C69F7"/>
    <w:rsid w:val="003C6B41"/>
    <w:rsid w:val="003C6C31"/>
    <w:rsid w:val="003D17C0"/>
    <w:rsid w:val="003D2647"/>
    <w:rsid w:val="003E2FF8"/>
    <w:rsid w:val="003E5853"/>
    <w:rsid w:val="003F08AF"/>
    <w:rsid w:val="003F15D7"/>
    <w:rsid w:val="003F4236"/>
    <w:rsid w:val="003F670B"/>
    <w:rsid w:val="0040109C"/>
    <w:rsid w:val="00401FE0"/>
    <w:rsid w:val="00402558"/>
    <w:rsid w:val="00402FE5"/>
    <w:rsid w:val="0040319C"/>
    <w:rsid w:val="00405A01"/>
    <w:rsid w:val="00405ED1"/>
    <w:rsid w:val="00405F67"/>
    <w:rsid w:val="00406860"/>
    <w:rsid w:val="004078F6"/>
    <w:rsid w:val="00412420"/>
    <w:rsid w:val="004140A6"/>
    <w:rsid w:val="0041580D"/>
    <w:rsid w:val="00416BFA"/>
    <w:rsid w:val="00421E73"/>
    <w:rsid w:val="00421EA3"/>
    <w:rsid w:val="0042253F"/>
    <w:rsid w:val="004239A2"/>
    <w:rsid w:val="00423E8F"/>
    <w:rsid w:val="00424C78"/>
    <w:rsid w:val="00426990"/>
    <w:rsid w:val="00430E0A"/>
    <w:rsid w:val="0043305B"/>
    <w:rsid w:val="004341CB"/>
    <w:rsid w:val="00436046"/>
    <w:rsid w:val="00441C1E"/>
    <w:rsid w:val="00443A99"/>
    <w:rsid w:val="00451348"/>
    <w:rsid w:val="004525EC"/>
    <w:rsid w:val="0045339F"/>
    <w:rsid w:val="00453E62"/>
    <w:rsid w:val="004544D0"/>
    <w:rsid w:val="00454CB4"/>
    <w:rsid w:val="0045522F"/>
    <w:rsid w:val="0045692B"/>
    <w:rsid w:val="004611BB"/>
    <w:rsid w:val="00463EC4"/>
    <w:rsid w:val="004647C7"/>
    <w:rsid w:val="004658E2"/>
    <w:rsid w:val="00466BBE"/>
    <w:rsid w:val="00470257"/>
    <w:rsid w:val="0047038F"/>
    <w:rsid w:val="00471A18"/>
    <w:rsid w:val="0047312D"/>
    <w:rsid w:val="0047476F"/>
    <w:rsid w:val="004747C3"/>
    <w:rsid w:val="00474842"/>
    <w:rsid w:val="00480A4F"/>
    <w:rsid w:val="004817C2"/>
    <w:rsid w:val="00481E95"/>
    <w:rsid w:val="004821D3"/>
    <w:rsid w:val="004827E0"/>
    <w:rsid w:val="004828FC"/>
    <w:rsid w:val="00485BAE"/>
    <w:rsid w:val="00490142"/>
    <w:rsid w:val="0049021C"/>
    <w:rsid w:val="004957B0"/>
    <w:rsid w:val="00495F1E"/>
    <w:rsid w:val="00497744"/>
    <w:rsid w:val="00497758"/>
    <w:rsid w:val="004A2CEE"/>
    <w:rsid w:val="004A3083"/>
    <w:rsid w:val="004A4065"/>
    <w:rsid w:val="004A4A8B"/>
    <w:rsid w:val="004A5CAB"/>
    <w:rsid w:val="004A60AE"/>
    <w:rsid w:val="004A7E0B"/>
    <w:rsid w:val="004B0723"/>
    <w:rsid w:val="004B228E"/>
    <w:rsid w:val="004B3FB8"/>
    <w:rsid w:val="004B4405"/>
    <w:rsid w:val="004B603B"/>
    <w:rsid w:val="004B6B9A"/>
    <w:rsid w:val="004C03BE"/>
    <w:rsid w:val="004C0537"/>
    <w:rsid w:val="004C2A8C"/>
    <w:rsid w:val="004C2B32"/>
    <w:rsid w:val="004C49AA"/>
    <w:rsid w:val="004D07FA"/>
    <w:rsid w:val="004D1DA7"/>
    <w:rsid w:val="004D20F2"/>
    <w:rsid w:val="004D27C2"/>
    <w:rsid w:val="004D30CB"/>
    <w:rsid w:val="004D3F12"/>
    <w:rsid w:val="004D4B48"/>
    <w:rsid w:val="004D4EBB"/>
    <w:rsid w:val="004D5A1E"/>
    <w:rsid w:val="004E0915"/>
    <w:rsid w:val="004E20AD"/>
    <w:rsid w:val="004E31ED"/>
    <w:rsid w:val="004E6CD0"/>
    <w:rsid w:val="004F03C0"/>
    <w:rsid w:val="004F0EC9"/>
    <w:rsid w:val="004F472F"/>
    <w:rsid w:val="004F7CCF"/>
    <w:rsid w:val="004F7EB1"/>
    <w:rsid w:val="0050255A"/>
    <w:rsid w:val="005045E4"/>
    <w:rsid w:val="00506EAB"/>
    <w:rsid w:val="00507185"/>
    <w:rsid w:val="005077B9"/>
    <w:rsid w:val="00507B7C"/>
    <w:rsid w:val="00507DC7"/>
    <w:rsid w:val="00511734"/>
    <w:rsid w:val="00511BF2"/>
    <w:rsid w:val="00511C80"/>
    <w:rsid w:val="00515BB2"/>
    <w:rsid w:val="00516BCE"/>
    <w:rsid w:val="00517827"/>
    <w:rsid w:val="00517DE7"/>
    <w:rsid w:val="00521536"/>
    <w:rsid w:val="0052244E"/>
    <w:rsid w:val="00522D86"/>
    <w:rsid w:val="00523451"/>
    <w:rsid w:val="00524FE8"/>
    <w:rsid w:val="005260F5"/>
    <w:rsid w:val="00531D17"/>
    <w:rsid w:val="005333C8"/>
    <w:rsid w:val="005344A5"/>
    <w:rsid w:val="00534566"/>
    <w:rsid w:val="00534931"/>
    <w:rsid w:val="00534A7C"/>
    <w:rsid w:val="00534AC4"/>
    <w:rsid w:val="005376C5"/>
    <w:rsid w:val="00540F0A"/>
    <w:rsid w:val="00541B1D"/>
    <w:rsid w:val="005439E8"/>
    <w:rsid w:val="0054563E"/>
    <w:rsid w:val="00545A34"/>
    <w:rsid w:val="00546DF8"/>
    <w:rsid w:val="00550E45"/>
    <w:rsid w:val="00552267"/>
    <w:rsid w:val="005524FA"/>
    <w:rsid w:val="00552CB5"/>
    <w:rsid w:val="0055769C"/>
    <w:rsid w:val="00564A7A"/>
    <w:rsid w:val="005664C8"/>
    <w:rsid w:val="00570FB3"/>
    <w:rsid w:val="0057220F"/>
    <w:rsid w:val="0057305C"/>
    <w:rsid w:val="005762C0"/>
    <w:rsid w:val="00580315"/>
    <w:rsid w:val="00582226"/>
    <w:rsid w:val="005827F2"/>
    <w:rsid w:val="005902DA"/>
    <w:rsid w:val="00591452"/>
    <w:rsid w:val="0059174A"/>
    <w:rsid w:val="00594E4C"/>
    <w:rsid w:val="00595C4A"/>
    <w:rsid w:val="00596D25"/>
    <w:rsid w:val="00596D99"/>
    <w:rsid w:val="00597A34"/>
    <w:rsid w:val="005A1C09"/>
    <w:rsid w:val="005A1F71"/>
    <w:rsid w:val="005A2899"/>
    <w:rsid w:val="005A39DA"/>
    <w:rsid w:val="005A3BD4"/>
    <w:rsid w:val="005A4018"/>
    <w:rsid w:val="005A4311"/>
    <w:rsid w:val="005A7E71"/>
    <w:rsid w:val="005B142F"/>
    <w:rsid w:val="005B1AED"/>
    <w:rsid w:val="005B2731"/>
    <w:rsid w:val="005B2CF8"/>
    <w:rsid w:val="005B503A"/>
    <w:rsid w:val="005B5A39"/>
    <w:rsid w:val="005B5FAC"/>
    <w:rsid w:val="005B6E41"/>
    <w:rsid w:val="005C4225"/>
    <w:rsid w:val="005C498B"/>
    <w:rsid w:val="005C5A2F"/>
    <w:rsid w:val="005C5D7B"/>
    <w:rsid w:val="005C6679"/>
    <w:rsid w:val="005C67CD"/>
    <w:rsid w:val="005C68F8"/>
    <w:rsid w:val="005C6F6B"/>
    <w:rsid w:val="005D1854"/>
    <w:rsid w:val="005D1E9F"/>
    <w:rsid w:val="005D2B99"/>
    <w:rsid w:val="005D2BFC"/>
    <w:rsid w:val="005D33B2"/>
    <w:rsid w:val="005D3885"/>
    <w:rsid w:val="005D4BB0"/>
    <w:rsid w:val="005D5125"/>
    <w:rsid w:val="005D5E88"/>
    <w:rsid w:val="005D7237"/>
    <w:rsid w:val="005E0848"/>
    <w:rsid w:val="005E2ED3"/>
    <w:rsid w:val="005E3980"/>
    <w:rsid w:val="005E4BE7"/>
    <w:rsid w:val="005F16EE"/>
    <w:rsid w:val="005F1B0C"/>
    <w:rsid w:val="005F316F"/>
    <w:rsid w:val="005F4F88"/>
    <w:rsid w:val="005F5EA9"/>
    <w:rsid w:val="005F6C8F"/>
    <w:rsid w:val="005F7327"/>
    <w:rsid w:val="0060405F"/>
    <w:rsid w:val="0060547B"/>
    <w:rsid w:val="00606FB8"/>
    <w:rsid w:val="00610462"/>
    <w:rsid w:val="00610F4C"/>
    <w:rsid w:val="0061199C"/>
    <w:rsid w:val="006123A5"/>
    <w:rsid w:val="00612B08"/>
    <w:rsid w:val="00614573"/>
    <w:rsid w:val="006147C2"/>
    <w:rsid w:val="006172FE"/>
    <w:rsid w:val="006205CE"/>
    <w:rsid w:val="00622777"/>
    <w:rsid w:val="006228E3"/>
    <w:rsid w:val="00623EDD"/>
    <w:rsid w:val="00624462"/>
    <w:rsid w:val="0062450A"/>
    <w:rsid w:val="00624FAE"/>
    <w:rsid w:val="006259BE"/>
    <w:rsid w:val="00626806"/>
    <w:rsid w:val="00632C4E"/>
    <w:rsid w:val="00633E63"/>
    <w:rsid w:val="006367C9"/>
    <w:rsid w:val="006417F2"/>
    <w:rsid w:val="00642C0F"/>
    <w:rsid w:val="006459B9"/>
    <w:rsid w:val="00646773"/>
    <w:rsid w:val="00646BE5"/>
    <w:rsid w:val="0065124C"/>
    <w:rsid w:val="006531F4"/>
    <w:rsid w:val="00655579"/>
    <w:rsid w:val="00655613"/>
    <w:rsid w:val="0065676B"/>
    <w:rsid w:val="006569F0"/>
    <w:rsid w:val="0065702E"/>
    <w:rsid w:val="006573B1"/>
    <w:rsid w:val="00657FDB"/>
    <w:rsid w:val="00664F38"/>
    <w:rsid w:val="006651DB"/>
    <w:rsid w:val="006653D0"/>
    <w:rsid w:val="00666BC5"/>
    <w:rsid w:val="00667553"/>
    <w:rsid w:val="00670262"/>
    <w:rsid w:val="006734CE"/>
    <w:rsid w:val="00674BCF"/>
    <w:rsid w:val="00680EC3"/>
    <w:rsid w:val="006810D7"/>
    <w:rsid w:val="006825ED"/>
    <w:rsid w:val="00683A15"/>
    <w:rsid w:val="00683DC3"/>
    <w:rsid w:val="00687198"/>
    <w:rsid w:val="00687693"/>
    <w:rsid w:val="00687731"/>
    <w:rsid w:val="00695521"/>
    <w:rsid w:val="00695F59"/>
    <w:rsid w:val="00696390"/>
    <w:rsid w:val="006A4CD8"/>
    <w:rsid w:val="006A517B"/>
    <w:rsid w:val="006A6F10"/>
    <w:rsid w:val="006B2E1C"/>
    <w:rsid w:val="006B568F"/>
    <w:rsid w:val="006B7147"/>
    <w:rsid w:val="006C1292"/>
    <w:rsid w:val="006C194B"/>
    <w:rsid w:val="006C4759"/>
    <w:rsid w:val="006D2D84"/>
    <w:rsid w:val="006D2F3B"/>
    <w:rsid w:val="006D3C9F"/>
    <w:rsid w:val="006D51E5"/>
    <w:rsid w:val="006D65B7"/>
    <w:rsid w:val="006D781E"/>
    <w:rsid w:val="006D7EF7"/>
    <w:rsid w:val="006E09A3"/>
    <w:rsid w:val="006E2AF7"/>
    <w:rsid w:val="006E325E"/>
    <w:rsid w:val="006E3B29"/>
    <w:rsid w:val="006E5155"/>
    <w:rsid w:val="006E523C"/>
    <w:rsid w:val="006E6D23"/>
    <w:rsid w:val="006E6DBC"/>
    <w:rsid w:val="006F0B41"/>
    <w:rsid w:val="006F2549"/>
    <w:rsid w:val="006F3047"/>
    <w:rsid w:val="006F37A9"/>
    <w:rsid w:val="006F3B00"/>
    <w:rsid w:val="006F48F4"/>
    <w:rsid w:val="006F5906"/>
    <w:rsid w:val="006F7B7D"/>
    <w:rsid w:val="00700A4A"/>
    <w:rsid w:val="00701C5F"/>
    <w:rsid w:val="0070298E"/>
    <w:rsid w:val="00704C90"/>
    <w:rsid w:val="00704DDC"/>
    <w:rsid w:val="0070554B"/>
    <w:rsid w:val="0070618D"/>
    <w:rsid w:val="00706818"/>
    <w:rsid w:val="007117E1"/>
    <w:rsid w:val="00716645"/>
    <w:rsid w:val="00720D6C"/>
    <w:rsid w:val="007233C3"/>
    <w:rsid w:val="007235AB"/>
    <w:rsid w:val="0072361E"/>
    <w:rsid w:val="00725E3C"/>
    <w:rsid w:val="0073051D"/>
    <w:rsid w:val="00731CCD"/>
    <w:rsid w:val="007427FD"/>
    <w:rsid w:val="00744A11"/>
    <w:rsid w:val="00744CB3"/>
    <w:rsid w:val="00747A79"/>
    <w:rsid w:val="00750095"/>
    <w:rsid w:val="00750C08"/>
    <w:rsid w:val="007533EE"/>
    <w:rsid w:val="00756458"/>
    <w:rsid w:val="007564AD"/>
    <w:rsid w:val="00756CED"/>
    <w:rsid w:val="0075742B"/>
    <w:rsid w:val="00764B8C"/>
    <w:rsid w:val="00765AF1"/>
    <w:rsid w:val="00765B6B"/>
    <w:rsid w:val="00765CED"/>
    <w:rsid w:val="00765EBD"/>
    <w:rsid w:val="00767E75"/>
    <w:rsid w:val="00770C2D"/>
    <w:rsid w:val="007715EB"/>
    <w:rsid w:val="00772668"/>
    <w:rsid w:val="00772D0C"/>
    <w:rsid w:val="007741D0"/>
    <w:rsid w:val="007765A4"/>
    <w:rsid w:val="00776FC8"/>
    <w:rsid w:val="007773E1"/>
    <w:rsid w:val="0077799E"/>
    <w:rsid w:val="00780DDF"/>
    <w:rsid w:val="00782C4B"/>
    <w:rsid w:val="007844F7"/>
    <w:rsid w:val="007844F8"/>
    <w:rsid w:val="00786416"/>
    <w:rsid w:val="00787DDC"/>
    <w:rsid w:val="00791299"/>
    <w:rsid w:val="0079550A"/>
    <w:rsid w:val="007963F3"/>
    <w:rsid w:val="00796A53"/>
    <w:rsid w:val="00796F7E"/>
    <w:rsid w:val="007977D8"/>
    <w:rsid w:val="007A277A"/>
    <w:rsid w:val="007A2DE4"/>
    <w:rsid w:val="007A3D2D"/>
    <w:rsid w:val="007A3FE8"/>
    <w:rsid w:val="007A4519"/>
    <w:rsid w:val="007B0791"/>
    <w:rsid w:val="007B10F0"/>
    <w:rsid w:val="007B3A70"/>
    <w:rsid w:val="007B4DC3"/>
    <w:rsid w:val="007B516D"/>
    <w:rsid w:val="007B51AD"/>
    <w:rsid w:val="007B56E4"/>
    <w:rsid w:val="007B5DDC"/>
    <w:rsid w:val="007B602C"/>
    <w:rsid w:val="007B70EC"/>
    <w:rsid w:val="007B7109"/>
    <w:rsid w:val="007B78FB"/>
    <w:rsid w:val="007C1E01"/>
    <w:rsid w:val="007C2128"/>
    <w:rsid w:val="007C475A"/>
    <w:rsid w:val="007C60A9"/>
    <w:rsid w:val="007C64A1"/>
    <w:rsid w:val="007C6A69"/>
    <w:rsid w:val="007C7D48"/>
    <w:rsid w:val="007D06DE"/>
    <w:rsid w:val="007D2049"/>
    <w:rsid w:val="007D320B"/>
    <w:rsid w:val="007D3CA2"/>
    <w:rsid w:val="007D583B"/>
    <w:rsid w:val="007D5A26"/>
    <w:rsid w:val="007D6267"/>
    <w:rsid w:val="007D6AA7"/>
    <w:rsid w:val="007D73F8"/>
    <w:rsid w:val="007D7A88"/>
    <w:rsid w:val="007D7F7D"/>
    <w:rsid w:val="007E1183"/>
    <w:rsid w:val="007E176B"/>
    <w:rsid w:val="007E2955"/>
    <w:rsid w:val="007E7744"/>
    <w:rsid w:val="007E7D47"/>
    <w:rsid w:val="007F18C9"/>
    <w:rsid w:val="007F198A"/>
    <w:rsid w:val="007F3FC0"/>
    <w:rsid w:val="007F67FE"/>
    <w:rsid w:val="008000AD"/>
    <w:rsid w:val="00801871"/>
    <w:rsid w:val="00802D89"/>
    <w:rsid w:val="00805AE9"/>
    <w:rsid w:val="0080777D"/>
    <w:rsid w:val="00810545"/>
    <w:rsid w:val="008106E4"/>
    <w:rsid w:val="00811009"/>
    <w:rsid w:val="00811F74"/>
    <w:rsid w:val="00813048"/>
    <w:rsid w:val="0081436D"/>
    <w:rsid w:val="008143E6"/>
    <w:rsid w:val="00820978"/>
    <w:rsid w:val="00824290"/>
    <w:rsid w:val="0082557B"/>
    <w:rsid w:val="00826470"/>
    <w:rsid w:val="008266B4"/>
    <w:rsid w:val="00826BFF"/>
    <w:rsid w:val="008304F4"/>
    <w:rsid w:val="00831061"/>
    <w:rsid w:val="00831D04"/>
    <w:rsid w:val="00832F46"/>
    <w:rsid w:val="00832F8E"/>
    <w:rsid w:val="00835772"/>
    <w:rsid w:val="00836D1C"/>
    <w:rsid w:val="008375C0"/>
    <w:rsid w:val="008404D8"/>
    <w:rsid w:val="0084410E"/>
    <w:rsid w:val="008443EA"/>
    <w:rsid w:val="008465F9"/>
    <w:rsid w:val="00846DF3"/>
    <w:rsid w:val="00850E84"/>
    <w:rsid w:val="0085188D"/>
    <w:rsid w:val="00853D2D"/>
    <w:rsid w:val="0085428F"/>
    <w:rsid w:val="0085526A"/>
    <w:rsid w:val="008558AD"/>
    <w:rsid w:val="00855CF5"/>
    <w:rsid w:val="00857A56"/>
    <w:rsid w:val="008606D2"/>
    <w:rsid w:val="00862BC5"/>
    <w:rsid w:val="008649F2"/>
    <w:rsid w:val="00867216"/>
    <w:rsid w:val="00867D57"/>
    <w:rsid w:val="0087040B"/>
    <w:rsid w:val="0087073A"/>
    <w:rsid w:val="00870C2D"/>
    <w:rsid w:val="0087474F"/>
    <w:rsid w:val="00877B2D"/>
    <w:rsid w:val="0088409F"/>
    <w:rsid w:val="00884476"/>
    <w:rsid w:val="00884BE1"/>
    <w:rsid w:val="00886B91"/>
    <w:rsid w:val="00886BC5"/>
    <w:rsid w:val="00887504"/>
    <w:rsid w:val="008901F9"/>
    <w:rsid w:val="008944FA"/>
    <w:rsid w:val="00897527"/>
    <w:rsid w:val="008A313C"/>
    <w:rsid w:val="008A387A"/>
    <w:rsid w:val="008A396E"/>
    <w:rsid w:val="008A43AD"/>
    <w:rsid w:val="008A5539"/>
    <w:rsid w:val="008A55BC"/>
    <w:rsid w:val="008B0E7E"/>
    <w:rsid w:val="008B1BCC"/>
    <w:rsid w:val="008B1EB1"/>
    <w:rsid w:val="008B40DB"/>
    <w:rsid w:val="008B5A0C"/>
    <w:rsid w:val="008B5B7F"/>
    <w:rsid w:val="008B612B"/>
    <w:rsid w:val="008B68F8"/>
    <w:rsid w:val="008C01E0"/>
    <w:rsid w:val="008C0EB0"/>
    <w:rsid w:val="008C109D"/>
    <w:rsid w:val="008C1B11"/>
    <w:rsid w:val="008C4FB1"/>
    <w:rsid w:val="008C5C01"/>
    <w:rsid w:val="008D1108"/>
    <w:rsid w:val="008D11F7"/>
    <w:rsid w:val="008D22F9"/>
    <w:rsid w:val="008D3867"/>
    <w:rsid w:val="008D530B"/>
    <w:rsid w:val="008E1495"/>
    <w:rsid w:val="008E1F14"/>
    <w:rsid w:val="008E374D"/>
    <w:rsid w:val="008E406E"/>
    <w:rsid w:val="008E41F4"/>
    <w:rsid w:val="008E5655"/>
    <w:rsid w:val="008F2973"/>
    <w:rsid w:val="008F40BD"/>
    <w:rsid w:val="008F4937"/>
    <w:rsid w:val="008F6203"/>
    <w:rsid w:val="00910F76"/>
    <w:rsid w:val="0091255D"/>
    <w:rsid w:val="00912ED5"/>
    <w:rsid w:val="00913658"/>
    <w:rsid w:val="00914FAD"/>
    <w:rsid w:val="00916D54"/>
    <w:rsid w:val="00922665"/>
    <w:rsid w:val="009227F5"/>
    <w:rsid w:val="00925003"/>
    <w:rsid w:val="00927000"/>
    <w:rsid w:val="009306C2"/>
    <w:rsid w:val="0093148F"/>
    <w:rsid w:val="00932636"/>
    <w:rsid w:val="00932CC1"/>
    <w:rsid w:val="00935FE3"/>
    <w:rsid w:val="009400A6"/>
    <w:rsid w:val="009402E9"/>
    <w:rsid w:val="00943F4D"/>
    <w:rsid w:val="00945A5E"/>
    <w:rsid w:val="00947970"/>
    <w:rsid w:val="00951514"/>
    <w:rsid w:val="00951F6F"/>
    <w:rsid w:val="00953F46"/>
    <w:rsid w:val="00955275"/>
    <w:rsid w:val="00957D25"/>
    <w:rsid w:val="009632B3"/>
    <w:rsid w:val="00964DBC"/>
    <w:rsid w:val="0096503F"/>
    <w:rsid w:val="0096576B"/>
    <w:rsid w:val="009720D1"/>
    <w:rsid w:val="00977449"/>
    <w:rsid w:val="0098051C"/>
    <w:rsid w:val="0098193F"/>
    <w:rsid w:val="00983FCE"/>
    <w:rsid w:val="00984071"/>
    <w:rsid w:val="00985518"/>
    <w:rsid w:val="00986D15"/>
    <w:rsid w:val="00987406"/>
    <w:rsid w:val="009914EB"/>
    <w:rsid w:val="00994A18"/>
    <w:rsid w:val="00995DA8"/>
    <w:rsid w:val="009964D8"/>
    <w:rsid w:val="00996A25"/>
    <w:rsid w:val="009A08D4"/>
    <w:rsid w:val="009A143E"/>
    <w:rsid w:val="009A1523"/>
    <w:rsid w:val="009A2382"/>
    <w:rsid w:val="009A25C3"/>
    <w:rsid w:val="009A274D"/>
    <w:rsid w:val="009A3B3B"/>
    <w:rsid w:val="009A563A"/>
    <w:rsid w:val="009A637C"/>
    <w:rsid w:val="009A7380"/>
    <w:rsid w:val="009B13E0"/>
    <w:rsid w:val="009B2C8E"/>
    <w:rsid w:val="009B41C0"/>
    <w:rsid w:val="009B538D"/>
    <w:rsid w:val="009B53F6"/>
    <w:rsid w:val="009B595A"/>
    <w:rsid w:val="009B6264"/>
    <w:rsid w:val="009B67BC"/>
    <w:rsid w:val="009B7FAC"/>
    <w:rsid w:val="009C0DF7"/>
    <w:rsid w:val="009C0E7B"/>
    <w:rsid w:val="009C1123"/>
    <w:rsid w:val="009C2BC5"/>
    <w:rsid w:val="009C5986"/>
    <w:rsid w:val="009C5D02"/>
    <w:rsid w:val="009C687D"/>
    <w:rsid w:val="009C6D39"/>
    <w:rsid w:val="009D2DBC"/>
    <w:rsid w:val="009D52FE"/>
    <w:rsid w:val="009E0514"/>
    <w:rsid w:val="009E0E52"/>
    <w:rsid w:val="009E1174"/>
    <w:rsid w:val="009E2213"/>
    <w:rsid w:val="009E28AA"/>
    <w:rsid w:val="009E2B61"/>
    <w:rsid w:val="009E2BC3"/>
    <w:rsid w:val="009E51FA"/>
    <w:rsid w:val="009E6038"/>
    <w:rsid w:val="009E7A1C"/>
    <w:rsid w:val="009F1EA0"/>
    <w:rsid w:val="009F34E5"/>
    <w:rsid w:val="009F3590"/>
    <w:rsid w:val="009F7B37"/>
    <w:rsid w:val="00A00CD8"/>
    <w:rsid w:val="00A02B9C"/>
    <w:rsid w:val="00A03091"/>
    <w:rsid w:val="00A109A7"/>
    <w:rsid w:val="00A11C88"/>
    <w:rsid w:val="00A130AF"/>
    <w:rsid w:val="00A15293"/>
    <w:rsid w:val="00A154EA"/>
    <w:rsid w:val="00A15C8F"/>
    <w:rsid w:val="00A16AFB"/>
    <w:rsid w:val="00A200C6"/>
    <w:rsid w:val="00A23FE0"/>
    <w:rsid w:val="00A24308"/>
    <w:rsid w:val="00A26444"/>
    <w:rsid w:val="00A26BB0"/>
    <w:rsid w:val="00A3307C"/>
    <w:rsid w:val="00A337B3"/>
    <w:rsid w:val="00A33904"/>
    <w:rsid w:val="00A34105"/>
    <w:rsid w:val="00A36913"/>
    <w:rsid w:val="00A41388"/>
    <w:rsid w:val="00A453ED"/>
    <w:rsid w:val="00A456E6"/>
    <w:rsid w:val="00A47F58"/>
    <w:rsid w:val="00A501E4"/>
    <w:rsid w:val="00A50DE1"/>
    <w:rsid w:val="00A51457"/>
    <w:rsid w:val="00A53C07"/>
    <w:rsid w:val="00A55BAB"/>
    <w:rsid w:val="00A56523"/>
    <w:rsid w:val="00A5678D"/>
    <w:rsid w:val="00A576B1"/>
    <w:rsid w:val="00A61CD7"/>
    <w:rsid w:val="00A624B6"/>
    <w:rsid w:val="00A62A45"/>
    <w:rsid w:val="00A62BF3"/>
    <w:rsid w:val="00A632FC"/>
    <w:rsid w:val="00A63667"/>
    <w:rsid w:val="00A63F9E"/>
    <w:rsid w:val="00A647F3"/>
    <w:rsid w:val="00A72109"/>
    <w:rsid w:val="00A7279D"/>
    <w:rsid w:val="00A730E9"/>
    <w:rsid w:val="00A74F55"/>
    <w:rsid w:val="00A75A45"/>
    <w:rsid w:val="00A75AB4"/>
    <w:rsid w:val="00A77C49"/>
    <w:rsid w:val="00A80727"/>
    <w:rsid w:val="00A80CE6"/>
    <w:rsid w:val="00A81D01"/>
    <w:rsid w:val="00A82814"/>
    <w:rsid w:val="00A85560"/>
    <w:rsid w:val="00A85A1D"/>
    <w:rsid w:val="00A90BFB"/>
    <w:rsid w:val="00A9140B"/>
    <w:rsid w:val="00A931A2"/>
    <w:rsid w:val="00A97554"/>
    <w:rsid w:val="00A97786"/>
    <w:rsid w:val="00AA0FEF"/>
    <w:rsid w:val="00AA2398"/>
    <w:rsid w:val="00AA5BFB"/>
    <w:rsid w:val="00AA5FE0"/>
    <w:rsid w:val="00AA78FC"/>
    <w:rsid w:val="00AB1B97"/>
    <w:rsid w:val="00AB3721"/>
    <w:rsid w:val="00AB4F66"/>
    <w:rsid w:val="00AB5090"/>
    <w:rsid w:val="00AB6271"/>
    <w:rsid w:val="00AB62C6"/>
    <w:rsid w:val="00AB6654"/>
    <w:rsid w:val="00AC18AE"/>
    <w:rsid w:val="00AC1A51"/>
    <w:rsid w:val="00AC1F0C"/>
    <w:rsid w:val="00AC2A39"/>
    <w:rsid w:val="00AC300A"/>
    <w:rsid w:val="00AC4EA0"/>
    <w:rsid w:val="00AC6A5A"/>
    <w:rsid w:val="00AD1130"/>
    <w:rsid w:val="00AD2ACA"/>
    <w:rsid w:val="00AD52CB"/>
    <w:rsid w:val="00AD5F47"/>
    <w:rsid w:val="00AD71C2"/>
    <w:rsid w:val="00AD7770"/>
    <w:rsid w:val="00AE0901"/>
    <w:rsid w:val="00AE1C56"/>
    <w:rsid w:val="00AE2AD0"/>
    <w:rsid w:val="00AE46B3"/>
    <w:rsid w:val="00AE49E7"/>
    <w:rsid w:val="00AE638D"/>
    <w:rsid w:val="00AE6BB4"/>
    <w:rsid w:val="00AE7DFA"/>
    <w:rsid w:val="00AF0049"/>
    <w:rsid w:val="00AF02A3"/>
    <w:rsid w:val="00AF0577"/>
    <w:rsid w:val="00AF4891"/>
    <w:rsid w:val="00AF6DCA"/>
    <w:rsid w:val="00AF7D97"/>
    <w:rsid w:val="00B004C1"/>
    <w:rsid w:val="00B0080C"/>
    <w:rsid w:val="00B05FCD"/>
    <w:rsid w:val="00B11F20"/>
    <w:rsid w:val="00B129FD"/>
    <w:rsid w:val="00B143A3"/>
    <w:rsid w:val="00B14E76"/>
    <w:rsid w:val="00B175C7"/>
    <w:rsid w:val="00B20D39"/>
    <w:rsid w:val="00B22C58"/>
    <w:rsid w:val="00B24146"/>
    <w:rsid w:val="00B24D53"/>
    <w:rsid w:val="00B30B9C"/>
    <w:rsid w:val="00B31D46"/>
    <w:rsid w:val="00B31F9E"/>
    <w:rsid w:val="00B32167"/>
    <w:rsid w:val="00B322F4"/>
    <w:rsid w:val="00B32E26"/>
    <w:rsid w:val="00B40C57"/>
    <w:rsid w:val="00B40CC2"/>
    <w:rsid w:val="00B45845"/>
    <w:rsid w:val="00B50FD4"/>
    <w:rsid w:val="00B55301"/>
    <w:rsid w:val="00B5725D"/>
    <w:rsid w:val="00B5761F"/>
    <w:rsid w:val="00B60042"/>
    <w:rsid w:val="00B612C8"/>
    <w:rsid w:val="00B642EE"/>
    <w:rsid w:val="00B65D20"/>
    <w:rsid w:val="00B73115"/>
    <w:rsid w:val="00B73B7A"/>
    <w:rsid w:val="00B74A29"/>
    <w:rsid w:val="00B74E89"/>
    <w:rsid w:val="00B75974"/>
    <w:rsid w:val="00B80073"/>
    <w:rsid w:val="00B825F8"/>
    <w:rsid w:val="00B830DD"/>
    <w:rsid w:val="00B8396B"/>
    <w:rsid w:val="00B840EC"/>
    <w:rsid w:val="00B841A1"/>
    <w:rsid w:val="00B85449"/>
    <w:rsid w:val="00B854C8"/>
    <w:rsid w:val="00B85F29"/>
    <w:rsid w:val="00B8633C"/>
    <w:rsid w:val="00B8680B"/>
    <w:rsid w:val="00B8776A"/>
    <w:rsid w:val="00B87D12"/>
    <w:rsid w:val="00B90FD7"/>
    <w:rsid w:val="00B942ED"/>
    <w:rsid w:val="00B94816"/>
    <w:rsid w:val="00B9491D"/>
    <w:rsid w:val="00B94C4E"/>
    <w:rsid w:val="00B951F1"/>
    <w:rsid w:val="00B97015"/>
    <w:rsid w:val="00BA0112"/>
    <w:rsid w:val="00BA260A"/>
    <w:rsid w:val="00BA42A0"/>
    <w:rsid w:val="00BA474A"/>
    <w:rsid w:val="00BA7056"/>
    <w:rsid w:val="00BB3EB4"/>
    <w:rsid w:val="00BB460F"/>
    <w:rsid w:val="00BC1104"/>
    <w:rsid w:val="00BC1140"/>
    <w:rsid w:val="00BC15F9"/>
    <w:rsid w:val="00BC1A0D"/>
    <w:rsid w:val="00BC25FB"/>
    <w:rsid w:val="00BC2712"/>
    <w:rsid w:val="00BC2DFE"/>
    <w:rsid w:val="00BC4873"/>
    <w:rsid w:val="00BC5D08"/>
    <w:rsid w:val="00BD4294"/>
    <w:rsid w:val="00BD45B6"/>
    <w:rsid w:val="00BD4E28"/>
    <w:rsid w:val="00BD72B7"/>
    <w:rsid w:val="00BD79D7"/>
    <w:rsid w:val="00BE122F"/>
    <w:rsid w:val="00BE2630"/>
    <w:rsid w:val="00BE484E"/>
    <w:rsid w:val="00BF0371"/>
    <w:rsid w:val="00BF061C"/>
    <w:rsid w:val="00BF09EE"/>
    <w:rsid w:val="00BF14FF"/>
    <w:rsid w:val="00BF253B"/>
    <w:rsid w:val="00BF29B2"/>
    <w:rsid w:val="00BF3EA8"/>
    <w:rsid w:val="00BF469F"/>
    <w:rsid w:val="00BF5A93"/>
    <w:rsid w:val="00BF72DE"/>
    <w:rsid w:val="00C00592"/>
    <w:rsid w:val="00C01B07"/>
    <w:rsid w:val="00C02A16"/>
    <w:rsid w:val="00C02BE9"/>
    <w:rsid w:val="00C033A9"/>
    <w:rsid w:val="00C044CD"/>
    <w:rsid w:val="00C04828"/>
    <w:rsid w:val="00C04DEA"/>
    <w:rsid w:val="00C061F9"/>
    <w:rsid w:val="00C1313C"/>
    <w:rsid w:val="00C1318F"/>
    <w:rsid w:val="00C1481C"/>
    <w:rsid w:val="00C17830"/>
    <w:rsid w:val="00C17FC3"/>
    <w:rsid w:val="00C20E24"/>
    <w:rsid w:val="00C2549F"/>
    <w:rsid w:val="00C25D4B"/>
    <w:rsid w:val="00C26BF1"/>
    <w:rsid w:val="00C27C88"/>
    <w:rsid w:val="00C31315"/>
    <w:rsid w:val="00C32551"/>
    <w:rsid w:val="00C32A75"/>
    <w:rsid w:val="00C33079"/>
    <w:rsid w:val="00C34057"/>
    <w:rsid w:val="00C3532D"/>
    <w:rsid w:val="00C36380"/>
    <w:rsid w:val="00C3671B"/>
    <w:rsid w:val="00C371BF"/>
    <w:rsid w:val="00C377B0"/>
    <w:rsid w:val="00C378F0"/>
    <w:rsid w:val="00C41107"/>
    <w:rsid w:val="00C41B48"/>
    <w:rsid w:val="00C424F1"/>
    <w:rsid w:val="00C43AC4"/>
    <w:rsid w:val="00C43E96"/>
    <w:rsid w:val="00C43F71"/>
    <w:rsid w:val="00C44A18"/>
    <w:rsid w:val="00C473B2"/>
    <w:rsid w:val="00C525F3"/>
    <w:rsid w:val="00C5332B"/>
    <w:rsid w:val="00C56ADE"/>
    <w:rsid w:val="00C570D5"/>
    <w:rsid w:val="00C63597"/>
    <w:rsid w:val="00C666ED"/>
    <w:rsid w:val="00C66B31"/>
    <w:rsid w:val="00C71909"/>
    <w:rsid w:val="00C754A5"/>
    <w:rsid w:val="00C75594"/>
    <w:rsid w:val="00C75AA7"/>
    <w:rsid w:val="00C764E4"/>
    <w:rsid w:val="00C77BFF"/>
    <w:rsid w:val="00C8228A"/>
    <w:rsid w:val="00C82768"/>
    <w:rsid w:val="00C8297D"/>
    <w:rsid w:val="00C83075"/>
    <w:rsid w:val="00C830A4"/>
    <w:rsid w:val="00C83AC9"/>
    <w:rsid w:val="00C84A15"/>
    <w:rsid w:val="00C856E1"/>
    <w:rsid w:val="00C87851"/>
    <w:rsid w:val="00C90041"/>
    <w:rsid w:val="00C9184E"/>
    <w:rsid w:val="00C93BED"/>
    <w:rsid w:val="00C94036"/>
    <w:rsid w:val="00C951DB"/>
    <w:rsid w:val="00C961BE"/>
    <w:rsid w:val="00C97756"/>
    <w:rsid w:val="00C97A83"/>
    <w:rsid w:val="00CA2220"/>
    <w:rsid w:val="00CA550F"/>
    <w:rsid w:val="00CA6822"/>
    <w:rsid w:val="00CB0FB0"/>
    <w:rsid w:val="00CB25AE"/>
    <w:rsid w:val="00CB3ED2"/>
    <w:rsid w:val="00CB62D2"/>
    <w:rsid w:val="00CB77EB"/>
    <w:rsid w:val="00CC39F8"/>
    <w:rsid w:val="00CC4051"/>
    <w:rsid w:val="00CC42D7"/>
    <w:rsid w:val="00CC4649"/>
    <w:rsid w:val="00CC5C7C"/>
    <w:rsid w:val="00CD15B8"/>
    <w:rsid w:val="00CD3FA6"/>
    <w:rsid w:val="00CD5AD5"/>
    <w:rsid w:val="00CD7029"/>
    <w:rsid w:val="00CE2AD8"/>
    <w:rsid w:val="00CE2C17"/>
    <w:rsid w:val="00CE4937"/>
    <w:rsid w:val="00CE788D"/>
    <w:rsid w:val="00CE79D0"/>
    <w:rsid w:val="00CF0B6D"/>
    <w:rsid w:val="00CF1D7B"/>
    <w:rsid w:val="00CF34B1"/>
    <w:rsid w:val="00CF3972"/>
    <w:rsid w:val="00CF3B9C"/>
    <w:rsid w:val="00CF45E3"/>
    <w:rsid w:val="00CF4BC8"/>
    <w:rsid w:val="00CF5541"/>
    <w:rsid w:val="00CF629D"/>
    <w:rsid w:val="00CF6542"/>
    <w:rsid w:val="00CF7E26"/>
    <w:rsid w:val="00D026F7"/>
    <w:rsid w:val="00D06519"/>
    <w:rsid w:val="00D0770F"/>
    <w:rsid w:val="00D13BCD"/>
    <w:rsid w:val="00D15AFA"/>
    <w:rsid w:val="00D207F6"/>
    <w:rsid w:val="00D20CC0"/>
    <w:rsid w:val="00D21ECB"/>
    <w:rsid w:val="00D2229F"/>
    <w:rsid w:val="00D23AE4"/>
    <w:rsid w:val="00D241E3"/>
    <w:rsid w:val="00D24795"/>
    <w:rsid w:val="00D25149"/>
    <w:rsid w:val="00D25A2E"/>
    <w:rsid w:val="00D262B9"/>
    <w:rsid w:val="00D2682E"/>
    <w:rsid w:val="00D27481"/>
    <w:rsid w:val="00D302A2"/>
    <w:rsid w:val="00D361A3"/>
    <w:rsid w:val="00D36870"/>
    <w:rsid w:val="00D36EAC"/>
    <w:rsid w:val="00D378BC"/>
    <w:rsid w:val="00D37965"/>
    <w:rsid w:val="00D438CA"/>
    <w:rsid w:val="00D444B7"/>
    <w:rsid w:val="00D4668F"/>
    <w:rsid w:val="00D46859"/>
    <w:rsid w:val="00D46913"/>
    <w:rsid w:val="00D47B8B"/>
    <w:rsid w:val="00D52BE9"/>
    <w:rsid w:val="00D53046"/>
    <w:rsid w:val="00D600C4"/>
    <w:rsid w:val="00D6081B"/>
    <w:rsid w:val="00D61052"/>
    <w:rsid w:val="00D61C6B"/>
    <w:rsid w:val="00D62A4D"/>
    <w:rsid w:val="00D65288"/>
    <w:rsid w:val="00D702F2"/>
    <w:rsid w:val="00D717CF"/>
    <w:rsid w:val="00D72DEA"/>
    <w:rsid w:val="00D7501C"/>
    <w:rsid w:val="00D75035"/>
    <w:rsid w:val="00D76009"/>
    <w:rsid w:val="00D80570"/>
    <w:rsid w:val="00D80D80"/>
    <w:rsid w:val="00D81F5C"/>
    <w:rsid w:val="00D8348D"/>
    <w:rsid w:val="00D83CA6"/>
    <w:rsid w:val="00D85182"/>
    <w:rsid w:val="00D85589"/>
    <w:rsid w:val="00D858E5"/>
    <w:rsid w:val="00D907DD"/>
    <w:rsid w:val="00D90B5D"/>
    <w:rsid w:val="00D916E6"/>
    <w:rsid w:val="00D95532"/>
    <w:rsid w:val="00D956D8"/>
    <w:rsid w:val="00D957BE"/>
    <w:rsid w:val="00D95B9D"/>
    <w:rsid w:val="00D95F4D"/>
    <w:rsid w:val="00D96FAD"/>
    <w:rsid w:val="00DA0269"/>
    <w:rsid w:val="00DA040C"/>
    <w:rsid w:val="00DA514C"/>
    <w:rsid w:val="00DA5714"/>
    <w:rsid w:val="00DB026F"/>
    <w:rsid w:val="00DB0A4A"/>
    <w:rsid w:val="00DB0CCA"/>
    <w:rsid w:val="00DB1CF4"/>
    <w:rsid w:val="00DB2207"/>
    <w:rsid w:val="00DB41E3"/>
    <w:rsid w:val="00DB57B9"/>
    <w:rsid w:val="00DC06EB"/>
    <w:rsid w:val="00DC2146"/>
    <w:rsid w:val="00DC27C3"/>
    <w:rsid w:val="00DC41A0"/>
    <w:rsid w:val="00DC4DA6"/>
    <w:rsid w:val="00DC54EC"/>
    <w:rsid w:val="00DC5DBA"/>
    <w:rsid w:val="00DC63AB"/>
    <w:rsid w:val="00DC6EED"/>
    <w:rsid w:val="00DD02F8"/>
    <w:rsid w:val="00DD212F"/>
    <w:rsid w:val="00DD4485"/>
    <w:rsid w:val="00DD53F5"/>
    <w:rsid w:val="00DD5A17"/>
    <w:rsid w:val="00DD5AA8"/>
    <w:rsid w:val="00DD63A0"/>
    <w:rsid w:val="00DD7D71"/>
    <w:rsid w:val="00DE21EF"/>
    <w:rsid w:val="00DE242A"/>
    <w:rsid w:val="00DE2553"/>
    <w:rsid w:val="00DE3B29"/>
    <w:rsid w:val="00DE670D"/>
    <w:rsid w:val="00DE6F95"/>
    <w:rsid w:val="00DE7C52"/>
    <w:rsid w:val="00DF0E34"/>
    <w:rsid w:val="00DF20BD"/>
    <w:rsid w:val="00DF21D1"/>
    <w:rsid w:val="00DF27D1"/>
    <w:rsid w:val="00DF2A59"/>
    <w:rsid w:val="00DF3BA0"/>
    <w:rsid w:val="00DF408B"/>
    <w:rsid w:val="00DF4552"/>
    <w:rsid w:val="00DF4C3D"/>
    <w:rsid w:val="00DF5347"/>
    <w:rsid w:val="00DF5AFE"/>
    <w:rsid w:val="00DF62F6"/>
    <w:rsid w:val="00DF717A"/>
    <w:rsid w:val="00E00488"/>
    <w:rsid w:val="00E01EC0"/>
    <w:rsid w:val="00E028B6"/>
    <w:rsid w:val="00E058E8"/>
    <w:rsid w:val="00E06456"/>
    <w:rsid w:val="00E06F2B"/>
    <w:rsid w:val="00E113C4"/>
    <w:rsid w:val="00E135DB"/>
    <w:rsid w:val="00E13631"/>
    <w:rsid w:val="00E13F38"/>
    <w:rsid w:val="00E15349"/>
    <w:rsid w:val="00E1743B"/>
    <w:rsid w:val="00E17DBC"/>
    <w:rsid w:val="00E20588"/>
    <w:rsid w:val="00E2078B"/>
    <w:rsid w:val="00E22F21"/>
    <w:rsid w:val="00E24A7E"/>
    <w:rsid w:val="00E24D78"/>
    <w:rsid w:val="00E26EF3"/>
    <w:rsid w:val="00E279AC"/>
    <w:rsid w:val="00E31FF4"/>
    <w:rsid w:val="00E32CC9"/>
    <w:rsid w:val="00E3560D"/>
    <w:rsid w:val="00E361A6"/>
    <w:rsid w:val="00E36AF6"/>
    <w:rsid w:val="00E37748"/>
    <w:rsid w:val="00E40A0A"/>
    <w:rsid w:val="00E43A73"/>
    <w:rsid w:val="00E4466A"/>
    <w:rsid w:val="00E473CC"/>
    <w:rsid w:val="00E532BE"/>
    <w:rsid w:val="00E55B76"/>
    <w:rsid w:val="00E61A23"/>
    <w:rsid w:val="00E6301E"/>
    <w:rsid w:val="00E63A9C"/>
    <w:rsid w:val="00E65D5B"/>
    <w:rsid w:val="00E66B9D"/>
    <w:rsid w:val="00E672DA"/>
    <w:rsid w:val="00E6735E"/>
    <w:rsid w:val="00E71B32"/>
    <w:rsid w:val="00E74ECE"/>
    <w:rsid w:val="00E77FC7"/>
    <w:rsid w:val="00E8022D"/>
    <w:rsid w:val="00E821BA"/>
    <w:rsid w:val="00E84A78"/>
    <w:rsid w:val="00E85C8E"/>
    <w:rsid w:val="00E868FE"/>
    <w:rsid w:val="00E91E2B"/>
    <w:rsid w:val="00E92DE5"/>
    <w:rsid w:val="00E9638D"/>
    <w:rsid w:val="00E969F2"/>
    <w:rsid w:val="00E973B1"/>
    <w:rsid w:val="00EA0893"/>
    <w:rsid w:val="00EA0A9D"/>
    <w:rsid w:val="00EA0B88"/>
    <w:rsid w:val="00EA11F7"/>
    <w:rsid w:val="00EA15EE"/>
    <w:rsid w:val="00EA1985"/>
    <w:rsid w:val="00EA3DFB"/>
    <w:rsid w:val="00EA40D5"/>
    <w:rsid w:val="00EA695E"/>
    <w:rsid w:val="00EB6280"/>
    <w:rsid w:val="00EB65A6"/>
    <w:rsid w:val="00EB68D8"/>
    <w:rsid w:val="00EC2CA1"/>
    <w:rsid w:val="00EC518A"/>
    <w:rsid w:val="00ED00A6"/>
    <w:rsid w:val="00ED0D6E"/>
    <w:rsid w:val="00ED1138"/>
    <w:rsid w:val="00ED1530"/>
    <w:rsid w:val="00ED2BC1"/>
    <w:rsid w:val="00ED3DB2"/>
    <w:rsid w:val="00ED460D"/>
    <w:rsid w:val="00ED573F"/>
    <w:rsid w:val="00ED5BC4"/>
    <w:rsid w:val="00ED68C0"/>
    <w:rsid w:val="00ED74EA"/>
    <w:rsid w:val="00ED7B19"/>
    <w:rsid w:val="00EE032A"/>
    <w:rsid w:val="00EE28DD"/>
    <w:rsid w:val="00EE323C"/>
    <w:rsid w:val="00EE465F"/>
    <w:rsid w:val="00EE4BA7"/>
    <w:rsid w:val="00EE5F13"/>
    <w:rsid w:val="00EE629A"/>
    <w:rsid w:val="00EF04CE"/>
    <w:rsid w:val="00EF0E96"/>
    <w:rsid w:val="00EF2109"/>
    <w:rsid w:val="00EF2647"/>
    <w:rsid w:val="00EF31FA"/>
    <w:rsid w:val="00EF39B1"/>
    <w:rsid w:val="00EF7137"/>
    <w:rsid w:val="00F01A52"/>
    <w:rsid w:val="00F03353"/>
    <w:rsid w:val="00F04363"/>
    <w:rsid w:val="00F051C8"/>
    <w:rsid w:val="00F05DFE"/>
    <w:rsid w:val="00F066D6"/>
    <w:rsid w:val="00F10149"/>
    <w:rsid w:val="00F11508"/>
    <w:rsid w:val="00F15A05"/>
    <w:rsid w:val="00F15BD8"/>
    <w:rsid w:val="00F171A0"/>
    <w:rsid w:val="00F179DA"/>
    <w:rsid w:val="00F20797"/>
    <w:rsid w:val="00F21E15"/>
    <w:rsid w:val="00F23B05"/>
    <w:rsid w:val="00F24657"/>
    <w:rsid w:val="00F25029"/>
    <w:rsid w:val="00F25172"/>
    <w:rsid w:val="00F31097"/>
    <w:rsid w:val="00F312BB"/>
    <w:rsid w:val="00F32DE3"/>
    <w:rsid w:val="00F35470"/>
    <w:rsid w:val="00F35847"/>
    <w:rsid w:val="00F35A41"/>
    <w:rsid w:val="00F3689E"/>
    <w:rsid w:val="00F42216"/>
    <w:rsid w:val="00F43093"/>
    <w:rsid w:val="00F4369C"/>
    <w:rsid w:val="00F436DA"/>
    <w:rsid w:val="00F46CE3"/>
    <w:rsid w:val="00F479C2"/>
    <w:rsid w:val="00F50AFF"/>
    <w:rsid w:val="00F5272F"/>
    <w:rsid w:val="00F52834"/>
    <w:rsid w:val="00F5298A"/>
    <w:rsid w:val="00F53489"/>
    <w:rsid w:val="00F55D58"/>
    <w:rsid w:val="00F55F23"/>
    <w:rsid w:val="00F5743D"/>
    <w:rsid w:val="00F6015D"/>
    <w:rsid w:val="00F6337B"/>
    <w:rsid w:val="00F6363A"/>
    <w:rsid w:val="00F63E2C"/>
    <w:rsid w:val="00F65FC2"/>
    <w:rsid w:val="00F67C07"/>
    <w:rsid w:val="00F708B4"/>
    <w:rsid w:val="00F71E51"/>
    <w:rsid w:val="00F734DA"/>
    <w:rsid w:val="00F734ED"/>
    <w:rsid w:val="00F75AF0"/>
    <w:rsid w:val="00F763CD"/>
    <w:rsid w:val="00F812F4"/>
    <w:rsid w:val="00F816CA"/>
    <w:rsid w:val="00F83F20"/>
    <w:rsid w:val="00F848C0"/>
    <w:rsid w:val="00F854B9"/>
    <w:rsid w:val="00F8551D"/>
    <w:rsid w:val="00F869DC"/>
    <w:rsid w:val="00F87E1C"/>
    <w:rsid w:val="00F87FE3"/>
    <w:rsid w:val="00F904D0"/>
    <w:rsid w:val="00F91777"/>
    <w:rsid w:val="00F91E0B"/>
    <w:rsid w:val="00F92971"/>
    <w:rsid w:val="00F92BA7"/>
    <w:rsid w:val="00F92F72"/>
    <w:rsid w:val="00F94695"/>
    <w:rsid w:val="00F9609B"/>
    <w:rsid w:val="00FA3329"/>
    <w:rsid w:val="00FA59EE"/>
    <w:rsid w:val="00FA607F"/>
    <w:rsid w:val="00FA7DB1"/>
    <w:rsid w:val="00FB029F"/>
    <w:rsid w:val="00FB046C"/>
    <w:rsid w:val="00FB0DB5"/>
    <w:rsid w:val="00FB29F4"/>
    <w:rsid w:val="00FB2A98"/>
    <w:rsid w:val="00FB32A4"/>
    <w:rsid w:val="00FB438D"/>
    <w:rsid w:val="00FB5176"/>
    <w:rsid w:val="00FB54DE"/>
    <w:rsid w:val="00FB5DE8"/>
    <w:rsid w:val="00FB7AF6"/>
    <w:rsid w:val="00FC0B93"/>
    <w:rsid w:val="00FC10BD"/>
    <w:rsid w:val="00FC1C38"/>
    <w:rsid w:val="00FC1DEC"/>
    <w:rsid w:val="00FC2E69"/>
    <w:rsid w:val="00FC35AA"/>
    <w:rsid w:val="00FC5B13"/>
    <w:rsid w:val="00FC7AEA"/>
    <w:rsid w:val="00FD1D3D"/>
    <w:rsid w:val="00FD3894"/>
    <w:rsid w:val="00FD5AEF"/>
    <w:rsid w:val="00FD7C46"/>
    <w:rsid w:val="00FD7DE7"/>
    <w:rsid w:val="00FE2630"/>
    <w:rsid w:val="00FE4C53"/>
    <w:rsid w:val="00FE7121"/>
    <w:rsid w:val="00FF0F3E"/>
    <w:rsid w:val="00FF28D8"/>
    <w:rsid w:val="00FF5398"/>
    <w:rsid w:val="00FF680D"/>
    <w:rsid w:val="00FF6BCA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2"/>
    </o:shapelayout>
  </w:shapeDefaults>
  <w:decimalSymbol w:val="."/>
  <w:listSeparator w:val=";"/>
  <w14:docId w14:val="630221A6"/>
  <w15:docId w15:val="{0F07B518-CD8A-4A20-A0F7-58FA917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7A4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081A5F"/>
    <w:pPr>
      <w:keepNext/>
      <w:numPr>
        <w:numId w:val="48"/>
      </w:numPr>
      <w:overflowPunct/>
      <w:autoSpaceDE/>
      <w:autoSpaceDN/>
      <w:adjustRightInd/>
      <w:spacing w:before="240" w:after="120"/>
      <w:ind w:right="652"/>
      <w:jc w:val="both"/>
      <w:textAlignment w:val="auto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97786"/>
    <w:pPr>
      <w:keepNext/>
      <w:numPr>
        <w:ilvl w:val="1"/>
        <w:numId w:val="48"/>
      </w:numPr>
      <w:overflowPunct/>
      <w:autoSpaceDE/>
      <w:autoSpaceDN/>
      <w:adjustRightInd/>
      <w:spacing w:before="240" w:after="120"/>
      <w:jc w:val="both"/>
      <w:textAlignment w:val="auto"/>
      <w:outlineLvl w:val="1"/>
    </w:pPr>
    <w:rPr>
      <w:rFonts w:cs="Arial"/>
      <w:b/>
    </w:rPr>
  </w:style>
  <w:style w:type="paragraph" w:styleId="berschrift3">
    <w:name w:val="heading 3"/>
    <w:basedOn w:val="Standard"/>
    <w:next w:val="Standard"/>
    <w:link w:val="berschrift3Zchn"/>
    <w:qFormat/>
    <w:rsid w:val="001352A2"/>
    <w:pPr>
      <w:keepNext/>
      <w:numPr>
        <w:ilvl w:val="2"/>
        <w:numId w:val="48"/>
      </w:numPr>
      <w:overflowPunct/>
      <w:autoSpaceDE/>
      <w:autoSpaceDN/>
      <w:adjustRightInd/>
      <w:spacing w:before="120" w:after="120"/>
      <w:textAlignment w:val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iPriority w:val="9"/>
    <w:qFormat/>
    <w:rsid w:val="00C02BE9"/>
    <w:pPr>
      <w:keepNext/>
      <w:numPr>
        <w:ilvl w:val="3"/>
        <w:numId w:val="48"/>
      </w:numPr>
      <w:overflowPunct/>
      <w:autoSpaceDE/>
      <w:autoSpaceDN/>
      <w:adjustRightInd/>
      <w:spacing w:before="120" w:after="120"/>
      <w:textAlignment w:val="auto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C02BE9"/>
    <w:pPr>
      <w:numPr>
        <w:ilvl w:val="4"/>
        <w:numId w:val="48"/>
      </w:numPr>
      <w:overflowPunct/>
      <w:autoSpaceDE/>
      <w:autoSpaceDN/>
      <w:adjustRightInd/>
      <w:spacing w:before="120" w:after="120"/>
      <w:textAlignment w:val="auto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C02BE9"/>
    <w:pPr>
      <w:numPr>
        <w:ilvl w:val="5"/>
        <w:numId w:val="48"/>
      </w:numPr>
      <w:overflowPunct/>
      <w:autoSpaceDE/>
      <w:autoSpaceDN/>
      <w:adjustRightInd/>
      <w:spacing w:before="120" w:after="120"/>
      <w:textAlignment w:val="auto"/>
      <w:outlineLvl w:val="5"/>
    </w:pPr>
    <w:rPr>
      <w:bCs/>
    </w:rPr>
  </w:style>
  <w:style w:type="paragraph" w:styleId="berschrift7">
    <w:name w:val="heading 7"/>
    <w:basedOn w:val="Standard"/>
    <w:next w:val="Standard"/>
    <w:uiPriority w:val="9"/>
    <w:qFormat/>
    <w:rsid w:val="00C02BE9"/>
    <w:pPr>
      <w:numPr>
        <w:ilvl w:val="6"/>
        <w:numId w:val="48"/>
      </w:numPr>
      <w:overflowPunct/>
      <w:autoSpaceDE/>
      <w:autoSpaceDN/>
      <w:adjustRightInd/>
      <w:spacing w:before="120" w:after="120"/>
      <w:textAlignment w:val="auto"/>
      <w:outlineLvl w:val="6"/>
    </w:pPr>
    <w:rPr>
      <w:szCs w:val="24"/>
    </w:rPr>
  </w:style>
  <w:style w:type="paragraph" w:styleId="berschrift8">
    <w:name w:val="heading 8"/>
    <w:basedOn w:val="Standard"/>
    <w:next w:val="Standard"/>
    <w:uiPriority w:val="9"/>
    <w:qFormat/>
    <w:rsid w:val="00C02BE9"/>
    <w:pPr>
      <w:numPr>
        <w:ilvl w:val="7"/>
        <w:numId w:val="48"/>
      </w:numPr>
      <w:overflowPunct/>
      <w:autoSpaceDE/>
      <w:autoSpaceDN/>
      <w:adjustRightInd/>
      <w:spacing w:before="120" w:after="120"/>
      <w:textAlignment w:val="auto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uiPriority w:val="9"/>
    <w:qFormat/>
    <w:rsid w:val="00C02BE9"/>
    <w:pPr>
      <w:numPr>
        <w:ilvl w:val="8"/>
        <w:numId w:val="48"/>
      </w:numPr>
      <w:overflowPunct/>
      <w:autoSpaceDE/>
      <w:autoSpaceDN/>
      <w:adjustRightInd/>
      <w:spacing w:before="120" w:after="120"/>
      <w:textAlignment w:val="auto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4F7CCF"/>
    <w:rPr>
      <w:b/>
    </w:rPr>
  </w:style>
  <w:style w:type="paragraph" w:customStyle="1" w:styleId="Adresse">
    <w:name w:val="Adresse"/>
    <w:basedOn w:val="Standard"/>
    <w:rsid w:val="00ED0D6E"/>
    <w:pPr>
      <w:framePr w:w="4321" w:h="2279" w:hRule="exact" w:hSpace="181" w:wrap="around" w:vAnchor="text" w:hAnchor="text" w:x="5155" w:y="131"/>
    </w:pPr>
  </w:style>
  <w:style w:type="paragraph" w:styleId="Kopfzeile">
    <w:name w:val="header"/>
    <w:basedOn w:val="Standard"/>
    <w:link w:val="KopfzeileZchn"/>
    <w:pPr>
      <w:tabs>
        <w:tab w:val="center" w:pos="4252"/>
        <w:tab w:val="right" w:pos="9356"/>
      </w:tabs>
      <w:spacing w:before="240" w:after="480"/>
      <w:jc w:val="center"/>
    </w:pPr>
  </w:style>
  <w:style w:type="paragraph" w:styleId="Funotentext">
    <w:name w:val="footnote text"/>
    <w:basedOn w:val="Standard"/>
    <w:link w:val="FunotentextZchn"/>
    <w:uiPriority w:val="99"/>
    <w:rPr>
      <w:sz w:val="18"/>
    </w:rPr>
  </w:style>
  <w:style w:type="character" w:styleId="Funotenzeichen">
    <w:name w:val="footnote reference"/>
    <w:uiPriority w:val="99"/>
    <w:rPr>
      <w:rFonts w:ascii="Arial" w:hAnsi="Arial"/>
      <w:position w:val="6"/>
      <w:sz w:val="18"/>
    </w:rPr>
  </w:style>
  <w:style w:type="paragraph" w:styleId="Fuzeile">
    <w:name w:val="footer"/>
    <w:basedOn w:val="Standard"/>
    <w:link w:val="FuzeileZchn"/>
    <w:uiPriority w:val="99"/>
    <w:rsid w:val="00C43E96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rsid w:val="0087474F"/>
    <w:pPr>
      <w:tabs>
        <w:tab w:val="left" w:pos="526"/>
        <w:tab w:val="right" w:pos="9856"/>
      </w:tabs>
    </w:pPr>
  </w:style>
  <w:style w:type="paragraph" w:styleId="Verzeichnis3">
    <w:name w:val="toc 3"/>
    <w:basedOn w:val="Standard"/>
    <w:next w:val="Standard"/>
    <w:autoRedefine/>
    <w:semiHidden/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Verzeichnis7">
    <w:name w:val="toc 7"/>
    <w:basedOn w:val="Standard"/>
    <w:next w:val="Standard"/>
    <w:autoRedefine/>
    <w:semiHidden/>
  </w:style>
  <w:style w:type="paragraph" w:customStyle="1" w:styleId="Wappen">
    <w:name w:val="Wappen"/>
    <w:basedOn w:val="Standard"/>
    <w:pPr>
      <w:framePr w:hSpace="142" w:wrap="around" w:vAnchor="page" w:hAnchor="page" w:x="340" w:yAlign="center"/>
    </w:pPr>
  </w:style>
  <w:style w:type="paragraph" w:styleId="Verzeichnis8">
    <w:name w:val="toc 8"/>
    <w:basedOn w:val="Standard"/>
    <w:next w:val="Standard"/>
    <w:autoRedefine/>
    <w:semiHidden/>
  </w:style>
  <w:style w:type="paragraph" w:styleId="Verzeichnis9">
    <w:name w:val="toc 9"/>
    <w:basedOn w:val="Standard"/>
    <w:next w:val="Standard"/>
    <w:autoRedefine/>
    <w:semiHidden/>
  </w:style>
  <w:style w:type="table" w:customStyle="1" w:styleId="Tabellengitternetz">
    <w:name w:val="Tabellengitternetz"/>
    <w:basedOn w:val="NormaleTabelle"/>
    <w:uiPriority w:val="59"/>
    <w:rsid w:val="00750095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63D98"/>
    <w:rPr>
      <w:rFonts w:ascii="Tahoma" w:hAnsi="Tahoma" w:cs="Tahoma"/>
      <w:sz w:val="16"/>
      <w:szCs w:val="16"/>
    </w:rPr>
  </w:style>
  <w:style w:type="paragraph" w:customStyle="1" w:styleId="FormatvorlageLinks9cm">
    <w:name w:val="Formatvorlage Links:  9 cm"/>
    <w:basedOn w:val="Standard"/>
    <w:rsid w:val="008F4937"/>
  </w:style>
  <w:style w:type="paragraph" w:customStyle="1" w:styleId="Absender">
    <w:name w:val="Absender"/>
    <w:basedOn w:val="Standard"/>
    <w:rsid w:val="00B97015"/>
    <w:pPr>
      <w:tabs>
        <w:tab w:val="left" w:pos="1134"/>
      </w:tabs>
    </w:pPr>
    <w:rPr>
      <w:sz w:val="18"/>
      <w:szCs w:val="18"/>
      <w:lang w:val="de-DE"/>
    </w:rPr>
  </w:style>
  <w:style w:type="character" w:styleId="Hyperlink">
    <w:name w:val="Hyperlink"/>
    <w:rsid w:val="00750095"/>
    <w:rPr>
      <w:color w:val="0000FF"/>
      <w:u w:val="single"/>
    </w:rPr>
  </w:style>
  <w:style w:type="paragraph" w:customStyle="1" w:styleId="FormatvorlageFormatvorlageLinks9cmLinks99cm">
    <w:name w:val="Formatvorlage Formatvorlage Links:  9 cm + Links:  9.9 cm"/>
    <w:basedOn w:val="FormatvorlageLinks9cm"/>
    <w:rsid w:val="008F4937"/>
    <w:pPr>
      <w:ind w:left="5500"/>
    </w:pPr>
  </w:style>
  <w:style w:type="paragraph" w:customStyle="1" w:styleId="FormatvorlageFormatvorlageLinks9cmLinks99cmVor24pt">
    <w:name w:val="Formatvorlage Formatvorlage Links:  9 cm + Links:  9.9 cm Vor:  24 pt"/>
    <w:basedOn w:val="FormatvorlageLinks9cm"/>
    <w:rsid w:val="008F4937"/>
    <w:pPr>
      <w:spacing w:before="480"/>
      <w:ind w:left="5500"/>
    </w:pPr>
  </w:style>
  <w:style w:type="paragraph" w:customStyle="1" w:styleId="FormatvorlageFormatvorlageLinks9cmLinks99cmZeilenabstand">
    <w:name w:val="Formatvorlage Formatvorlage Links:  9 cm + Links:  9.9 cm Zeilenabstand:  ..."/>
    <w:basedOn w:val="FormatvorlageLinks9cm"/>
    <w:rsid w:val="008F4937"/>
    <w:pPr>
      <w:spacing w:line="960" w:lineRule="auto"/>
      <w:ind w:left="5500"/>
    </w:pPr>
  </w:style>
  <w:style w:type="paragraph" w:customStyle="1" w:styleId="FormatvorlageAbsender11ptLinks021cmHngend002cm">
    <w:name w:val="Formatvorlage Absender + 11 pt Links:  0.21 cm Hängend:  0.02 cm"/>
    <w:basedOn w:val="Absender"/>
    <w:rsid w:val="008F4937"/>
    <w:pPr>
      <w:tabs>
        <w:tab w:val="clear" w:pos="1134"/>
      </w:tabs>
    </w:pPr>
    <w:rPr>
      <w:sz w:val="22"/>
      <w:szCs w:val="20"/>
    </w:rPr>
  </w:style>
  <w:style w:type="paragraph" w:customStyle="1" w:styleId="Textkrper21">
    <w:name w:val="Textkörper 21"/>
    <w:basedOn w:val="Standard"/>
    <w:rsid w:val="0091255D"/>
    <w:pPr>
      <w:widowControl w:val="0"/>
      <w:spacing w:after="120"/>
      <w:jc w:val="both"/>
    </w:pPr>
    <w:rPr>
      <w:sz w:val="20"/>
      <w:lang w:val="de-DE"/>
    </w:rPr>
  </w:style>
  <w:style w:type="paragraph" w:customStyle="1" w:styleId="Aufzhlungszeichen2">
    <w:name w:val="Aufzählungszeichen2"/>
    <w:basedOn w:val="Aufzhlungszeichen"/>
    <w:rsid w:val="0091255D"/>
    <w:pPr>
      <w:spacing w:after="120"/>
      <w:ind w:left="284" w:hanging="284"/>
    </w:pPr>
    <w:rPr>
      <w:sz w:val="20"/>
      <w:lang w:val="de-DE"/>
    </w:rPr>
  </w:style>
  <w:style w:type="paragraph" w:styleId="Aufzhlungszeichen">
    <w:name w:val="List Bullet"/>
    <w:basedOn w:val="Standard"/>
    <w:rsid w:val="0091255D"/>
    <w:pPr>
      <w:ind w:left="360" w:hanging="360"/>
    </w:pPr>
  </w:style>
  <w:style w:type="paragraph" w:customStyle="1" w:styleId="Formatvorlage1">
    <w:name w:val="Formatvorlage1"/>
    <w:basedOn w:val="berschrift2"/>
    <w:rsid w:val="0007592E"/>
    <w:rPr>
      <w:b w:val="0"/>
      <w:sz w:val="28"/>
    </w:rPr>
  </w:style>
  <w:style w:type="paragraph" w:customStyle="1" w:styleId="Formatvorlage2">
    <w:name w:val="Formatvorlage2"/>
    <w:basedOn w:val="berschrift2"/>
    <w:link w:val="Formatvorlage2Zchn"/>
    <w:autoRedefine/>
    <w:rsid w:val="0007592E"/>
    <w:rPr>
      <w:b w:val="0"/>
      <w:sz w:val="28"/>
    </w:rPr>
  </w:style>
  <w:style w:type="character" w:customStyle="1" w:styleId="berschrift2Zchn">
    <w:name w:val="Überschrift 2 Zchn"/>
    <w:link w:val="berschrift2"/>
    <w:rsid w:val="00A97786"/>
    <w:rPr>
      <w:rFonts w:cs="Arial"/>
      <w:b/>
    </w:rPr>
  </w:style>
  <w:style w:type="character" w:customStyle="1" w:styleId="Formatvorlage2Zchn">
    <w:name w:val="Formatvorlage2 Zchn"/>
    <w:link w:val="Formatvorlage2"/>
    <w:rsid w:val="00A34105"/>
    <w:rPr>
      <w:rFonts w:ascii="Arial" w:hAnsi="Arial" w:cs="Arial"/>
      <w:sz w:val="28"/>
      <w:szCs w:val="24"/>
      <w:lang w:eastAsia="de-DE"/>
    </w:rPr>
  </w:style>
  <w:style w:type="paragraph" w:customStyle="1" w:styleId="TabeinViertelChar">
    <w:name w:val="Tab ein Viertel Char"/>
    <w:basedOn w:val="Standard"/>
    <w:next w:val="Standard"/>
    <w:link w:val="TabeinViertelCharChar"/>
    <w:locked/>
    <w:rsid w:val="00F11508"/>
    <w:pPr>
      <w:tabs>
        <w:tab w:val="left" w:pos="2410"/>
        <w:tab w:val="right" w:leader="dot" w:pos="9469"/>
      </w:tabs>
      <w:overflowPunct/>
      <w:autoSpaceDE/>
      <w:autoSpaceDN/>
      <w:adjustRightInd/>
      <w:spacing w:line="240" w:lineRule="atLeast"/>
      <w:textAlignment w:val="auto"/>
    </w:pPr>
    <w:rPr>
      <w:sz w:val="20"/>
    </w:rPr>
  </w:style>
  <w:style w:type="character" w:customStyle="1" w:styleId="TabeinViertelCharChar">
    <w:name w:val="Tab ein Viertel Char Char"/>
    <w:link w:val="TabeinViertelChar"/>
    <w:rsid w:val="00F11508"/>
    <w:rPr>
      <w:rFonts w:ascii="Arial" w:hAnsi="Arial"/>
      <w:lang w:val="de-CH" w:eastAsia="de-DE" w:bidi="ar-SA"/>
    </w:rPr>
  </w:style>
  <w:style w:type="character" w:styleId="Seitenzahl">
    <w:name w:val="page number"/>
    <w:basedOn w:val="Absatz-Standardschriftart"/>
    <w:rsid w:val="00C830A4"/>
  </w:style>
  <w:style w:type="paragraph" w:customStyle="1" w:styleId="Briefkopf">
    <w:name w:val="Briefkopf"/>
    <w:basedOn w:val="Standard"/>
    <w:rsid w:val="000120B7"/>
    <w:pPr>
      <w:tabs>
        <w:tab w:val="left" w:pos="2268"/>
      </w:tabs>
      <w:overflowPunct/>
      <w:autoSpaceDE/>
      <w:autoSpaceDN/>
      <w:adjustRightInd/>
      <w:textAlignment w:val="auto"/>
    </w:pPr>
    <w:rPr>
      <w:b/>
      <w:sz w:val="19"/>
    </w:rPr>
  </w:style>
  <w:style w:type="paragraph" w:styleId="StandardWeb">
    <w:name w:val="Normal (Web)"/>
    <w:basedOn w:val="Standard"/>
    <w:uiPriority w:val="99"/>
    <w:unhideWhenUsed/>
    <w:rsid w:val="008B68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A55BAB"/>
    <w:rPr>
      <w:rFonts w:ascii="Arial" w:hAnsi="Arial"/>
      <w:sz w:val="22"/>
      <w:lang w:eastAsia="de-DE"/>
    </w:rPr>
  </w:style>
  <w:style w:type="character" w:customStyle="1" w:styleId="berschrift1Zchn">
    <w:name w:val="Überschrift 1 Zchn"/>
    <w:link w:val="berschrift1"/>
    <w:rsid w:val="00081A5F"/>
    <w:rPr>
      <w:rFonts w:cs="Arial"/>
      <w:b/>
      <w:bCs/>
      <w:kern w:val="32"/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4827E0"/>
    <w:rPr>
      <w:rFonts w:ascii="Arial" w:hAnsi="Arial"/>
      <w:sz w:val="18"/>
      <w:lang w:eastAsia="de-DE"/>
    </w:rPr>
  </w:style>
  <w:style w:type="paragraph" w:styleId="Listenabsatz">
    <w:name w:val="List Paragraph"/>
    <w:basedOn w:val="Standard"/>
    <w:uiPriority w:val="34"/>
    <w:rsid w:val="004827E0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311B5B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311B5B"/>
    <w:rPr>
      <w:rFonts w:ascii="Arial" w:hAnsi="Arial"/>
      <w:b/>
      <w:bCs/>
      <w:kern w:val="28"/>
      <w:sz w:val="32"/>
      <w:szCs w:val="32"/>
      <w:lang w:eastAsia="de-DE"/>
    </w:rPr>
  </w:style>
  <w:style w:type="character" w:customStyle="1" w:styleId="info1">
    <w:name w:val="info1"/>
    <w:rsid w:val="00813048"/>
    <w:rPr>
      <w:color w:val="515151"/>
    </w:rPr>
  </w:style>
  <w:style w:type="character" w:styleId="Kommentarzeichen">
    <w:name w:val="annotation reference"/>
    <w:rsid w:val="00A62B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62BF3"/>
    <w:rPr>
      <w:sz w:val="20"/>
    </w:rPr>
  </w:style>
  <w:style w:type="character" w:customStyle="1" w:styleId="KommentartextZchn">
    <w:name w:val="Kommentartext Zchn"/>
    <w:link w:val="Kommentartext"/>
    <w:rsid w:val="00A62BF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62BF3"/>
    <w:rPr>
      <w:b/>
      <w:bCs/>
    </w:rPr>
  </w:style>
  <w:style w:type="character" w:customStyle="1" w:styleId="KommentarthemaZchn">
    <w:name w:val="Kommentarthema Zchn"/>
    <w:link w:val="Kommentarthema"/>
    <w:rsid w:val="00A62BF3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704C90"/>
    <w:rPr>
      <w:lang w:eastAsia="de-DE"/>
    </w:rPr>
  </w:style>
  <w:style w:type="table" w:styleId="Tabellenraster">
    <w:name w:val="Table Grid"/>
    <w:basedOn w:val="NormaleTabelle"/>
    <w:uiPriority w:val="59"/>
    <w:rsid w:val="0019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5CD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Untertitel">
    <w:name w:val="Subtitle"/>
    <w:basedOn w:val="Standard"/>
    <w:next w:val="Standard"/>
    <w:link w:val="UntertitelZchn"/>
    <w:qFormat/>
    <w:rsid w:val="000E5CD2"/>
    <w:pPr>
      <w:numPr>
        <w:numId w:val="21"/>
      </w:numPr>
    </w:pPr>
    <w:rPr>
      <w:rFonts w:eastAsiaTheme="majorEastAsia" w:cs="Arial"/>
      <w:b/>
      <w:iCs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0E5CD2"/>
    <w:rPr>
      <w:rFonts w:eastAsiaTheme="majorEastAsia" w:cs="Arial"/>
      <w:b/>
      <w:iCs/>
      <w:spacing w:val="15"/>
      <w:sz w:val="28"/>
      <w:szCs w:val="28"/>
    </w:rPr>
  </w:style>
  <w:style w:type="paragraph" w:styleId="NurText">
    <w:name w:val="Plain Text"/>
    <w:basedOn w:val="Standard"/>
    <w:link w:val="NurTextZchn"/>
    <w:rsid w:val="00D438CA"/>
    <w:pPr>
      <w:overflowPunct/>
      <w:autoSpaceDE/>
      <w:autoSpaceDN/>
      <w:adjustRightInd/>
      <w:textAlignment w:val="auto"/>
    </w:pPr>
    <w:rPr>
      <w:rFonts w:ascii="Courier New" w:hAnsi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D438CA"/>
    <w:rPr>
      <w:rFonts w:ascii="Courier New" w:hAnsi="Courier New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A563A"/>
    <w:rPr>
      <w:color w:val="808080"/>
    </w:rPr>
  </w:style>
  <w:style w:type="paragraph" w:customStyle="1" w:styleId="1">
    <w:name w:val="1."/>
    <w:basedOn w:val="Standard"/>
    <w:next w:val="Standard"/>
    <w:link w:val="1Char"/>
    <w:rsid w:val="004078F6"/>
    <w:pPr>
      <w:keepNext/>
      <w:numPr>
        <w:numId w:val="28"/>
      </w:numPr>
      <w:overflowPunct/>
      <w:autoSpaceDE/>
      <w:autoSpaceDN/>
      <w:adjustRightInd/>
      <w:spacing w:line="240" w:lineRule="atLeast"/>
      <w:textAlignment w:val="auto"/>
    </w:pPr>
    <w:rPr>
      <w:b/>
      <w:sz w:val="24"/>
      <w:szCs w:val="24"/>
      <w:lang w:eastAsia="de-DE"/>
    </w:rPr>
  </w:style>
  <w:style w:type="paragraph" w:customStyle="1" w:styleId="11">
    <w:name w:val="1.1"/>
    <w:basedOn w:val="1"/>
    <w:next w:val="Standard"/>
    <w:link w:val="11Char"/>
    <w:rsid w:val="004078F6"/>
    <w:pPr>
      <w:numPr>
        <w:ilvl w:val="1"/>
      </w:numPr>
    </w:pPr>
    <w:rPr>
      <w:sz w:val="22"/>
    </w:rPr>
  </w:style>
  <w:style w:type="paragraph" w:customStyle="1" w:styleId="111">
    <w:name w:val="1.1.1"/>
    <w:basedOn w:val="11"/>
    <w:next w:val="Standard"/>
    <w:link w:val="111Char"/>
    <w:rsid w:val="004078F6"/>
    <w:pPr>
      <w:numPr>
        <w:ilvl w:val="2"/>
      </w:numPr>
      <w:tabs>
        <w:tab w:val="clear" w:pos="720"/>
        <w:tab w:val="num" w:pos="360"/>
      </w:tabs>
    </w:pPr>
    <w:rPr>
      <w:sz w:val="20"/>
      <w:szCs w:val="20"/>
    </w:rPr>
  </w:style>
  <w:style w:type="character" w:customStyle="1" w:styleId="11Char">
    <w:name w:val="1.1 Char"/>
    <w:link w:val="11"/>
    <w:rsid w:val="004078F6"/>
    <w:rPr>
      <w:b/>
      <w:szCs w:val="24"/>
      <w:lang w:eastAsia="de-DE"/>
    </w:rPr>
  </w:style>
  <w:style w:type="paragraph" w:customStyle="1" w:styleId="TabhalbeZeile">
    <w:name w:val="Tab halbe Zeile"/>
    <w:basedOn w:val="Standard"/>
    <w:rsid w:val="00CD15B8"/>
    <w:pPr>
      <w:tabs>
        <w:tab w:val="right" w:leader="dot" w:pos="4649"/>
        <w:tab w:val="left" w:pos="4820"/>
        <w:tab w:val="right" w:leader="dot" w:pos="9469"/>
      </w:tabs>
      <w:overflowPunct/>
      <w:autoSpaceDE/>
      <w:autoSpaceDN/>
      <w:adjustRightInd/>
      <w:spacing w:line="240" w:lineRule="atLeast"/>
      <w:textAlignment w:val="auto"/>
    </w:pPr>
    <w:rPr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352A2"/>
    <w:rPr>
      <w:rFonts w:cs="Arial"/>
      <w:b/>
      <w:bCs/>
      <w:szCs w:val="26"/>
    </w:rPr>
  </w:style>
  <w:style w:type="paragraph" w:styleId="Endnotentext">
    <w:name w:val="endnote text"/>
    <w:basedOn w:val="Standard"/>
    <w:link w:val="EndnotentextZchn"/>
    <w:rsid w:val="00DC5DBA"/>
    <w:pPr>
      <w:overflowPunct/>
      <w:autoSpaceDE/>
      <w:autoSpaceDN/>
      <w:adjustRightInd/>
      <w:spacing w:before="120" w:line="240" w:lineRule="atLeast"/>
      <w:ind w:left="567" w:hanging="567"/>
      <w:textAlignment w:val="auto"/>
    </w:pPr>
    <w:rPr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DC5DBA"/>
    <w:rPr>
      <w:sz w:val="20"/>
      <w:szCs w:val="20"/>
      <w:lang w:eastAsia="de-DE"/>
    </w:rPr>
  </w:style>
  <w:style w:type="character" w:styleId="Endnotenzeichen">
    <w:name w:val="endnote reference"/>
    <w:rsid w:val="00002CFF"/>
    <w:rPr>
      <w:sz w:val="20"/>
      <w:szCs w:val="20"/>
      <w:vertAlign w:val="baseline"/>
    </w:rPr>
  </w:style>
  <w:style w:type="paragraph" w:customStyle="1" w:styleId="TabganzeZeile">
    <w:name w:val="Tab ganze Zeile"/>
    <w:basedOn w:val="Standard"/>
    <w:rsid w:val="00AC6A5A"/>
    <w:pPr>
      <w:tabs>
        <w:tab w:val="right" w:leader="dot" w:pos="9469"/>
      </w:tabs>
      <w:overflowPunct/>
      <w:autoSpaceDE/>
      <w:autoSpaceDN/>
      <w:adjustRightInd/>
      <w:spacing w:line="240" w:lineRule="atLeast"/>
      <w:textAlignment w:val="auto"/>
    </w:pPr>
    <w:rPr>
      <w:sz w:val="20"/>
      <w:szCs w:val="20"/>
      <w:lang w:eastAsia="de-DE"/>
    </w:rPr>
  </w:style>
  <w:style w:type="character" w:customStyle="1" w:styleId="111Char">
    <w:name w:val="1.1.1 Char"/>
    <w:basedOn w:val="Absatz-Standardschriftart"/>
    <w:link w:val="111"/>
    <w:rsid w:val="00A63F9E"/>
    <w:rPr>
      <w:b/>
      <w:sz w:val="20"/>
      <w:szCs w:val="20"/>
      <w:lang w:eastAsia="de-DE"/>
    </w:rPr>
  </w:style>
  <w:style w:type="paragraph" w:customStyle="1" w:styleId="TabzweiDrittel">
    <w:name w:val="Tab zwei Drittel"/>
    <w:basedOn w:val="Standard"/>
    <w:link w:val="TabzweiDrittelChar"/>
    <w:rsid w:val="000F2A65"/>
    <w:pPr>
      <w:tabs>
        <w:tab w:val="right" w:leader="dot" w:pos="6180"/>
        <w:tab w:val="left" w:pos="6379"/>
        <w:tab w:val="right" w:leader="dot" w:pos="9468"/>
      </w:tabs>
      <w:overflowPunct/>
      <w:autoSpaceDE/>
      <w:autoSpaceDN/>
      <w:adjustRightInd/>
      <w:spacing w:line="240" w:lineRule="atLeast"/>
      <w:textAlignment w:val="auto"/>
    </w:pPr>
    <w:rPr>
      <w:sz w:val="20"/>
      <w:szCs w:val="20"/>
      <w:lang w:eastAsia="de-DE"/>
    </w:rPr>
  </w:style>
  <w:style w:type="character" w:customStyle="1" w:styleId="TabzweiDrittelChar">
    <w:name w:val="Tab zwei Drittel Char"/>
    <w:link w:val="TabzweiDrittel"/>
    <w:rsid w:val="000F2A65"/>
    <w:rPr>
      <w:sz w:val="20"/>
      <w:szCs w:val="20"/>
      <w:lang w:eastAsia="de-DE"/>
    </w:rPr>
  </w:style>
  <w:style w:type="character" w:customStyle="1" w:styleId="1Char">
    <w:name w:val="1. Char"/>
    <w:link w:val="1"/>
    <w:rsid w:val="00E55B76"/>
    <w:rPr>
      <w:b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9A08D4"/>
    <w:rPr>
      <w:b/>
      <w:bCs/>
    </w:rPr>
  </w:style>
  <w:style w:type="character" w:styleId="BesuchterLink">
    <w:name w:val="FollowedHyperlink"/>
    <w:basedOn w:val="Absatz-Standardschriftart"/>
    <w:rsid w:val="000E749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E1363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CB77E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067A44"/>
  </w:style>
  <w:style w:type="paragraph" w:customStyle="1" w:styleId="Text85pt">
    <w:name w:val="Text 8.5 pt"/>
    <w:basedOn w:val="Standard"/>
    <w:link w:val="Text85ptZchn"/>
    <w:qFormat/>
    <w:rsid w:val="00776FC8"/>
    <w:pPr>
      <w:overflowPunct/>
      <w:autoSpaceDE/>
      <w:autoSpaceDN/>
      <w:adjustRightInd/>
      <w:spacing w:line="215" w:lineRule="atLeast"/>
      <w:textAlignment w:val="auto"/>
    </w:pPr>
    <w:rPr>
      <w:rFonts w:asciiTheme="minorHAnsi" w:eastAsiaTheme="minorHAnsi" w:hAnsiTheme="minorHAnsi" w:cs="System"/>
      <w:bCs/>
      <w:spacing w:val="2"/>
      <w:sz w:val="17"/>
      <w:lang w:eastAsia="en-US"/>
    </w:rPr>
  </w:style>
  <w:style w:type="character" w:customStyle="1" w:styleId="Text85ptZchn">
    <w:name w:val="Text 8.5 pt Zchn"/>
    <w:basedOn w:val="Absatz-Standardschriftart"/>
    <w:link w:val="Text85pt"/>
    <w:rsid w:val="00776FC8"/>
    <w:rPr>
      <w:rFonts w:asciiTheme="minorHAnsi" w:eastAsiaTheme="minorHAnsi" w:hAnsiTheme="minorHAnsi" w:cs="System"/>
      <w:bCs/>
      <w:spacing w:val="2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599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67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6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.ch/pad" TargetMode="External"/><Relationship Id="rId13" Type="http://schemas.openxmlformats.org/officeDocument/2006/relationships/footer" Target="footer1.xml"/><Relationship Id="rId18" Type="http://schemas.openxmlformats.org/officeDocument/2006/relationships/hyperlink" Target="mailto:impfberatung@pharmasuisse.org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info.kad@be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wissmedic.c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tonsapotheker.ch/index.php?id=84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kantonsapotheker.ch" TargetMode="External"/><Relationship Id="rId19" Type="http://schemas.openxmlformats.org/officeDocument/2006/relationships/hyperlink" Target="https://www.gsi.be.ch/de/start/dienstleistungen/formulare-gesuche-bewilligungen-organisationsstruktur/gesundheitsamt-formulare-gesuche-bewilligungen/pad-formulare-gesuche-bewilligung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f.be.ch/gef/de/index/direktion/organisation/kapa/rechtliche_grundlagen.html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_ZV_KAPA\Berufsaus&#252;bungsbewilligungen\BAB_Apotheken\Vorlagen_Franz&#246;sisch\Antwort%20Kantonsanfr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83D1-0FEC-45C3-9EB1-137DBBAC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Antwort Kantonsanfrage.dot</Template>
  <TotalTime>0</TotalTime>
  <Pages>4</Pages>
  <Words>1220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0510-01-AI V02</vt:lpstr>
    </vt:vector>
  </TitlesOfParts>
  <Company>GEF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0510-01-AI V02</dc:title>
  <dc:subject>Anhang Impfen Inspektionsprotokoll öffentliche Apotheken V02</dc:subject>
  <dc:creator>Kantonsapothekeramt Bern</dc:creator>
  <cp:keywords>Anhang Impfen Inspektionsprotokoll öffentliche Apotheken</cp:keywords>
  <cp:lastModifiedBy>Welte Rita, GSI-GA</cp:lastModifiedBy>
  <cp:revision>26</cp:revision>
  <cp:lastPrinted>2022-10-10T19:21:00Z</cp:lastPrinted>
  <dcterms:created xsi:type="dcterms:W3CDTF">2023-01-23T11:15:00Z</dcterms:created>
  <dcterms:modified xsi:type="dcterms:W3CDTF">2024-01-15T09:44:00Z</dcterms:modified>
</cp:coreProperties>
</file>