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00" w:rsidRPr="005915A4" w:rsidRDefault="00901E72" w:rsidP="005915A4">
      <w:pPr>
        <w:spacing w:after="168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Bedarfseinschätzung Integrationsvereinbarung</w:t>
      </w:r>
    </w:p>
    <w:p w:rsidR="00901E72" w:rsidRPr="005915A4" w:rsidRDefault="00901E72" w:rsidP="005915A4">
      <w:pPr>
        <w:tabs>
          <w:tab w:val="left" w:pos="5670"/>
        </w:tabs>
        <w:spacing w:after="840" w:line="260" w:lineRule="atLeast"/>
        <w:rPr>
          <w:b/>
          <w:sz w:val="20"/>
        </w:rPr>
      </w:pPr>
      <w:r w:rsidRPr="00CF4B00">
        <w:rPr>
          <w:b/>
          <w:sz w:val="20"/>
        </w:rPr>
        <w:t xml:space="preserve">Bedarfseinschätzung für eine verpflichtende Integrationsvereinbarung gemäss IntG, </w:t>
      </w:r>
      <w:r w:rsidR="00DB4616">
        <w:rPr>
          <w:b/>
          <w:sz w:val="20"/>
        </w:rPr>
        <w:br/>
      </w:r>
      <w:r w:rsidRPr="00CF4B00">
        <w:rPr>
          <w:b/>
          <w:sz w:val="20"/>
        </w:rPr>
        <w:t xml:space="preserve">Art. 8 Abs. 1 und 2 mit </w:t>
      </w:r>
      <w:r w:rsidRPr="00CF4B00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CF4B00">
        <w:rPr>
          <w:b/>
          <w:sz w:val="20"/>
        </w:rPr>
        <w:instrText xml:space="preserve"> FORMTEXT </w:instrText>
      </w:r>
      <w:r w:rsidRPr="00CF4B00">
        <w:rPr>
          <w:b/>
          <w:sz w:val="20"/>
        </w:rPr>
      </w:r>
      <w:r w:rsidRPr="00CF4B00">
        <w:rPr>
          <w:b/>
          <w:sz w:val="20"/>
        </w:rPr>
        <w:fldChar w:fldCharType="separate"/>
      </w:r>
      <w:r w:rsidR="00067F23" w:rsidRPr="00CF4B00">
        <w:rPr>
          <w:b/>
          <w:noProof/>
          <w:sz w:val="20"/>
        </w:rPr>
        <w:t>(Name)</w:t>
      </w:r>
      <w:r w:rsidRPr="00CF4B00">
        <w:rPr>
          <w:b/>
          <w:sz w:val="20"/>
        </w:rPr>
        <w:fldChar w:fldCharType="end"/>
      </w:r>
    </w:p>
    <w:p w:rsidR="00901E72" w:rsidRPr="00CF4B00" w:rsidRDefault="00901E72" w:rsidP="005915A4">
      <w:pPr>
        <w:tabs>
          <w:tab w:val="left" w:pos="5670"/>
        </w:tabs>
        <w:spacing w:after="240" w:line="260" w:lineRule="atLeast"/>
        <w:rPr>
          <w:sz w:val="20"/>
        </w:rPr>
      </w:pPr>
      <w:r w:rsidRPr="00CF4B00">
        <w:rPr>
          <w:sz w:val="20"/>
        </w:rPr>
        <w:t xml:space="preserve">Sehr geehrte Frau </w:t>
      </w:r>
      <w:r w:rsidRPr="00CF4B0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Pr="00CF4B00">
        <w:rPr>
          <w:sz w:val="20"/>
        </w:rPr>
        <w:fldChar w:fldCharType="end"/>
      </w:r>
      <w:r w:rsidRPr="00CF4B00">
        <w:rPr>
          <w:sz w:val="20"/>
        </w:rPr>
        <w:t xml:space="preserve"> </w:t>
      </w:r>
      <w:r w:rsidR="00067F23" w:rsidRPr="00CF4B00">
        <w:rPr>
          <w:sz w:val="20"/>
        </w:rPr>
        <w:t>/ S</w:t>
      </w:r>
      <w:r w:rsidRPr="00CF4B00">
        <w:rPr>
          <w:sz w:val="20"/>
        </w:rPr>
        <w:t xml:space="preserve">ehr geehrter Herr </w:t>
      </w:r>
      <w:r w:rsidRPr="00CF4B0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Pr="00CF4B00">
        <w:rPr>
          <w:sz w:val="20"/>
        </w:rPr>
        <w:fldChar w:fldCharType="end"/>
      </w:r>
    </w:p>
    <w:p w:rsidR="00901E72" w:rsidRPr="00CF4B00" w:rsidRDefault="00901E72" w:rsidP="00CF4B00">
      <w:pPr>
        <w:spacing w:line="260" w:lineRule="atLeast"/>
        <w:rPr>
          <w:sz w:val="20"/>
        </w:rPr>
      </w:pPr>
      <w:r w:rsidRPr="00CF4B00">
        <w:rPr>
          <w:sz w:val="20"/>
        </w:rPr>
        <w:t xml:space="preserve">Wir möchten Sie bitten, abzuklären ob </w:t>
      </w:r>
      <w:r w:rsidR="00067F23" w:rsidRPr="00CF4B00">
        <w:rPr>
          <w:sz w:val="20"/>
        </w:rPr>
        <w:t>Ihre Migrationsbehörde beabsichtigt</w:t>
      </w:r>
      <w:r w:rsidRPr="00CF4B00">
        <w:rPr>
          <w:sz w:val="20"/>
        </w:rPr>
        <w:t xml:space="preserve">, mit </w:t>
      </w:r>
      <w:r w:rsidRPr="00CF4B00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(Name)</w:t>
      </w:r>
      <w:r w:rsidRPr="00CF4B00">
        <w:rPr>
          <w:sz w:val="20"/>
        </w:rPr>
        <w:fldChar w:fldCharType="end"/>
      </w:r>
      <w:r w:rsidRPr="00CF4B00">
        <w:rPr>
          <w:sz w:val="20"/>
        </w:rPr>
        <w:t xml:space="preserve"> eine verpflichtende Integrationsvereinbarung abzuschliessen.</w:t>
      </w:r>
    </w:p>
    <w:p w:rsidR="00901E72" w:rsidRPr="00CF4B00" w:rsidRDefault="00901E72" w:rsidP="00CF4B00">
      <w:pPr>
        <w:tabs>
          <w:tab w:val="left" w:pos="5670"/>
        </w:tabs>
        <w:spacing w:line="260" w:lineRule="atLeast"/>
        <w:rPr>
          <w:sz w:val="20"/>
        </w:rPr>
      </w:pPr>
      <w:r w:rsidRPr="00CF4B00">
        <w:rPr>
          <w:sz w:val="20"/>
        </w:rPr>
        <w:t xml:space="preserve">Aus der Sicht der </w:t>
      </w:r>
      <w:r w:rsidRPr="00CF4B00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(Name der AI)</w:t>
      </w:r>
      <w:r w:rsidRPr="00CF4B00">
        <w:rPr>
          <w:sz w:val="20"/>
        </w:rPr>
        <w:fldChar w:fldCharType="end"/>
      </w:r>
      <w:r w:rsidRPr="00CF4B00">
        <w:rPr>
          <w:sz w:val="20"/>
        </w:rPr>
        <w:t xml:space="preserve"> besteht für den Abschluss einer verpflichtenden Integrations</w:t>
      </w:r>
      <w:r w:rsidR="00DB4616">
        <w:rPr>
          <w:sz w:val="20"/>
        </w:rPr>
        <w:softHyphen/>
      </w:r>
      <w:r w:rsidRPr="00CF4B00">
        <w:rPr>
          <w:sz w:val="20"/>
        </w:rPr>
        <w:t>vereinbarung folgender Bedarf:</w:t>
      </w:r>
    </w:p>
    <w:p w:rsidR="00D44A3C" w:rsidRPr="00CF4B00" w:rsidRDefault="00901E72" w:rsidP="00CF4B00">
      <w:pPr>
        <w:pStyle w:val="Listenabsatz"/>
        <w:numPr>
          <w:ilvl w:val="0"/>
          <w:numId w:val="37"/>
        </w:numPr>
        <w:tabs>
          <w:tab w:val="left" w:pos="5670"/>
        </w:tabs>
        <w:spacing w:line="260" w:lineRule="atLeast"/>
        <w:contextualSpacing w:val="0"/>
        <w:rPr>
          <w:b/>
          <w:sz w:val="20"/>
        </w:rPr>
      </w:pPr>
      <w:r w:rsidRPr="00CF4B00">
        <w:rPr>
          <w:b/>
          <w:sz w:val="20"/>
        </w:rPr>
        <w:t>Bisheriger Verlauf der Beratung</w:t>
      </w:r>
    </w:p>
    <w:p w:rsidR="00D44A3C" w:rsidRPr="00CF4B00" w:rsidRDefault="00D44A3C" w:rsidP="00CF4B00">
      <w:pPr>
        <w:pStyle w:val="Listenabsatz"/>
        <w:tabs>
          <w:tab w:val="left" w:pos="5670"/>
        </w:tabs>
        <w:spacing w:line="260" w:lineRule="atLeast"/>
        <w:contextualSpacing w:val="0"/>
        <w:rPr>
          <w:i/>
          <w:sz w:val="20"/>
        </w:rPr>
      </w:pPr>
      <w:r w:rsidRPr="00CF4B00">
        <w:rPr>
          <w:i/>
          <w:sz w:val="20"/>
        </w:rPr>
        <w:t xml:space="preserve">Kurzer Verlaufsbericht </w:t>
      </w:r>
    </w:p>
    <w:p w:rsidR="00D44A3C" w:rsidRPr="00CF4B00" w:rsidRDefault="00D44A3C" w:rsidP="00DB4616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993" w:hanging="284"/>
        <w:contextualSpacing w:val="0"/>
        <w:rPr>
          <w:i/>
          <w:sz w:val="20"/>
        </w:rPr>
      </w:pPr>
      <w:r w:rsidRPr="00CF4B00">
        <w:rPr>
          <w:i/>
          <w:sz w:val="20"/>
        </w:rPr>
        <w:t>Ergebnisse Standortbestimmung</w:t>
      </w:r>
    </w:p>
    <w:p w:rsidR="00D44A3C" w:rsidRPr="00CF4B00" w:rsidRDefault="00067F23" w:rsidP="00DB4616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993" w:hanging="284"/>
        <w:contextualSpacing w:val="0"/>
        <w:rPr>
          <w:i/>
          <w:sz w:val="20"/>
        </w:rPr>
      </w:pPr>
      <w:r w:rsidRPr="00CF4B00">
        <w:rPr>
          <w:i/>
          <w:sz w:val="20"/>
        </w:rPr>
        <w:t>vertiefte</w:t>
      </w:r>
      <w:r w:rsidR="00D44A3C" w:rsidRPr="00CF4B00">
        <w:rPr>
          <w:i/>
          <w:sz w:val="20"/>
        </w:rPr>
        <w:t xml:space="preserve"> Beratung</w:t>
      </w:r>
    </w:p>
    <w:p w:rsidR="00D44A3C" w:rsidRPr="00CF4B00" w:rsidRDefault="00D44A3C" w:rsidP="00DB4616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993" w:hanging="284"/>
        <w:contextualSpacing w:val="0"/>
        <w:rPr>
          <w:i/>
          <w:sz w:val="20"/>
        </w:rPr>
      </w:pPr>
      <w:r w:rsidRPr="00CF4B00">
        <w:rPr>
          <w:i/>
          <w:sz w:val="20"/>
        </w:rPr>
        <w:t xml:space="preserve">empfohlene Integrationsmassnahmen </w:t>
      </w:r>
    </w:p>
    <w:p w:rsidR="00D44A3C" w:rsidRPr="00CF4B00" w:rsidRDefault="00D44A3C" w:rsidP="00DB4616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993" w:hanging="284"/>
        <w:contextualSpacing w:val="0"/>
        <w:rPr>
          <w:i/>
          <w:sz w:val="20"/>
        </w:rPr>
      </w:pPr>
      <w:r w:rsidRPr="00CF4B00">
        <w:rPr>
          <w:i/>
          <w:sz w:val="20"/>
        </w:rPr>
        <w:t>Zielerreichung</w:t>
      </w:r>
    </w:p>
    <w:p w:rsidR="00D44A3C" w:rsidRPr="005915A4" w:rsidRDefault="00D44A3C" w:rsidP="00DB4616">
      <w:pPr>
        <w:pStyle w:val="Listenabsatz"/>
        <w:numPr>
          <w:ilvl w:val="0"/>
          <w:numId w:val="38"/>
        </w:numPr>
        <w:tabs>
          <w:tab w:val="left" w:pos="5670"/>
        </w:tabs>
        <w:spacing w:after="240" w:line="260" w:lineRule="atLeast"/>
        <w:ind w:left="993" w:hanging="284"/>
        <w:contextualSpacing w:val="0"/>
        <w:rPr>
          <w:i/>
          <w:sz w:val="20"/>
        </w:rPr>
      </w:pPr>
      <w:r w:rsidRPr="00CF4B00">
        <w:rPr>
          <w:i/>
          <w:sz w:val="20"/>
        </w:rPr>
        <w:t xml:space="preserve">Einschätzung der Gründe, weshalb die empfohlenen Massnahmen nicht umgesetzt </w:t>
      </w:r>
      <w:r w:rsidR="00067F23" w:rsidRPr="00CF4B00">
        <w:rPr>
          <w:i/>
          <w:sz w:val="20"/>
        </w:rPr>
        <w:t>wurden</w:t>
      </w:r>
    </w:p>
    <w:p w:rsidR="00901E72" w:rsidRPr="00CF4B00" w:rsidRDefault="00901E72" w:rsidP="00DB4616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</w:rPr>
      </w:pPr>
      <w:r w:rsidRPr="00CF4B00">
        <w:rPr>
          <w:b/>
          <w:sz w:val="20"/>
        </w:rPr>
        <w:t>Bedarfseinschätzung</w:t>
      </w:r>
    </w:p>
    <w:p w:rsidR="00901E72" w:rsidRPr="00CF4B00" w:rsidRDefault="00901E72" w:rsidP="00CF4B00">
      <w:pPr>
        <w:pStyle w:val="Listenabsatz"/>
        <w:spacing w:line="260" w:lineRule="atLeast"/>
        <w:contextualSpacing w:val="0"/>
        <w:rPr>
          <w:sz w:val="20"/>
        </w:rPr>
      </w:pPr>
      <w:r w:rsidRPr="00CF4B00">
        <w:rPr>
          <w:sz w:val="20"/>
        </w:rPr>
        <w:t xml:space="preserve">Aufgrund des beschriebenen </w:t>
      </w:r>
      <w:r w:rsidR="00067F23" w:rsidRPr="00CF4B00">
        <w:rPr>
          <w:sz w:val="20"/>
        </w:rPr>
        <w:t>Verlauf</w:t>
      </w:r>
      <w:r w:rsidRPr="00CF4B00">
        <w:rPr>
          <w:sz w:val="20"/>
        </w:rPr>
        <w:t xml:space="preserve">s haben wir festgestellt, </w:t>
      </w:r>
    </w:p>
    <w:p w:rsidR="00901E72" w:rsidRPr="00CF4B00" w:rsidRDefault="009F47A9" w:rsidP="00DB4616">
      <w:pPr>
        <w:pStyle w:val="Listenabsatz"/>
        <w:spacing w:line="260" w:lineRule="atLeast"/>
        <w:ind w:left="993" w:hanging="284"/>
        <w:contextualSpacing w:val="0"/>
        <w:rPr>
          <w:sz w:val="20"/>
        </w:rPr>
      </w:pPr>
      <w:sdt>
        <w:sdtPr>
          <w:rPr>
            <w:sz w:val="20"/>
          </w:rPr>
          <w:id w:val="10679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72" w:rsidRPr="00CF4B0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01E72" w:rsidRPr="00CF4B00">
        <w:rPr>
          <w:sz w:val="20"/>
        </w:rPr>
        <w:t xml:space="preserve"> </w:t>
      </w:r>
      <w:r w:rsidR="00DB4616">
        <w:rPr>
          <w:sz w:val="20"/>
        </w:rPr>
        <w:tab/>
      </w:r>
      <w:r w:rsidR="00901E72" w:rsidRPr="00CF4B00">
        <w:rPr>
          <w:sz w:val="20"/>
        </w:rPr>
        <w:t xml:space="preserve">dass der/die Betroffene </w:t>
      </w:r>
      <w:r w:rsidR="00D44A3C" w:rsidRPr="00CF4B00">
        <w:rPr>
          <w:sz w:val="20"/>
        </w:rPr>
        <w:t>die empfohlenen Integrationsmassnahmen nicht hinreichend umgesetzt hat (</w:t>
      </w:r>
      <w:r w:rsidR="00901E72" w:rsidRPr="00CF4B00">
        <w:rPr>
          <w:sz w:val="20"/>
        </w:rPr>
        <w:t>Art</w:t>
      </w:r>
      <w:r w:rsidR="00067F23" w:rsidRPr="00CF4B00">
        <w:rPr>
          <w:sz w:val="20"/>
        </w:rPr>
        <w:t>.</w:t>
      </w:r>
      <w:r w:rsidR="00901E72" w:rsidRPr="00CF4B00">
        <w:rPr>
          <w:sz w:val="20"/>
        </w:rPr>
        <w:t xml:space="preserve"> 9 Abs</w:t>
      </w:r>
      <w:r w:rsidR="00067F23" w:rsidRPr="00CF4B00">
        <w:rPr>
          <w:sz w:val="20"/>
        </w:rPr>
        <w:t>.</w:t>
      </w:r>
      <w:r w:rsidR="00901E72" w:rsidRPr="00CF4B00">
        <w:rPr>
          <w:sz w:val="20"/>
        </w:rPr>
        <w:t xml:space="preserve"> 1 Bst</w:t>
      </w:r>
      <w:r w:rsidR="00067F23" w:rsidRPr="00CF4B00">
        <w:rPr>
          <w:sz w:val="20"/>
        </w:rPr>
        <w:t>.</w:t>
      </w:r>
      <w:r w:rsidR="00901E72" w:rsidRPr="00CF4B00">
        <w:rPr>
          <w:sz w:val="20"/>
        </w:rPr>
        <w:t xml:space="preserve"> a</w:t>
      </w:r>
      <w:r w:rsidR="00D44A3C" w:rsidRPr="00CF4B00">
        <w:rPr>
          <w:sz w:val="20"/>
        </w:rPr>
        <w:t>)</w:t>
      </w:r>
    </w:p>
    <w:p w:rsidR="00D44A3C" w:rsidRPr="005915A4" w:rsidRDefault="009F47A9" w:rsidP="00DB4616">
      <w:pPr>
        <w:pStyle w:val="Listenabsatz"/>
        <w:spacing w:line="260" w:lineRule="atLeast"/>
        <w:ind w:left="993" w:hanging="284"/>
        <w:contextualSpacing w:val="0"/>
        <w:rPr>
          <w:sz w:val="20"/>
        </w:rPr>
      </w:pPr>
      <w:sdt>
        <w:sdtPr>
          <w:rPr>
            <w:sz w:val="20"/>
          </w:rPr>
          <w:id w:val="195150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3C" w:rsidRPr="00CF4B00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44A3C" w:rsidRPr="00CF4B00">
        <w:rPr>
          <w:sz w:val="20"/>
        </w:rPr>
        <w:t xml:space="preserve"> </w:t>
      </w:r>
      <w:r w:rsidR="00DB4616">
        <w:rPr>
          <w:sz w:val="20"/>
        </w:rPr>
        <w:tab/>
      </w:r>
      <w:r w:rsidR="00D44A3C" w:rsidRPr="00CF4B00">
        <w:rPr>
          <w:sz w:val="20"/>
        </w:rPr>
        <w:t>dass der/die Betroffene nicht in der Lage ist, die empfohlenen Integrationsmassnahmen umzusetzen (Art</w:t>
      </w:r>
      <w:r w:rsidR="00067F23" w:rsidRPr="00CF4B00">
        <w:rPr>
          <w:sz w:val="20"/>
        </w:rPr>
        <w:t>.</w:t>
      </w:r>
      <w:r w:rsidR="00D44A3C" w:rsidRPr="00CF4B00">
        <w:rPr>
          <w:sz w:val="20"/>
        </w:rPr>
        <w:t xml:space="preserve"> 9 Abs</w:t>
      </w:r>
      <w:r w:rsidR="00067F23" w:rsidRPr="00CF4B00">
        <w:rPr>
          <w:sz w:val="20"/>
        </w:rPr>
        <w:t>.</w:t>
      </w:r>
      <w:r w:rsidR="00D44A3C" w:rsidRPr="00CF4B00">
        <w:rPr>
          <w:sz w:val="20"/>
        </w:rPr>
        <w:t xml:space="preserve"> 1 Bst</w:t>
      </w:r>
      <w:r w:rsidR="00067F23" w:rsidRPr="00CF4B00">
        <w:rPr>
          <w:sz w:val="20"/>
        </w:rPr>
        <w:t>.</w:t>
      </w:r>
      <w:r w:rsidR="00D44A3C" w:rsidRPr="00CF4B00">
        <w:rPr>
          <w:sz w:val="20"/>
        </w:rPr>
        <w:t xml:space="preserve"> b)</w:t>
      </w:r>
    </w:p>
    <w:p w:rsidR="00D44A3C" w:rsidRPr="005915A4" w:rsidRDefault="00D44A3C" w:rsidP="005915A4">
      <w:pPr>
        <w:pStyle w:val="Listenabsatz"/>
        <w:spacing w:line="360" w:lineRule="auto"/>
        <w:contextualSpacing w:val="0"/>
        <w:rPr>
          <w:sz w:val="20"/>
        </w:rPr>
      </w:pPr>
      <w:r w:rsidRPr="00CF4B00">
        <w:rPr>
          <w:sz w:val="20"/>
        </w:rPr>
        <w:t>Wir erachten den Bedarf für eine verpflichtende Integrationsmassnahme deshalb als gegeben.</w:t>
      </w:r>
    </w:p>
    <w:p w:rsidR="00D44A3C" w:rsidRPr="00CF4B00" w:rsidRDefault="00D44A3C" w:rsidP="00CF4B00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</w:rPr>
      </w:pPr>
      <w:r w:rsidRPr="00CF4B00">
        <w:rPr>
          <w:b/>
          <w:sz w:val="20"/>
        </w:rPr>
        <w:t>Verpflichtende Integrationsmassnahmen</w:t>
      </w:r>
    </w:p>
    <w:p w:rsidR="00D44A3C" w:rsidRPr="00CF4B00" w:rsidRDefault="00D44A3C" w:rsidP="00CF4B00">
      <w:pPr>
        <w:pStyle w:val="Listenabsatz"/>
        <w:spacing w:line="260" w:lineRule="atLeast"/>
        <w:contextualSpacing w:val="0"/>
        <w:rPr>
          <w:sz w:val="20"/>
        </w:rPr>
      </w:pPr>
      <w:r w:rsidRPr="00CF4B00">
        <w:rPr>
          <w:sz w:val="20"/>
        </w:rPr>
        <w:t xml:space="preserve">Wir empfehlen, </w:t>
      </w:r>
      <w:r w:rsidRPr="00CF4B00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(Name)</w:t>
      </w:r>
      <w:r w:rsidRPr="00CF4B00">
        <w:rPr>
          <w:sz w:val="20"/>
        </w:rPr>
        <w:fldChar w:fldCharType="end"/>
      </w:r>
      <w:r w:rsidRPr="00CF4B00">
        <w:rPr>
          <w:sz w:val="20"/>
        </w:rPr>
        <w:t xml:space="preserve"> zu folgenden Integrationsmassnahmen zu verpflichten</w:t>
      </w:r>
      <w:r w:rsidR="00067F23" w:rsidRPr="00CF4B00">
        <w:rPr>
          <w:sz w:val="20"/>
        </w:rPr>
        <w:t>:</w:t>
      </w:r>
    </w:p>
    <w:p w:rsidR="00D44A3C" w:rsidRPr="00CF4B00" w:rsidRDefault="00D44A3C" w:rsidP="00DB4616">
      <w:pPr>
        <w:pStyle w:val="Listenabsatz"/>
        <w:numPr>
          <w:ilvl w:val="0"/>
          <w:numId w:val="39"/>
        </w:numPr>
        <w:spacing w:line="260" w:lineRule="atLeast"/>
        <w:ind w:left="993" w:hanging="284"/>
        <w:contextualSpacing w:val="0"/>
        <w:rPr>
          <w:sz w:val="20"/>
        </w:rPr>
      </w:pPr>
    </w:p>
    <w:p w:rsidR="00D44A3C" w:rsidRPr="005915A4" w:rsidRDefault="00D44A3C" w:rsidP="00DB4616">
      <w:pPr>
        <w:pStyle w:val="Listenabsatz"/>
        <w:numPr>
          <w:ilvl w:val="0"/>
          <w:numId w:val="39"/>
        </w:numPr>
        <w:spacing w:line="260" w:lineRule="atLeast"/>
        <w:ind w:left="993" w:hanging="284"/>
        <w:rPr>
          <w:sz w:val="20"/>
        </w:rPr>
      </w:pPr>
    </w:p>
    <w:p w:rsidR="00D44A3C" w:rsidRPr="00CF4B00" w:rsidRDefault="00D44A3C" w:rsidP="00DB4616">
      <w:pPr>
        <w:tabs>
          <w:tab w:val="left" w:pos="5670"/>
        </w:tabs>
        <w:spacing w:before="360" w:line="260" w:lineRule="atLeast"/>
        <w:rPr>
          <w:sz w:val="20"/>
        </w:rPr>
      </w:pPr>
      <w:r w:rsidRPr="00CF4B00">
        <w:rPr>
          <w:sz w:val="20"/>
        </w:rPr>
        <w:t xml:space="preserve">Wir danken Ihnen für </w:t>
      </w:r>
      <w:r w:rsidR="00067F23" w:rsidRPr="00CF4B00">
        <w:rPr>
          <w:sz w:val="20"/>
        </w:rPr>
        <w:t>Ihre Abklärung</w:t>
      </w:r>
      <w:r w:rsidRPr="00CF4B00">
        <w:rPr>
          <w:sz w:val="20"/>
        </w:rPr>
        <w:t>.</w:t>
      </w:r>
    </w:p>
    <w:p w:rsidR="00D44A3C" w:rsidRPr="00CF4B00" w:rsidRDefault="00D44A3C" w:rsidP="005915A4">
      <w:pPr>
        <w:tabs>
          <w:tab w:val="left" w:pos="5670"/>
        </w:tabs>
        <w:spacing w:after="480" w:line="260" w:lineRule="atLeast"/>
        <w:ind w:left="5670"/>
        <w:rPr>
          <w:sz w:val="20"/>
        </w:rPr>
      </w:pPr>
      <w:r w:rsidRPr="00CF4B00">
        <w:rPr>
          <w:sz w:val="20"/>
        </w:rPr>
        <w:t>Freundliche Grüsse</w:t>
      </w:r>
    </w:p>
    <w:p w:rsidR="00D44A3C" w:rsidRPr="00CF4B00" w:rsidRDefault="00D44A3C" w:rsidP="00CF4B00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CF4B0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Pr="00CF4B00">
        <w:rPr>
          <w:sz w:val="20"/>
        </w:rPr>
        <w:fldChar w:fldCharType="end"/>
      </w:r>
    </w:p>
    <w:p w:rsidR="00D44A3C" w:rsidRPr="005915A4" w:rsidRDefault="00D44A3C" w:rsidP="005915A4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CF4B00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(Name der AI)</w:t>
      </w:r>
      <w:r w:rsidRPr="00CF4B00">
        <w:rPr>
          <w:sz w:val="20"/>
        </w:rPr>
        <w:fldChar w:fldCharType="end"/>
      </w:r>
    </w:p>
    <w:sectPr w:rsidR="00D44A3C" w:rsidRPr="005915A4" w:rsidSect="00CF4B00">
      <w:pgSz w:w="11906" w:h="16838"/>
      <w:pgMar w:top="1134" w:right="851" w:bottom="851" w:left="1985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72" w:rsidRDefault="00901E72">
      <w:r>
        <w:separator/>
      </w:r>
    </w:p>
    <w:p w:rsidR="00901E72" w:rsidRDefault="00901E72"/>
  </w:endnote>
  <w:endnote w:type="continuationSeparator" w:id="0">
    <w:p w:rsidR="00901E72" w:rsidRDefault="00901E72">
      <w:r>
        <w:continuationSeparator/>
      </w:r>
    </w:p>
    <w:p w:rsidR="00901E72" w:rsidRDefault="00901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72" w:rsidRDefault="00901E72">
      <w:r>
        <w:separator/>
      </w:r>
    </w:p>
    <w:p w:rsidR="00901E72" w:rsidRDefault="00901E72"/>
  </w:footnote>
  <w:footnote w:type="continuationSeparator" w:id="0">
    <w:p w:rsidR="00901E72" w:rsidRDefault="00901E72">
      <w:r>
        <w:continuationSeparator/>
      </w:r>
    </w:p>
    <w:p w:rsidR="00901E72" w:rsidRDefault="00901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AF2"/>
    <w:multiLevelType w:val="hybridMultilevel"/>
    <w:tmpl w:val="85E64D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259F768B"/>
    <w:multiLevelType w:val="hybridMultilevel"/>
    <w:tmpl w:val="F93AAC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1602"/>
    <w:multiLevelType w:val="hybridMultilevel"/>
    <w:tmpl w:val="0FA0B4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2"/>
    <w:rsid w:val="0002259C"/>
    <w:rsid w:val="00050D08"/>
    <w:rsid w:val="000543DA"/>
    <w:rsid w:val="00067F23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60A4E"/>
    <w:rsid w:val="005610A3"/>
    <w:rsid w:val="005710EF"/>
    <w:rsid w:val="005915A4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53A54"/>
    <w:rsid w:val="00854AA7"/>
    <w:rsid w:val="00862B57"/>
    <w:rsid w:val="008749CD"/>
    <w:rsid w:val="00882D27"/>
    <w:rsid w:val="008A468A"/>
    <w:rsid w:val="008D0018"/>
    <w:rsid w:val="008F3A77"/>
    <w:rsid w:val="00901E72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47A9"/>
    <w:rsid w:val="009F552B"/>
    <w:rsid w:val="009F62B7"/>
    <w:rsid w:val="00A00A45"/>
    <w:rsid w:val="00A145C8"/>
    <w:rsid w:val="00A16D48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CF4B00"/>
    <w:rsid w:val="00D01FD4"/>
    <w:rsid w:val="00D04A9F"/>
    <w:rsid w:val="00D20EB6"/>
    <w:rsid w:val="00D30B4D"/>
    <w:rsid w:val="00D326AD"/>
    <w:rsid w:val="00D34078"/>
    <w:rsid w:val="00D44A3C"/>
    <w:rsid w:val="00D81614"/>
    <w:rsid w:val="00DA7897"/>
    <w:rsid w:val="00DB4616"/>
    <w:rsid w:val="00E0190D"/>
    <w:rsid w:val="00E27C9E"/>
    <w:rsid w:val="00E36B52"/>
    <w:rsid w:val="00E566B7"/>
    <w:rsid w:val="00E96689"/>
    <w:rsid w:val="00EA0C0F"/>
    <w:rsid w:val="00ED78A5"/>
    <w:rsid w:val="00EE20AC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CE7BA4C"/>
  <w15:docId w15:val="{D9A3F8DC-F087-4244-889F-2EC3A53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Listenabsatz">
    <w:name w:val="List Paragraph"/>
    <w:basedOn w:val="Standard"/>
    <w:uiPriority w:val="34"/>
    <w:rsid w:val="00901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41BD-3209-49A3-BDC4-BC228510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1D2EC0FA.dotm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Bedarfseinschätzung Integrationsvereinbarung</dc:title>
  <dc:subject>Migration</dc:subject>
  <dc:creator>Sozialamt</dc:creator>
  <cp:lastModifiedBy>Weingart Julia, GEF-ZV-SOA</cp:lastModifiedBy>
  <cp:revision>3</cp:revision>
  <cp:lastPrinted>2014-11-25T17:09:00Z</cp:lastPrinted>
  <dcterms:created xsi:type="dcterms:W3CDTF">2015-01-29T12:40:00Z</dcterms:created>
  <dcterms:modified xsi:type="dcterms:W3CDTF">2020-02-04T09:34:00Z</dcterms:modified>
</cp:coreProperties>
</file>