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436F1" w14:textId="7E4DB5E3" w:rsidR="00814CDC" w:rsidRPr="009F2873" w:rsidRDefault="001D5FBF" w:rsidP="009F2873">
      <w:pPr>
        <w:spacing w:after="1680"/>
        <w:rPr>
          <w:b/>
          <w:sz w:val="28"/>
          <w:szCs w:val="28"/>
          <w:lang w:val="tr-TR"/>
        </w:rPr>
      </w:pPr>
      <w:bookmarkStart w:id="0" w:name="_GoBack"/>
      <w:bookmarkEnd w:id="0"/>
      <w:r w:rsidRPr="002D217E">
        <w:rPr>
          <w:b/>
          <w:sz w:val="28"/>
          <w:szCs w:val="28"/>
          <w:lang w:val="tr-TR"/>
        </w:rPr>
        <w:t>V2</w:t>
      </w:r>
      <w:r w:rsidR="002D217E" w:rsidRPr="002D217E">
        <w:rPr>
          <w:b/>
          <w:sz w:val="28"/>
          <w:szCs w:val="28"/>
          <w:lang w:val="tr-TR"/>
        </w:rPr>
        <w:t xml:space="preserve"> </w:t>
      </w:r>
      <w:r w:rsidR="00AC3447" w:rsidRPr="00AC3447">
        <w:rPr>
          <w:b/>
          <w:sz w:val="28"/>
          <w:szCs w:val="28"/>
        </w:rPr>
        <w:t>Mahnung Einladung zur Standortbestimmung</w:t>
      </w:r>
    </w:p>
    <w:p w14:paraId="23547E0F" w14:textId="0647D029" w:rsidR="00F16045" w:rsidRPr="009F2873" w:rsidRDefault="00076970" w:rsidP="009F2873">
      <w:pPr>
        <w:tabs>
          <w:tab w:val="left" w:pos="5670"/>
        </w:tabs>
        <w:spacing w:after="840"/>
        <w:rPr>
          <w:b/>
          <w:lang w:val="tr-TR"/>
        </w:rPr>
      </w:pPr>
      <w:r w:rsidRPr="002D217E">
        <w:rPr>
          <w:b/>
          <w:lang w:val="tr-TR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Pr="002D217E">
        <w:rPr>
          <w:b/>
          <w:lang w:val="tr-TR"/>
        </w:rPr>
        <w:instrText xml:space="preserve"> FORMTEXT </w:instrText>
      </w:r>
      <w:r w:rsidRPr="002D217E">
        <w:rPr>
          <w:b/>
          <w:lang w:val="tr-TR"/>
        </w:rPr>
      </w:r>
      <w:r w:rsidRPr="002D217E">
        <w:rPr>
          <w:b/>
          <w:lang w:val="tr-TR"/>
        </w:rPr>
        <w:fldChar w:fldCharType="separate"/>
      </w:r>
      <w:r w:rsidRPr="002D217E">
        <w:rPr>
          <w:b/>
          <w:noProof/>
          <w:lang w:val="tr-TR"/>
        </w:rPr>
        <w:t>(Name der AI)</w:t>
      </w:r>
      <w:r w:rsidRPr="002D217E">
        <w:rPr>
          <w:b/>
          <w:lang w:val="tr-TR"/>
        </w:rPr>
        <w:fldChar w:fldCharType="end"/>
      </w:r>
      <w:r w:rsidRPr="002D217E">
        <w:rPr>
          <w:b/>
          <w:lang w:val="tr-TR"/>
        </w:rPr>
        <w:t xml:space="preserve"> </w:t>
      </w:r>
      <w:r w:rsidR="002D217E" w:rsidRPr="002D217E">
        <w:rPr>
          <w:b/>
          <w:lang w:val="tr-TR"/>
        </w:rPr>
        <w:t>bürosunda yapılacak danışma görüşmesine davetiyeye ilişkin hatırlatma mektubudur</w:t>
      </w:r>
    </w:p>
    <w:p w14:paraId="4D2B511D" w14:textId="0C0970C4" w:rsidR="006E6126" w:rsidRPr="002D217E" w:rsidRDefault="002D217E" w:rsidP="009F2873">
      <w:pPr>
        <w:tabs>
          <w:tab w:val="left" w:pos="5670"/>
        </w:tabs>
        <w:spacing w:after="360"/>
        <w:rPr>
          <w:lang w:val="tr-TR"/>
        </w:rPr>
      </w:pPr>
      <w:r w:rsidRPr="002D217E">
        <w:rPr>
          <w:lang w:val="tr-TR"/>
        </w:rPr>
        <w:t>Sayın</w:t>
      </w:r>
      <w:r w:rsidR="00F16045" w:rsidRPr="002D217E">
        <w:rPr>
          <w:lang w:val="tr-TR"/>
        </w:rPr>
        <w:t xml:space="preserve"> </w:t>
      </w:r>
      <w:r w:rsidR="00F16045" w:rsidRPr="002D217E">
        <w:rPr>
          <w:lang w:val="tr-T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6045" w:rsidRPr="002D217E">
        <w:rPr>
          <w:lang w:val="tr-TR"/>
        </w:rPr>
        <w:instrText xml:space="preserve"> FORMTEXT </w:instrText>
      </w:r>
      <w:r w:rsidR="00F16045" w:rsidRPr="002D217E">
        <w:rPr>
          <w:lang w:val="tr-TR"/>
        </w:rPr>
      </w:r>
      <w:r w:rsidR="00F16045" w:rsidRPr="002D217E">
        <w:rPr>
          <w:lang w:val="tr-TR"/>
        </w:rPr>
        <w:fldChar w:fldCharType="separate"/>
      </w:r>
      <w:r w:rsidR="00076970" w:rsidRPr="002D217E">
        <w:rPr>
          <w:noProof/>
          <w:lang w:val="tr-TR"/>
        </w:rPr>
        <w:t> </w:t>
      </w:r>
      <w:r w:rsidR="00076970" w:rsidRPr="002D217E">
        <w:rPr>
          <w:noProof/>
          <w:lang w:val="tr-TR"/>
        </w:rPr>
        <w:t> </w:t>
      </w:r>
      <w:r w:rsidR="00076970" w:rsidRPr="002D217E">
        <w:rPr>
          <w:noProof/>
          <w:lang w:val="tr-TR"/>
        </w:rPr>
        <w:t> </w:t>
      </w:r>
      <w:r w:rsidR="00076970" w:rsidRPr="002D217E">
        <w:rPr>
          <w:noProof/>
          <w:lang w:val="tr-TR"/>
        </w:rPr>
        <w:t> </w:t>
      </w:r>
      <w:r w:rsidR="00076970" w:rsidRPr="002D217E">
        <w:rPr>
          <w:noProof/>
          <w:lang w:val="tr-TR"/>
        </w:rPr>
        <w:t> </w:t>
      </w:r>
      <w:r w:rsidR="00F16045" w:rsidRPr="002D217E">
        <w:rPr>
          <w:lang w:val="tr-TR"/>
        </w:rPr>
        <w:fldChar w:fldCharType="end"/>
      </w:r>
      <w:r w:rsidRPr="002D217E">
        <w:rPr>
          <w:lang w:val="tr-TR"/>
        </w:rPr>
        <w:t>,</w:t>
      </w:r>
    </w:p>
    <w:p w14:paraId="11D3B6C1" w14:textId="77777777" w:rsidR="006E6126" w:rsidRPr="002D217E" w:rsidRDefault="002D217E" w:rsidP="002D217E">
      <w:pPr>
        <w:tabs>
          <w:tab w:val="left" w:pos="5670"/>
        </w:tabs>
        <w:rPr>
          <w:lang w:val="tr-TR"/>
        </w:rPr>
      </w:pPr>
      <w:r w:rsidRPr="002D217E">
        <w:rPr>
          <w:rFonts w:asciiTheme="majorHAnsi" w:hAnsiTheme="majorHAnsi" w:cstheme="majorHAnsi"/>
          <w:szCs w:val="22"/>
          <w:lang w:val="tr-TR"/>
        </w:rPr>
        <w:t>Bern Kantonuna Yerleşen Yabancıların Entegrasyonu Hakkında Kanun</w:t>
      </w:r>
      <w:r w:rsidRPr="002D217E">
        <w:rPr>
          <w:szCs w:val="22"/>
          <w:lang w:val="tr-TR"/>
        </w:rPr>
        <w:t xml:space="preserve"> </w:t>
      </w:r>
      <w:r w:rsidRPr="002D217E">
        <w:rPr>
          <w:lang w:val="tr-TR"/>
        </w:rPr>
        <w:t>(IntG) gereğince, Entegrasyon Başvuru Büro</w:t>
      </w:r>
      <w:r w:rsidRPr="002D217E">
        <w:rPr>
          <w:szCs w:val="22"/>
          <w:lang w:val="tr-TR"/>
        </w:rPr>
        <w:t>su</w:t>
      </w:r>
      <w:r w:rsidR="006E6126" w:rsidRPr="002D217E">
        <w:rPr>
          <w:lang w:val="tr-TR"/>
        </w:rPr>
        <w:t xml:space="preserve"> </w:t>
      </w:r>
      <w:r w:rsidR="006E6126" w:rsidRPr="002D217E">
        <w:rPr>
          <w:lang w:val="tr-TR"/>
        </w:rPr>
        <w:fldChar w:fldCharType="begin">
          <w:ffData>
            <w:name w:val=""/>
            <w:enabled/>
            <w:calcOnExit w:val="0"/>
            <w:textInput>
              <w:default w:val="(Name der Ansprechstelle)"/>
            </w:textInput>
          </w:ffData>
        </w:fldChar>
      </w:r>
      <w:r w:rsidR="006E6126" w:rsidRPr="002D217E">
        <w:rPr>
          <w:lang w:val="tr-TR"/>
        </w:rPr>
        <w:instrText xml:space="preserve"> FORMTEXT </w:instrText>
      </w:r>
      <w:r w:rsidR="006E6126" w:rsidRPr="002D217E">
        <w:rPr>
          <w:lang w:val="tr-TR"/>
        </w:rPr>
      </w:r>
      <w:r w:rsidR="006E6126" w:rsidRPr="002D217E">
        <w:rPr>
          <w:lang w:val="tr-TR"/>
        </w:rPr>
        <w:fldChar w:fldCharType="separate"/>
      </w:r>
      <w:r w:rsidR="006E6126" w:rsidRPr="002D217E">
        <w:rPr>
          <w:noProof/>
          <w:lang w:val="tr-TR"/>
        </w:rPr>
        <w:t>(Name der Ansprechstelle)</w:t>
      </w:r>
      <w:r w:rsidR="006E6126" w:rsidRPr="002D217E">
        <w:rPr>
          <w:lang w:val="tr-TR"/>
        </w:rPr>
        <w:fldChar w:fldCharType="end"/>
      </w:r>
      <w:r w:rsidRPr="002D217E">
        <w:rPr>
          <w:szCs w:val="22"/>
          <w:lang w:val="tr-TR"/>
        </w:rPr>
        <w:t xml:space="preserve">, ülkemize yeni yerleşen bir yabancı olarak </w:t>
      </w:r>
      <w:r w:rsidRPr="002D217E">
        <w:rPr>
          <w:lang w:val="tr-TR"/>
        </w:rPr>
        <w:t>İsviçre ülkesine kısa süre içinde ayak uydurmanıza ve kendinizi ülkemiz ve bölgemizde iyi hissetmenize yardımcı olmak üzere size önemli bilgiler ve danışmanlık hizmeti vermekle görevlidir.</w:t>
      </w:r>
    </w:p>
    <w:p w14:paraId="0216CF34" w14:textId="33F4F638" w:rsidR="00076970" w:rsidRPr="002D217E" w:rsidRDefault="006E6126" w:rsidP="005A02FD">
      <w:pPr>
        <w:tabs>
          <w:tab w:val="left" w:pos="5670"/>
        </w:tabs>
        <w:rPr>
          <w:lang w:val="tr-TR"/>
        </w:rPr>
      </w:pPr>
      <w:r w:rsidRPr="002D217E">
        <w:rPr>
          <w:i/>
          <w:lang w:val="tr-TR"/>
        </w:rPr>
        <w:t>((Option 1</w:t>
      </w:r>
      <w:r w:rsidR="00076970" w:rsidRPr="002D217E">
        <w:rPr>
          <w:i/>
          <w:lang w:val="tr-TR"/>
        </w:rPr>
        <w:t>, falls die 1. Einladung per Brief erfolgte))</w:t>
      </w:r>
      <w:r w:rsidR="00076970" w:rsidRPr="002D217E">
        <w:rPr>
          <w:lang w:val="tr-TR"/>
        </w:rPr>
        <w:t xml:space="preserve"> </w:t>
      </w:r>
      <w:r w:rsidR="005A02FD">
        <w:rPr>
          <w:lang w:val="tr-TR"/>
        </w:rPr>
        <w:t>Size b</w:t>
      </w:r>
      <w:r w:rsidR="002D217E" w:rsidRPr="002D217E">
        <w:rPr>
          <w:lang w:val="tr-TR"/>
        </w:rPr>
        <w:t>u konuda göndermiş olduğumuz</w:t>
      </w:r>
      <w:r w:rsidR="001D5FBF" w:rsidRPr="002D217E">
        <w:rPr>
          <w:lang w:val="tr-TR"/>
        </w:rPr>
        <w:t xml:space="preserve"> </w:t>
      </w:r>
      <w:r w:rsidR="00076970" w:rsidRPr="002D217E">
        <w:rPr>
          <w:lang w:val="tr-TR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076970" w:rsidRPr="002D217E">
        <w:rPr>
          <w:lang w:val="tr-TR"/>
        </w:rPr>
        <w:instrText xml:space="preserve"> FORMTEXT </w:instrText>
      </w:r>
      <w:r w:rsidR="00076970" w:rsidRPr="002D217E">
        <w:rPr>
          <w:lang w:val="tr-TR"/>
        </w:rPr>
      </w:r>
      <w:r w:rsidR="00076970" w:rsidRPr="002D217E">
        <w:rPr>
          <w:lang w:val="tr-TR"/>
        </w:rPr>
        <w:fldChar w:fldCharType="separate"/>
      </w:r>
      <w:r w:rsidR="00076970" w:rsidRPr="002D217E">
        <w:rPr>
          <w:noProof/>
          <w:lang w:val="tr-TR"/>
        </w:rPr>
        <w:t>(Datum)</w:t>
      </w:r>
      <w:r w:rsidR="00076970" w:rsidRPr="002D217E">
        <w:rPr>
          <w:lang w:val="tr-TR"/>
        </w:rPr>
        <w:fldChar w:fldCharType="end"/>
      </w:r>
      <w:r w:rsidR="001D5FBF" w:rsidRPr="002D217E">
        <w:rPr>
          <w:lang w:val="tr-TR"/>
        </w:rPr>
        <w:t xml:space="preserve"> </w:t>
      </w:r>
      <w:r w:rsidR="002D217E" w:rsidRPr="002D217E">
        <w:rPr>
          <w:lang w:val="tr-TR"/>
        </w:rPr>
        <w:t xml:space="preserve">tarihli </w:t>
      </w:r>
      <w:r w:rsidR="005A02FD">
        <w:rPr>
          <w:lang w:val="tr-TR"/>
        </w:rPr>
        <w:t xml:space="preserve">davetiye </w:t>
      </w:r>
      <w:r w:rsidR="002D217E" w:rsidRPr="002D217E">
        <w:rPr>
          <w:lang w:val="tr-TR"/>
        </w:rPr>
        <w:t xml:space="preserve">mektubumuz </w:t>
      </w:r>
      <w:r w:rsidR="00FF237D">
        <w:rPr>
          <w:lang w:val="tr-TR"/>
        </w:rPr>
        <w:t>elinize geçmemiş</w:t>
      </w:r>
      <w:r w:rsidR="002D217E" w:rsidRPr="002D217E">
        <w:rPr>
          <w:lang w:val="tr-TR"/>
        </w:rPr>
        <w:t xml:space="preserve"> veya</w:t>
      </w:r>
      <w:r w:rsidR="005A02FD">
        <w:rPr>
          <w:lang w:val="tr-TR"/>
        </w:rPr>
        <w:t xml:space="preserve"> dikkatinizden kaçmış olabilir</w:t>
      </w:r>
      <w:r w:rsidR="009F2873">
        <w:rPr>
          <w:lang w:val="tr-TR"/>
        </w:rPr>
        <w:t>.</w:t>
      </w:r>
    </w:p>
    <w:p w14:paraId="40179D23" w14:textId="77777777" w:rsidR="001D5FBF" w:rsidRPr="002D217E" w:rsidRDefault="006E6126" w:rsidP="005A02FD">
      <w:pPr>
        <w:tabs>
          <w:tab w:val="left" w:pos="5670"/>
        </w:tabs>
        <w:rPr>
          <w:lang w:val="tr-TR"/>
        </w:rPr>
      </w:pPr>
      <w:r w:rsidRPr="002D217E">
        <w:rPr>
          <w:i/>
          <w:lang w:val="tr-TR"/>
        </w:rPr>
        <w:t>((Option 2</w:t>
      </w:r>
      <w:r w:rsidR="00076970" w:rsidRPr="002D217E">
        <w:rPr>
          <w:i/>
          <w:lang w:val="tr-TR"/>
        </w:rPr>
        <w:t xml:space="preserve">, falls der Termin </w:t>
      </w:r>
      <w:r w:rsidR="00CE077C" w:rsidRPr="002D217E">
        <w:rPr>
          <w:i/>
          <w:lang w:val="tr-TR"/>
        </w:rPr>
        <w:t xml:space="preserve">mündlich vereinbart wurde und in der Folge </w:t>
      </w:r>
      <w:r w:rsidR="00076970" w:rsidRPr="002D217E">
        <w:rPr>
          <w:i/>
          <w:lang w:val="tr-TR"/>
        </w:rPr>
        <w:t>nicht wahrgenommen wurde))</w:t>
      </w:r>
      <w:r w:rsidR="00076970" w:rsidRPr="002D217E">
        <w:rPr>
          <w:lang w:val="tr-TR"/>
        </w:rPr>
        <w:t xml:space="preserve"> </w:t>
      </w:r>
      <w:r w:rsidR="002D217E">
        <w:rPr>
          <w:lang w:val="tr-TR"/>
        </w:rPr>
        <w:t xml:space="preserve">Sizinle yapılması gereken danışma görüşmesi için </w:t>
      </w:r>
      <w:r w:rsidR="005A02FD">
        <w:rPr>
          <w:lang w:val="tr-TR"/>
        </w:rPr>
        <w:t>verdiğimiz</w:t>
      </w:r>
      <w:r w:rsidR="002D217E" w:rsidRPr="002D217E">
        <w:rPr>
          <w:lang w:val="tr-TR"/>
        </w:rPr>
        <w:t xml:space="preserve"> </w:t>
      </w:r>
      <w:r w:rsidR="002D217E" w:rsidRPr="002D217E">
        <w:rPr>
          <w:lang w:val="tr-TR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2D217E" w:rsidRPr="002D217E">
        <w:rPr>
          <w:lang w:val="tr-TR"/>
        </w:rPr>
        <w:instrText xml:space="preserve"> FORMTEXT </w:instrText>
      </w:r>
      <w:r w:rsidR="002D217E" w:rsidRPr="002D217E">
        <w:rPr>
          <w:lang w:val="tr-TR"/>
        </w:rPr>
      </w:r>
      <w:r w:rsidR="002D217E" w:rsidRPr="002D217E">
        <w:rPr>
          <w:lang w:val="tr-TR"/>
        </w:rPr>
        <w:fldChar w:fldCharType="separate"/>
      </w:r>
      <w:r w:rsidR="002D217E" w:rsidRPr="002D217E">
        <w:rPr>
          <w:noProof/>
          <w:lang w:val="tr-TR"/>
        </w:rPr>
        <w:t>(Datum)</w:t>
      </w:r>
      <w:r w:rsidR="002D217E" w:rsidRPr="002D217E">
        <w:rPr>
          <w:lang w:val="tr-TR"/>
        </w:rPr>
        <w:fldChar w:fldCharType="end"/>
      </w:r>
      <w:r w:rsidR="002D217E" w:rsidRPr="002D217E">
        <w:rPr>
          <w:lang w:val="tr-TR"/>
        </w:rPr>
        <w:t xml:space="preserve"> </w:t>
      </w:r>
      <w:r w:rsidR="002D217E">
        <w:rPr>
          <w:lang w:val="tr-TR"/>
        </w:rPr>
        <w:t xml:space="preserve">tarihli randevuya </w:t>
      </w:r>
      <w:r w:rsidR="00D81498">
        <w:rPr>
          <w:lang w:val="tr-TR"/>
        </w:rPr>
        <w:t>gelmedi</w:t>
      </w:r>
      <w:r w:rsidR="005A02FD">
        <w:rPr>
          <w:lang w:val="tr-TR"/>
        </w:rPr>
        <w:t>ğiniz anlaşılmıştır</w:t>
      </w:r>
      <w:r w:rsidR="00D81498">
        <w:rPr>
          <w:lang w:val="tr-TR"/>
        </w:rPr>
        <w:t>.</w:t>
      </w:r>
    </w:p>
    <w:p w14:paraId="64F417BD" w14:textId="77777777" w:rsidR="006E6126" w:rsidRPr="002D217E" w:rsidRDefault="00D81498" w:rsidP="00D81498">
      <w:pPr>
        <w:tabs>
          <w:tab w:val="left" w:pos="5670"/>
        </w:tabs>
        <w:rPr>
          <w:lang w:val="tr-TR"/>
        </w:rPr>
      </w:pPr>
      <w:r w:rsidRPr="007017D8">
        <w:rPr>
          <w:rFonts w:asciiTheme="majorHAnsi" w:hAnsiTheme="majorHAnsi" w:cstheme="majorHAnsi"/>
          <w:szCs w:val="22"/>
          <w:lang w:val="tr-TR"/>
        </w:rPr>
        <w:t>Bern Kantonuna Yerleşen Yabancıların Entegrasyonu Hakkında Kanun</w:t>
      </w:r>
      <w:r>
        <w:rPr>
          <w:rFonts w:asciiTheme="majorHAnsi" w:hAnsiTheme="majorHAnsi" w:cstheme="majorHAnsi"/>
          <w:szCs w:val="22"/>
          <w:lang w:val="tr-TR"/>
        </w:rPr>
        <w:t>un</w:t>
      </w:r>
      <w:r w:rsidRPr="007017D8">
        <w:rPr>
          <w:szCs w:val="22"/>
          <w:lang w:val="tr-TR"/>
        </w:rPr>
        <w:t xml:space="preserve"> </w:t>
      </w:r>
      <w:r w:rsidRPr="00CE1F54">
        <w:rPr>
          <w:lang w:val="tr-TR"/>
        </w:rPr>
        <w:t xml:space="preserve">(IntG) </w:t>
      </w:r>
      <w:r>
        <w:rPr>
          <w:lang w:val="tr-TR"/>
        </w:rPr>
        <w:t>6. maddesi uyarınca bu görüşmeye gelmek zorundasınız.</w:t>
      </w:r>
    </w:p>
    <w:p w14:paraId="033F9E35" w14:textId="5796942A" w:rsidR="006E6126" w:rsidRPr="002D217E" w:rsidRDefault="00AD1039" w:rsidP="00D1669A">
      <w:pPr>
        <w:tabs>
          <w:tab w:val="left" w:pos="5670"/>
        </w:tabs>
        <w:rPr>
          <w:lang w:val="tr-TR"/>
        </w:rPr>
      </w:pPr>
      <w:r>
        <w:rPr>
          <w:lang w:val="tr-TR"/>
        </w:rPr>
        <w:t>Sizinle yapacağımız görüşmede dil bilme, çocuk, okul ve iş/meslek konularını ele alacağız ve bölgemizde sunulan dil kursları hakkında size bilgi vererek İsviçre’deki günlük yaşamınızı kolaylaştıracak faydalı önerilerde bulunacağız.</w:t>
      </w:r>
    </w:p>
    <w:p w14:paraId="3AA503FD" w14:textId="77777777" w:rsidR="006E6126" w:rsidRPr="002D217E" w:rsidRDefault="00D81498" w:rsidP="00287703">
      <w:pPr>
        <w:tabs>
          <w:tab w:val="left" w:pos="5670"/>
        </w:tabs>
        <w:rPr>
          <w:lang w:val="tr-TR"/>
        </w:rPr>
      </w:pPr>
      <w:r>
        <w:rPr>
          <w:lang w:val="tr-TR"/>
        </w:rPr>
        <w:t>Yabancı olarak alacağınız müsaade kimliğinin düzenlenerek size verilebilmesi için bu danışma görüşmesine gelm</w:t>
      </w:r>
      <w:r w:rsidR="00287703">
        <w:rPr>
          <w:lang w:val="tr-TR"/>
        </w:rPr>
        <w:t>eniz</w:t>
      </w:r>
      <w:r>
        <w:rPr>
          <w:lang w:val="tr-TR"/>
        </w:rPr>
        <w:t xml:space="preserve"> şarttır.</w:t>
      </w:r>
    </w:p>
    <w:p w14:paraId="6796C53F" w14:textId="77777777" w:rsidR="006E6126" w:rsidRPr="002D217E" w:rsidRDefault="00D81498" w:rsidP="00D81498">
      <w:pPr>
        <w:tabs>
          <w:tab w:val="left" w:pos="5670"/>
        </w:tabs>
        <w:rPr>
          <w:lang w:val="tr-TR"/>
        </w:rPr>
      </w:pPr>
      <w:r>
        <w:rPr>
          <w:lang w:val="tr-TR"/>
        </w:rPr>
        <w:t xml:space="preserve">Bu nedenle, </w:t>
      </w:r>
      <w:r w:rsidR="00076970" w:rsidRPr="002D217E">
        <w:rPr>
          <w:b/>
          <w:lang w:val="tr-TR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076970" w:rsidRPr="002D217E">
        <w:rPr>
          <w:b/>
          <w:lang w:val="tr-TR"/>
        </w:rPr>
        <w:instrText xml:space="preserve"> FORMTEXT </w:instrText>
      </w:r>
      <w:r w:rsidR="00076970" w:rsidRPr="002D217E">
        <w:rPr>
          <w:b/>
          <w:lang w:val="tr-TR"/>
        </w:rPr>
      </w:r>
      <w:r w:rsidR="00076970" w:rsidRPr="002D217E">
        <w:rPr>
          <w:b/>
          <w:lang w:val="tr-TR"/>
        </w:rPr>
        <w:fldChar w:fldCharType="separate"/>
      </w:r>
      <w:r w:rsidR="00076970" w:rsidRPr="002D217E">
        <w:rPr>
          <w:b/>
          <w:noProof/>
          <w:lang w:val="tr-TR"/>
        </w:rPr>
        <w:t>(Datum)</w:t>
      </w:r>
      <w:r w:rsidR="00076970" w:rsidRPr="002D217E">
        <w:rPr>
          <w:b/>
          <w:lang w:val="tr-TR"/>
        </w:rPr>
        <w:fldChar w:fldCharType="end"/>
      </w:r>
      <w:r w:rsidR="001D5FBF" w:rsidRPr="002D217E">
        <w:rPr>
          <w:b/>
          <w:lang w:val="tr-TR"/>
        </w:rPr>
        <w:t xml:space="preserve"> </w:t>
      </w:r>
      <w:r>
        <w:rPr>
          <w:b/>
          <w:lang w:val="tr-TR"/>
        </w:rPr>
        <w:t>günü</w:t>
      </w:r>
      <w:r w:rsidR="001D5FBF" w:rsidRPr="002D217E">
        <w:rPr>
          <w:b/>
          <w:lang w:val="tr-TR"/>
        </w:rPr>
        <w:t xml:space="preserve"> </w:t>
      </w:r>
      <w:r>
        <w:rPr>
          <w:b/>
          <w:lang w:val="tr-TR"/>
        </w:rPr>
        <w:t xml:space="preserve">saat </w:t>
      </w:r>
      <w:r w:rsidR="00076970" w:rsidRPr="002D217E">
        <w:rPr>
          <w:b/>
          <w:lang w:val="tr-TR"/>
        </w:rPr>
        <w:fldChar w:fldCharType="begin">
          <w:ffData>
            <w:name w:val=""/>
            <w:enabled/>
            <w:calcOnExit w:val="0"/>
            <w:textInput>
              <w:default w:val="(Uhrzeit)"/>
            </w:textInput>
          </w:ffData>
        </w:fldChar>
      </w:r>
      <w:r w:rsidR="00076970" w:rsidRPr="002D217E">
        <w:rPr>
          <w:b/>
          <w:lang w:val="tr-TR"/>
        </w:rPr>
        <w:instrText xml:space="preserve"> FORMTEXT </w:instrText>
      </w:r>
      <w:r w:rsidR="00076970" w:rsidRPr="002D217E">
        <w:rPr>
          <w:b/>
          <w:lang w:val="tr-TR"/>
        </w:rPr>
      </w:r>
      <w:r w:rsidR="00076970" w:rsidRPr="002D217E">
        <w:rPr>
          <w:b/>
          <w:lang w:val="tr-TR"/>
        </w:rPr>
        <w:fldChar w:fldCharType="separate"/>
      </w:r>
      <w:r w:rsidR="00076970" w:rsidRPr="002D217E">
        <w:rPr>
          <w:b/>
          <w:noProof/>
          <w:lang w:val="tr-TR"/>
        </w:rPr>
        <w:t>(Uhrzeit)</w:t>
      </w:r>
      <w:r w:rsidR="00076970" w:rsidRPr="002D217E">
        <w:rPr>
          <w:b/>
          <w:lang w:val="tr-TR"/>
        </w:rPr>
        <w:fldChar w:fldCharType="end"/>
      </w:r>
      <w:r>
        <w:rPr>
          <w:b/>
          <w:lang w:val="tr-TR"/>
        </w:rPr>
        <w:t>’</w:t>
      </w:r>
      <w:r w:rsidR="002B4544">
        <w:rPr>
          <w:b/>
          <w:lang w:val="tr-TR"/>
        </w:rPr>
        <w:t>d</w:t>
      </w:r>
      <w:r>
        <w:rPr>
          <w:b/>
          <w:lang w:val="tr-TR"/>
        </w:rPr>
        <w:t xml:space="preserve">e </w:t>
      </w:r>
      <w:r>
        <w:rPr>
          <w:lang w:val="tr-TR"/>
        </w:rPr>
        <w:t xml:space="preserve">kişisel danışma görüşmesi için büromuza gelmeniz gerektiğini bu mektubumuzla ihtaren bildiririz. Eğer </w:t>
      </w:r>
      <w:r w:rsidR="002B4544">
        <w:rPr>
          <w:lang w:val="tr-TR"/>
        </w:rPr>
        <w:t xml:space="preserve">bu </w:t>
      </w:r>
      <w:r>
        <w:rPr>
          <w:lang w:val="tr-TR"/>
        </w:rPr>
        <w:t xml:space="preserve">gün ve saate gelmeniz mümkün değilse lütfen en kısa zamanda </w:t>
      </w:r>
      <w:r w:rsidR="006E6126" w:rsidRPr="002D217E">
        <w:rPr>
          <w:lang w:val="tr-TR"/>
        </w:rPr>
        <w:fldChar w:fldCharType="begin">
          <w:ffData>
            <w:name w:val=""/>
            <w:enabled/>
            <w:calcOnExit w:val="0"/>
            <w:textInput>
              <w:default w:val="(Telefonnummer)"/>
            </w:textInput>
          </w:ffData>
        </w:fldChar>
      </w:r>
      <w:r w:rsidR="006E6126" w:rsidRPr="002D217E">
        <w:rPr>
          <w:lang w:val="tr-TR"/>
        </w:rPr>
        <w:instrText xml:space="preserve"> FORMTEXT </w:instrText>
      </w:r>
      <w:r w:rsidR="006E6126" w:rsidRPr="002D217E">
        <w:rPr>
          <w:lang w:val="tr-TR"/>
        </w:rPr>
      </w:r>
      <w:r w:rsidR="006E6126" w:rsidRPr="002D217E">
        <w:rPr>
          <w:lang w:val="tr-TR"/>
        </w:rPr>
        <w:fldChar w:fldCharType="separate"/>
      </w:r>
      <w:r w:rsidR="006E6126" w:rsidRPr="002D217E">
        <w:rPr>
          <w:lang w:val="tr-TR"/>
        </w:rPr>
        <w:t>(Telefonnummer)</w:t>
      </w:r>
      <w:r w:rsidR="006E6126" w:rsidRPr="002D217E">
        <w:rPr>
          <w:lang w:val="tr-TR"/>
        </w:rPr>
        <w:fldChar w:fldCharType="end"/>
      </w:r>
      <w:r w:rsidR="00CE077C" w:rsidRPr="002D217E">
        <w:rPr>
          <w:lang w:val="tr-TR"/>
        </w:rPr>
        <w:t xml:space="preserve"> </w:t>
      </w:r>
      <w:r>
        <w:rPr>
          <w:lang w:val="tr-TR"/>
        </w:rPr>
        <w:t>numaralı telefonumuzu arayıp başka bir tarih için randevu alınız</w:t>
      </w:r>
      <w:r w:rsidRPr="00CE1F54">
        <w:rPr>
          <w:lang w:val="tr-TR"/>
        </w:rPr>
        <w:t>.</w:t>
      </w:r>
    </w:p>
    <w:p w14:paraId="1E19E58B" w14:textId="77777777" w:rsidR="001D5FBF" w:rsidRPr="002D217E" w:rsidRDefault="00D81498" w:rsidP="00D81498">
      <w:pPr>
        <w:tabs>
          <w:tab w:val="left" w:pos="5670"/>
        </w:tabs>
        <w:rPr>
          <w:lang w:val="tr-TR"/>
        </w:rPr>
      </w:pPr>
      <w:r>
        <w:rPr>
          <w:lang w:val="tr-TR"/>
        </w:rPr>
        <w:t>Bu görüşmeye gelmediğiniz takdirde dosyanızı yetkili Göçmenlik Dairesine</w:t>
      </w:r>
      <w:r w:rsidRPr="00CE1F54">
        <w:rPr>
          <w:lang w:val="tr-TR"/>
        </w:rPr>
        <w:t xml:space="preserve"> </w:t>
      </w:r>
      <w:r>
        <w:rPr>
          <w:lang w:val="tr-TR"/>
        </w:rPr>
        <w:t>–</w:t>
      </w:r>
      <w:r w:rsidR="006E6126" w:rsidRPr="002D217E">
        <w:rPr>
          <w:lang w:val="tr-TR"/>
        </w:rPr>
        <w:t xml:space="preserve"> </w:t>
      </w:r>
      <w:r w:rsidR="006E6126" w:rsidRPr="002D217E">
        <w:rPr>
          <w:lang w:val="tr-TR"/>
        </w:rP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="006E6126" w:rsidRPr="002D217E">
        <w:rPr>
          <w:lang w:val="tr-TR"/>
        </w:rPr>
        <w:instrText xml:space="preserve"> FORMTEXT </w:instrText>
      </w:r>
      <w:r w:rsidR="006E6126" w:rsidRPr="002D217E">
        <w:rPr>
          <w:lang w:val="tr-TR"/>
        </w:rPr>
      </w:r>
      <w:r w:rsidR="006E6126" w:rsidRPr="002D217E">
        <w:rPr>
          <w:lang w:val="tr-TR"/>
        </w:rPr>
        <w:fldChar w:fldCharType="separate"/>
      </w:r>
      <w:r w:rsidR="006E6126" w:rsidRPr="002D217E">
        <w:rPr>
          <w:lang w:val="tr-TR"/>
        </w:rPr>
        <w:t>(zuständige Migrationsbehörde)</w:t>
      </w:r>
      <w:r w:rsidR="006E6126" w:rsidRPr="002D217E">
        <w:rPr>
          <w:lang w:val="tr-TR"/>
        </w:rPr>
        <w:fldChar w:fldCharType="end"/>
      </w:r>
      <w:r w:rsidR="006E6126" w:rsidRPr="002D217E">
        <w:rPr>
          <w:lang w:val="tr-TR"/>
        </w:rPr>
        <w:t xml:space="preserve"> </w:t>
      </w:r>
      <w:r>
        <w:rPr>
          <w:lang w:val="tr-TR"/>
        </w:rPr>
        <w:t>– göndermek zorunda kalacağız.</w:t>
      </w:r>
    </w:p>
    <w:p w14:paraId="6287CF4C" w14:textId="77777777" w:rsidR="006E6126" w:rsidRPr="002D217E" w:rsidRDefault="00D81498" w:rsidP="009F2873">
      <w:pPr>
        <w:tabs>
          <w:tab w:val="left" w:pos="5670"/>
        </w:tabs>
        <w:spacing w:after="600"/>
        <w:rPr>
          <w:lang w:val="tr-TR"/>
        </w:rPr>
      </w:pPr>
      <w:r>
        <w:rPr>
          <w:lang w:val="tr-TR"/>
        </w:rPr>
        <w:t>Sizinle tanışmaktan mutluluk duyacağımızı, konu hakkında sorularınız varsa size</w:t>
      </w:r>
      <w:r w:rsidRPr="0022584B">
        <w:rPr>
          <w:lang w:val="tr-TR"/>
        </w:rPr>
        <w:t xml:space="preserve"> memnuniyetle yardımcı</w:t>
      </w:r>
      <w:r>
        <w:rPr>
          <w:lang w:val="tr-TR"/>
        </w:rPr>
        <w:t xml:space="preserve"> olacağımızı bildiririz.</w:t>
      </w:r>
    </w:p>
    <w:p w14:paraId="22B2E0CC" w14:textId="46BEF695" w:rsidR="006E6126" w:rsidRPr="002D217E" w:rsidRDefault="00D81498" w:rsidP="009F2873">
      <w:pPr>
        <w:tabs>
          <w:tab w:val="left" w:pos="5670"/>
        </w:tabs>
        <w:spacing w:after="480"/>
        <w:ind w:left="5670"/>
        <w:rPr>
          <w:lang w:val="tr-TR"/>
        </w:rPr>
      </w:pPr>
      <w:r>
        <w:rPr>
          <w:lang w:val="tr-TR"/>
        </w:rPr>
        <w:t>Saygılarımızla</w:t>
      </w:r>
    </w:p>
    <w:p w14:paraId="4366BCE3" w14:textId="27069E7A" w:rsidR="006E6126" w:rsidRPr="002D217E" w:rsidRDefault="006E6126" w:rsidP="006E6126">
      <w:pPr>
        <w:tabs>
          <w:tab w:val="left" w:pos="5670"/>
        </w:tabs>
        <w:ind w:left="5670"/>
        <w:rPr>
          <w:lang w:val="tr-TR"/>
        </w:rPr>
      </w:pPr>
      <w:r w:rsidRPr="002D217E">
        <w:rPr>
          <w:lang w:val="tr-T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217E">
        <w:rPr>
          <w:lang w:val="tr-TR"/>
        </w:rPr>
        <w:instrText xml:space="preserve"> FORMTEXT </w:instrText>
      </w:r>
      <w:r w:rsidRPr="002D217E">
        <w:rPr>
          <w:lang w:val="tr-TR"/>
        </w:rPr>
      </w:r>
      <w:r w:rsidRPr="002D217E">
        <w:rPr>
          <w:lang w:val="tr-TR"/>
        </w:rPr>
        <w:fldChar w:fldCharType="separate"/>
      </w:r>
      <w:r w:rsidRPr="002D217E">
        <w:rPr>
          <w:lang w:val="tr-TR"/>
        </w:rPr>
        <w:t> </w:t>
      </w:r>
      <w:r w:rsidRPr="002D217E">
        <w:rPr>
          <w:lang w:val="tr-TR"/>
        </w:rPr>
        <w:t> </w:t>
      </w:r>
      <w:r w:rsidRPr="002D217E">
        <w:rPr>
          <w:lang w:val="tr-TR"/>
        </w:rPr>
        <w:t> </w:t>
      </w:r>
      <w:r w:rsidRPr="002D217E">
        <w:rPr>
          <w:lang w:val="tr-TR"/>
        </w:rPr>
        <w:t> </w:t>
      </w:r>
      <w:r w:rsidRPr="002D217E">
        <w:rPr>
          <w:lang w:val="tr-TR"/>
        </w:rPr>
        <w:t> </w:t>
      </w:r>
      <w:r w:rsidRPr="002D217E">
        <w:rPr>
          <w:lang w:val="tr-TR"/>
        </w:rPr>
        <w:fldChar w:fldCharType="end"/>
      </w:r>
    </w:p>
    <w:p w14:paraId="576934F1" w14:textId="77777777" w:rsidR="006E6126" w:rsidRPr="002D217E" w:rsidRDefault="006E6126" w:rsidP="009F2873">
      <w:pPr>
        <w:tabs>
          <w:tab w:val="left" w:pos="5670"/>
        </w:tabs>
        <w:spacing w:after="1320"/>
        <w:ind w:left="5670"/>
        <w:rPr>
          <w:lang w:val="tr-TR"/>
        </w:rPr>
      </w:pPr>
      <w:r w:rsidRPr="002D217E">
        <w:rPr>
          <w:lang w:val="tr-TR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Pr="002D217E">
        <w:rPr>
          <w:lang w:val="tr-TR"/>
        </w:rPr>
        <w:instrText xml:space="preserve"> FORMTEXT </w:instrText>
      </w:r>
      <w:r w:rsidRPr="002D217E">
        <w:rPr>
          <w:lang w:val="tr-TR"/>
        </w:rPr>
      </w:r>
      <w:r w:rsidRPr="002D217E">
        <w:rPr>
          <w:lang w:val="tr-TR"/>
        </w:rPr>
        <w:fldChar w:fldCharType="separate"/>
      </w:r>
      <w:r w:rsidRPr="002D217E">
        <w:rPr>
          <w:lang w:val="tr-TR"/>
        </w:rPr>
        <w:t>(Name der AI)</w:t>
      </w:r>
      <w:r w:rsidRPr="002D217E">
        <w:rPr>
          <w:lang w:val="tr-TR"/>
        </w:rPr>
        <w:fldChar w:fldCharType="end"/>
      </w:r>
    </w:p>
    <w:p w14:paraId="7A20F1A4" w14:textId="77777777" w:rsidR="001D5FBF" w:rsidRPr="002D217E" w:rsidRDefault="00D81498" w:rsidP="00A50EFF">
      <w:pPr>
        <w:tabs>
          <w:tab w:val="left" w:pos="5670"/>
        </w:tabs>
        <w:rPr>
          <w:lang w:val="tr-TR"/>
        </w:rPr>
      </w:pPr>
      <w:r>
        <w:rPr>
          <w:lang w:val="tr-TR"/>
        </w:rPr>
        <w:t>Fotokopisinin gönderildiği makam</w:t>
      </w:r>
      <w:r w:rsidR="001D5FBF" w:rsidRPr="002D217E">
        <w:rPr>
          <w:lang w:val="tr-TR"/>
        </w:rPr>
        <w:t>:</w:t>
      </w:r>
    </w:p>
    <w:p w14:paraId="5CE31697" w14:textId="77777777" w:rsidR="001D5FBF" w:rsidRPr="002D217E" w:rsidRDefault="00076970" w:rsidP="00F16045">
      <w:pPr>
        <w:tabs>
          <w:tab w:val="left" w:pos="5670"/>
        </w:tabs>
        <w:rPr>
          <w:lang w:val="tr-TR"/>
        </w:rPr>
      </w:pPr>
      <w:r w:rsidRPr="002D217E">
        <w:rPr>
          <w:lang w:val="tr-TR"/>
        </w:rP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Pr="002D217E">
        <w:rPr>
          <w:lang w:val="tr-TR"/>
        </w:rPr>
        <w:instrText xml:space="preserve"> FORMTEXT </w:instrText>
      </w:r>
      <w:r w:rsidRPr="002D217E">
        <w:rPr>
          <w:lang w:val="tr-TR"/>
        </w:rPr>
      </w:r>
      <w:r w:rsidRPr="002D217E">
        <w:rPr>
          <w:lang w:val="tr-TR"/>
        </w:rPr>
        <w:fldChar w:fldCharType="separate"/>
      </w:r>
      <w:r w:rsidRPr="002D217E">
        <w:rPr>
          <w:noProof/>
          <w:lang w:val="tr-TR"/>
        </w:rPr>
        <w:t>(zuständige Migrationsbehörde)</w:t>
      </w:r>
      <w:r w:rsidRPr="002D217E">
        <w:rPr>
          <w:lang w:val="tr-TR"/>
        </w:rPr>
        <w:fldChar w:fldCharType="end"/>
      </w:r>
    </w:p>
    <w:sectPr w:rsidR="001D5FBF" w:rsidRPr="002D217E" w:rsidSect="00CE42AD">
      <w:pgSz w:w="11906" w:h="16838"/>
      <w:pgMar w:top="1134" w:right="851" w:bottom="851" w:left="1134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0786D" w14:textId="77777777" w:rsidR="00F16045" w:rsidRDefault="00F16045">
      <w:r>
        <w:separator/>
      </w:r>
    </w:p>
    <w:p w14:paraId="73C8BA9F" w14:textId="77777777" w:rsidR="00F16045" w:rsidRDefault="00F16045"/>
  </w:endnote>
  <w:endnote w:type="continuationSeparator" w:id="0">
    <w:p w14:paraId="4D3E1895" w14:textId="77777777" w:rsidR="00F16045" w:rsidRDefault="00F16045">
      <w:r>
        <w:continuationSeparator/>
      </w:r>
    </w:p>
    <w:p w14:paraId="6241EE0F" w14:textId="77777777" w:rsidR="00F16045" w:rsidRDefault="00F16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67BFF" w14:textId="77777777" w:rsidR="00F16045" w:rsidRDefault="00F16045">
      <w:r>
        <w:separator/>
      </w:r>
    </w:p>
    <w:p w14:paraId="3B2F90A5" w14:textId="77777777" w:rsidR="00F16045" w:rsidRDefault="00F16045"/>
  </w:footnote>
  <w:footnote w:type="continuationSeparator" w:id="0">
    <w:p w14:paraId="12CC7000" w14:textId="77777777" w:rsidR="00F16045" w:rsidRDefault="00F16045">
      <w:r>
        <w:continuationSeparator/>
      </w:r>
    </w:p>
    <w:p w14:paraId="47F17A41" w14:textId="77777777" w:rsidR="00F16045" w:rsidRDefault="00F160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E5FA6"/>
    <w:multiLevelType w:val="hybridMultilevel"/>
    <w:tmpl w:val="0F6E60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5"/>
    <w:rsid w:val="0002259C"/>
    <w:rsid w:val="00026A0C"/>
    <w:rsid w:val="00050D08"/>
    <w:rsid w:val="000543DA"/>
    <w:rsid w:val="00076970"/>
    <w:rsid w:val="000A0390"/>
    <w:rsid w:val="000A3BE4"/>
    <w:rsid w:val="000A7756"/>
    <w:rsid w:val="000C54A0"/>
    <w:rsid w:val="000F0AA3"/>
    <w:rsid w:val="00114923"/>
    <w:rsid w:val="0012627F"/>
    <w:rsid w:val="001320D1"/>
    <w:rsid w:val="00140F20"/>
    <w:rsid w:val="00153BA9"/>
    <w:rsid w:val="001677A5"/>
    <w:rsid w:val="001700E4"/>
    <w:rsid w:val="0017180C"/>
    <w:rsid w:val="00173937"/>
    <w:rsid w:val="0017604C"/>
    <w:rsid w:val="00195CCE"/>
    <w:rsid w:val="001A0B35"/>
    <w:rsid w:val="001A0E5B"/>
    <w:rsid w:val="001A50FC"/>
    <w:rsid w:val="001A6D89"/>
    <w:rsid w:val="001C1186"/>
    <w:rsid w:val="001C2CD7"/>
    <w:rsid w:val="001D3FFA"/>
    <w:rsid w:val="001D5FBF"/>
    <w:rsid w:val="0020241A"/>
    <w:rsid w:val="00212609"/>
    <w:rsid w:val="002225EA"/>
    <w:rsid w:val="00263A84"/>
    <w:rsid w:val="00266757"/>
    <w:rsid w:val="0027105A"/>
    <w:rsid w:val="00287703"/>
    <w:rsid w:val="00294E40"/>
    <w:rsid w:val="002B2DC9"/>
    <w:rsid w:val="002B4544"/>
    <w:rsid w:val="002C22AB"/>
    <w:rsid w:val="002D217E"/>
    <w:rsid w:val="002D3EDE"/>
    <w:rsid w:val="003158E1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10D0E"/>
    <w:rsid w:val="00430946"/>
    <w:rsid w:val="00451A5E"/>
    <w:rsid w:val="00465590"/>
    <w:rsid w:val="00477B0E"/>
    <w:rsid w:val="004850E3"/>
    <w:rsid w:val="00495AD8"/>
    <w:rsid w:val="004A2210"/>
    <w:rsid w:val="004D72B4"/>
    <w:rsid w:val="00505BC6"/>
    <w:rsid w:val="005069C3"/>
    <w:rsid w:val="00515961"/>
    <w:rsid w:val="005266DD"/>
    <w:rsid w:val="00546C1C"/>
    <w:rsid w:val="00560A4E"/>
    <w:rsid w:val="005610A3"/>
    <w:rsid w:val="005710EF"/>
    <w:rsid w:val="005A02FD"/>
    <w:rsid w:val="005B2367"/>
    <w:rsid w:val="005B3164"/>
    <w:rsid w:val="005D562C"/>
    <w:rsid w:val="005D79FE"/>
    <w:rsid w:val="005E1E2A"/>
    <w:rsid w:val="006109B3"/>
    <w:rsid w:val="00612528"/>
    <w:rsid w:val="006303BF"/>
    <w:rsid w:val="0063400C"/>
    <w:rsid w:val="00675A3D"/>
    <w:rsid w:val="006B4954"/>
    <w:rsid w:val="006C034A"/>
    <w:rsid w:val="006E6126"/>
    <w:rsid w:val="0070178F"/>
    <w:rsid w:val="0070540C"/>
    <w:rsid w:val="00713171"/>
    <w:rsid w:val="00714E26"/>
    <w:rsid w:val="00731EB2"/>
    <w:rsid w:val="00764808"/>
    <w:rsid w:val="00775B9A"/>
    <w:rsid w:val="00787664"/>
    <w:rsid w:val="00790B0A"/>
    <w:rsid w:val="007B7092"/>
    <w:rsid w:val="007C102A"/>
    <w:rsid w:val="007C29B5"/>
    <w:rsid w:val="007D3B64"/>
    <w:rsid w:val="00810DD2"/>
    <w:rsid w:val="00814CDC"/>
    <w:rsid w:val="00853A54"/>
    <w:rsid w:val="00854AA7"/>
    <w:rsid w:val="00862B57"/>
    <w:rsid w:val="008749CD"/>
    <w:rsid w:val="00882D27"/>
    <w:rsid w:val="008A468A"/>
    <w:rsid w:val="008D0018"/>
    <w:rsid w:val="008F3A77"/>
    <w:rsid w:val="009147A6"/>
    <w:rsid w:val="0091518E"/>
    <w:rsid w:val="009314A9"/>
    <w:rsid w:val="00975437"/>
    <w:rsid w:val="00985503"/>
    <w:rsid w:val="00995252"/>
    <w:rsid w:val="009A212B"/>
    <w:rsid w:val="009C28D6"/>
    <w:rsid w:val="009D0354"/>
    <w:rsid w:val="009F0FFA"/>
    <w:rsid w:val="009F2873"/>
    <w:rsid w:val="009F552B"/>
    <w:rsid w:val="009F62B7"/>
    <w:rsid w:val="00A00A45"/>
    <w:rsid w:val="00A03191"/>
    <w:rsid w:val="00A11EAA"/>
    <w:rsid w:val="00A16D48"/>
    <w:rsid w:val="00A23FD4"/>
    <w:rsid w:val="00A3137B"/>
    <w:rsid w:val="00A31FBC"/>
    <w:rsid w:val="00A41B2E"/>
    <w:rsid w:val="00A50EFF"/>
    <w:rsid w:val="00A60600"/>
    <w:rsid w:val="00A607B9"/>
    <w:rsid w:val="00A65231"/>
    <w:rsid w:val="00A74457"/>
    <w:rsid w:val="00A92AAA"/>
    <w:rsid w:val="00AB24F9"/>
    <w:rsid w:val="00AC3447"/>
    <w:rsid w:val="00AC4BAD"/>
    <w:rsid w:val="00AC5F68"/>
    <w:rsid w:val="00AD1039"/>
    <w:rsid w:val="00AF0D80"/>
    <w:rsid w:val="00B233FA"/>
    <w:rsid w:val="00B27868"/>
    <w:rsid w:val="00B27BFB"/>
    <w:rsid w:val="00B33BE5"/>
    <w:rsid w:val="00B72DC0"/>
    <w:rsid w:val="00B85012"/>
    <w:rsid w:val="00BD73E3"/>
    <w:rsid w:val="00C13A55"/>
    <w:rsid w:val="00C23ECC"/>
    <w:rsid w:val="00C31ACE"/>
    <w:rsid w:val="00C34DBA"/>
    <w:rsid w:val="00C45CC5"/>
    <w:rsid w:val="00C73034"/>
    <w:rsid w:val="00C91E10"/>
    <w:rsid w:val="00C938D0"/>
    <w:rsid w:val="00CA6AF7"/>
    <w:rsid w:val="00CB02C5"/>
    <w:rsid w:val="00CC4B15"/>
    <w:rsid w:val="00CD2588"/>
    <w:rsid w:val="00CD6EC8"/>
    <w:rsid w:val="00CE077C"/>
    <w:rsid w:val="00CE38D7"/>
    <w:rsid w:val="00CE42AD"/>
    <w:rsid w:val="00CF2692"/>
    <w:rsid w:val="00D01FD4"/>
    <w:rsid w:val="00D04A9F"/>
    <w:rsid w:val="00D1669A"/>
    <w:rsid w:val="00D20EB6"/>
    <w:rsid w:val="00D30B4D"/>
    <w:rsid w:val="00D326AD"/>
    <w:rsid w:val="00D33DBC"/>
    <w:rsid w:val="00D34078"/>
    <w:rsid w:val="00D81498"/>
    <w:rsid w:val="00D81614"/>
    <w:rsid w:val="00D948E3"/>
    <w:rsid w:val="00DA7897"/>
    <w:rsid w:val="00DE68A5"/>
    <w:rsid w:val="00E0190D"/>
    <w:rsid w:val="00E230E1"/>
    <w:rsid w:val="00E27C9E"/>
    <w:rsid w:val="00E36B52"/>
    <w:rsid w:val="00E566B7"/>
    <w:rsid w:val="00E86B87"/>
    <w:rsid w:val="00E96689"/>
    <w:rsid w:val="00EA0C0F"/>
    <w:rsid w:val="00ED78A5"/>
    <w:rsid w:val="00EE20AC"/>
    <w:rsid w:val="00F16045"/>
    <w:rsid w:val="00F53572"/>
    <w:rsid w:val="00F778BC"/>
    <w:rsid w:val="00F83410"/>
    <w:rsid w:val="00F93018"/>
    <w:rsid w:val="00FE4245"/>
    <w:rsid w:val="00FF0013"/>
    <w:rsid w:val="00FF237D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DEC8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D5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D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2A39-F5EB-440C-B891-E6C11449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E3E71105.dotm</Template>
  <TotalTime>0</TotalTime>
  <Pages>1</Pages>
  <Words>247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2213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Mahnung Einladung Standortbestimmung (Türkisch)</dc:title>
  <dc:subject>Migration</dc:subject>
  <dc:creator>Sozialamt</dc:creator>
  <cp:lastModifiedBy>Ramp Franziska</cp:lastModifiedBy>
  <cp:revision>2</cp:revision>
  <cp:lastPrinted>2014-09-04T11:37:00Z</cp:lastPrinted>
  <dcterms:created xsi:type="dcterms:W3CDTF">2015-02-23T14:42:00Z</dcterms:created>
  <dcterms:modified xsi:type="dcterms:W3CDTF">2015-02-23T14:42:00Z</dcterms:modified>
</cp:coreProperties>
</file>