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721B" w14:textId="3315215D" w:rsidR="00F16045" w:rsidRPr="0083036E" w:rsidRDefault="000E41CB" w:rsidP="004B191F">
      <w:pPr>
        <w:spacing w:after="1680"/>
        <w:rPr>
          <w:b/>
          <w:sz w:val="28"/>
          <w:szCs w:val="28"/>
          <w:lang w:val="pt-PT"/>
        </w:rPr>
      </w:pPr>
      <w:bookmarkStart w:id="0" w:name="_GoBack"/>
      <w:bookmarkEnd w:id="0"/>
      <w:r w:rsidRPr="0083036E">
        <w:rPr>
          <w:rFonts w:cs="Arial"/>
          <w:b/>
          <w:bCs/>
          <w:sz w:val="28"/>
          <w:szCs w:val="28"/>
          <w:lang w:val="pt-PT"/>
        </w:rPr>
        <w:t xml:space="preserve">V2 </w:t>
      </w:r>
      <w:r w:rsidR="004B191F" w:rsidRPr="004B191F">
        <w:rPr>
          <w:rFonts w:cs="Arial"/>
          <w:b/>
          <w:bCs/>
          <w:sz w:val="28"/>
          <w:szCs w:val="28"/>
        </w:rPr>
        <w:t>Mahnung Einladung zur Standortbestimmung</w:t>
      </w:r>
    </w:p>
    <w:p w14:paraId="2C073F87" w14:textId="77777777" w:rsidR="00F16045" w:rsidRPr="0083036E" w:rsidRDefault="000E41CB" w:rsidP="004B191F">
      <w:pPr>
        <w:tabs>
          <w:tab w:val="left" w:pos="5670"/>
        </w:tabs>
        <w:spacing w:after="840"/>
        <w:rPr>
          <w:lang w:val="pt-PT"/>
        </w:rPr>
      </w:pPr>
      <w:r w:rsidRPr="0083036E">
        <w:rPr>
          <w:rFonts w:cs="Arial"/>
          <w:b/>
          <w:bCs/>
          <w:lang w:val="pt-PT"/>
        </w:rPr>
        <w:t>Advertência rel</w:t>
      </w:r>
      <w:r w:rsidR="0083036E">
        <w:rPr>
          <w:rFonts w:cs="Arial"/>
          <w:b/>
          <w:bCs/>
          <w:lang w:val="pt-PT"/>
        </w:rPr>
        <w:t xml:space="preserve">ativa ao convite para a reunião </w:t>
      </w:r>
      <w:r w:rsidRPr="0083036E">
        <w:rPr>
          <w:rFonts w:cs="Arial"/>
          <w:b/>
          <w:bCs/>
          <w:lang w:val="pt-PT"/>
        </w:rPr>
        <w:t>no</w:t>
      </w:r>
      <w:r w:rsidRPr="0083036E">
        <w:rPr>
          <w:rFonts w:cs="Arial"/>
          <w:bCs/>
          <w:lang w:val="pt-PT"/>
        </w:rPr>
        <w:t xml:space="preserve">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076970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076970" w:rsidRPr="0083036E">
        <w:rPr>
          <w:lang w:val="pt-PT"/>
        </w:rPr>
        <w:t>(Name der AI)</w:t>
      </w:r>
      <w:r w:rsidR="001142DD" w:rsidRPr="0083036E">
        <w:rPr>
          <w:lang w:val="pt-PT"/>
        </w:rPr>
        <w:fldChar w:fldCharType="end"/>
      </w:r>
    </w:p>
    <w:p w14:paraId="122AD7A5" w14:textId="77777777" w:rsidR="00F16045" w:rsidRPr="0083036E" w:rsidRDefault="000E41CB" w:rsidP="00F16045">
      <w:pPr>
        <w:tabs>
          <w:tab w:val="left" w:pos="5670"/>
        </w:tabs>
        <w:rPr>
          <w:lang w:val="pt-PT"/>
        </w:rPr>
      </w:pPr>
      <w:r w:rsidRPr="0083036E">
        <w:rPr>
          <w:rFonts w:cs="Arial"/>
          <w:bCs/>
          <w:lang w:val="pt-PT"/>
        </w:rPr>
        <w:t xml:space="preserve">Excelentíssima Senhora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076970" w:rsidRPr="0083036E">
        <w:rPr>
          <w:lang w:val="pt-PT"/>
        </w:rPr>
        <w:t> </w:t>
      </w:r>
      <w:r w:rsidR="00076970" w:rsidRPr="0083036E">
        <w:rPr>
          <w:lang w:val="pt-PT"/>
        </w:rPr>
        <w:t> </w:t>
      </w:r>
      <w:r w:rsidR="00076970" w:rsidRPr="0083036E">
        <w:rPr>
          <w:lang w:val="pt-PT"/>
        </w:rPr>
        <w:t> </w:t>
      </w:r>
      <w:r w:rsidR="00076970" w:rsidRPr="0083036E">
        <w:rPr>
          <w:lang w:val="pt-PT"/>
        </w:rPr>
        <w:t> </w:t>
      </w:r>
      <w:r w:rsidR="00076970" w:rsidRPr="0083036E">
        <w:rPr>
          <w:lang w:val="pt-PT"/>
        </w:rPr>
        <w:t> </w:t>
      </w:r>
      <w:r w:rsidR="001142DD" w:rsidRPr="0083036E">
        <w:rPr>
          <w:lang w:val="pt-PT"/>
        </w:rPr>
        <w:fldChar w:fldCharType="end"/>
      </w:r>
    </w:p>
    <w:p w14:paraId="55A866DE" w14:textId="13C847CF" w:rsidR="006E6126" w:rsidRPr="0083036E" w:rsidRDefault="000E41CB" w:rsidP="004B191F">
      <w:pPr>
        <w:tabs>
          <w:tab w:val="left" w:pos="5670"/>
        </w:tabs>
        <w:spacing w:after="240"/>
        <w:rPr>
          <w:lang w:val="pt-PT"/>
        </w:rPr>
      </w:pPr>
      <w:r w:rsidRPr="0083036E">
        <w:rPr>
          <w:rFonts w:cs="Arial"/>
          <w:bCs/>
          <w:lang w:val="pt-PT"/>
        </w:rPr>
        <w:t xml:space="preserve">Excelentíssimo Senhor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076970" w:rsidRPr="0083036E">
        <w:rPr>
          <w:lang w:val="pt-PT"/>
        </w:rPr>
        <w:t> </w:t>
      </w:r>
      <w:r w:rsidR="00076970" w:rsidRPr="0083036E">
        <w:rPr>
          <w:lang w:val="pt-PT"/>
        </w:rPr>
        <w:t> </w:t>
      </w:r>
      <w:r w:rsidR="00076970" w:rsidRPr="0083036E">
        <w:rPr>
          <w:lang w:val="pt-PT"/>
        </w:rPr>
        <w:t> </w:t>
      </w:r>
      <w:r w:rsidR="00076970" w:rsidRPr="0083036E">
        <w:rPr>
          <w:lang w:val="pt-PT"/>
        </w:rPr>
        <w:t> </w:t>
      </w:r>
      <w:r w:rsidR="00076970" w:rsidRPr="0083036E">
        <w:rPr>
          <w:lang w:val="pt-PT"/>
        </w:rPr>
        <w:t> </w:t>
      </w:r>
      <w:r w:rsidR="001142DD" w:rsidRPr="0083036E">
        <w:rPr>
          <w:lang w:val="pt-PT"/>
        </w:rPr>
        <w:fldChar w:fldCharType="end"/>
      </w:r>
    </w:p>
    <w:p w14:paraId="387F2C7D" w14:textId="40A5E239" w:rsidR="006E6126" w:rsidRPr="0083036E" w:rsidRDefault="000E41CB" w:rsidP="006E6126">
      <w:pPr>
        <w:tabs>
          <w:tab w:val="left" w:pos="5670"/>
        </w:tabs>
        <w:rPr>
          <w:lang w:val="pt-PT"/>
        </w:rPr>
      </w:pPr>
      <w:r w:rsidRPr="0083036E">
        <w:rPr>
          <w:rFonts w:cs="Arial"/>
          <w:bCs/>
          <w:lang w:val="pt-PT"/>
        </w:rPr>
        <w:t>De acordo com a lei relativa à integração da população estrangeira do cantão de Berna (IntG), o Centro de Integração</w:t>
      </w:r>
      <w:r w:rsidR="006E6126" w:rsidRPr="0083036E">
        <w:rPr>
          <w:lang w:val="pt-PT"/>
        </w:rPr>
        <w:t xml:space="preserve">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="006E6126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6E6126" w:rsidRPr="0083036E">
        <w:rPr>
          <w:lang w:val="pt-PT"/>
        </w:rPr>
        <w:t>(Name der Ansprechstelle)</w:t>
      </w:r>
      <w:r w:rsidR="001142DD" w:rsidRPr="0083036E">
        <w:rPr>
          <w:lang w:val="pt-PT"/>
        </w:rPr>
        <w:fldChar w:fldCharType="end"/>
      </w:r>
      <w:r w:rsidR="006E6126" w:rsidRPr="0083036E">
        <w:rPr>
          <w:lang w:val="pt-PT"/>
        </w:rPr>
        <w:t xml:space="preserve"> </w:t>
      </w:r>
      <w:r w:rsidRPr="0083036E">
        <w:rPr>
          <w:rFonts w:cs="Arial"/>
          <w:bCs/>
          <w:lang w:val="pt-PT"/>
        </w:rPr>
        <w:t>tem o dever de o informar e aconselhar, para que se consiga adaptar rapidamente à Suíça e sentir-se bem neste país.</w:t>
      </w:r>
    </w:p>
    <w:p w14:paraId="01DA8916" w14:textId="057789F9" w:rsidR="00076970" w:rsidRPr="0083036E" w:rsidRDefault="006E6126" w:rsidP="00F16045">
      <w:pPr>
        <w:tabs>
          <w:tab w:val="left" w:pos="5670"/>
        </w:tabs>
        <w:rPr>
          <w:lang w:val="pt-PT"/>
        </w:rPr>
      </w:pPr>
      <w:r w:rsidRPr="0083036E">
        <w:rPr>
          <w:i/>
          <w:lang w:val="pt-PT"/>
        </w:rPr>
        <w:t>((Option 1</w:t>
      </w:r>
      <w:r w:rsidR="00076970" w:rsidRPr="0083036E">
        <w:rPr>
          <w:i/>
          <w:lang w:val="pt-PT"/>
        </w:rPr>
        <w:t>, falls die 1. Einladung per Brief erfolgte))</w:t>
      </w:r>
      <w:r w:rsidR="00076970" w:rsidRPr="0083036E">
        <w:rPr>
          <w:lang w:val="pt-PT"/>
        </w:rPr>
        <w:t xml:space="preserve"> </w:t>
      </w:r>
      <w:r w:rsidR="000E41CB" w:rsidRPr="0083036E">
        <w:rPr>
          <w:rFonts w:cs="Arial"/>
          <w:bCs/>
          <w:lang w:val="pt-PT"/>
        </w:rPr>
        <w:t xml:space="preserve">Talvez não tenha recebido a nossa carta, enviada a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076970" w:rsidRPr="0083036E">
        <w:rPr>
          <w:lang w:val="pt-PT"/>
        </w:rPr>
        <w:t>(Datum)</w:t>
      </w:r>
      <w:r w:rsidR="001142DD" w:rsidRPr="0083036E">
        <w:rPr>
          <w:lang w:val="pt-PT"/>
        </w:rPr>
        <w:fldChar w:fldCharType="end"/>
      </w:r>
      <w:r w:rsidR="000E41CB" w:rsidRPr="0083036E">
        <w:rPr>
          <w:lang w:val="pt-PT"/>
        </w:rPr>
        <w:t xml:space="preserve">, </w:t>
      </w:r>
      <w:r w:rsidR="000E41CB" w:rsidRPr="0083036E">
        <w:rPr>
          <w:rFonts w:cs="Arial"/>
          <w:bCs/>
          <w:lang w:val="pt-PT"/>
        </w:rPr>
        <w:t>ou não tenha dado conta da mesma.</w:t>
      </w:r>
    </w:p>
    <w:p w14:paraId="37C9C405" w14:textId="77777777" w:rsidR="001D5FBF" w:rsidRPr="0083036E" w:rsidRDefault="006E6126" w:rsidP="00F16045">
      <w:pPr>
        <w:tabs>
          <w:tab w:val="left" w:pos="5670"/>
        </w:tabs>
        <w:rPr>
          <w:lang w:val="pt-PT"/>
        </w:rPr>
      </w:pPr>
      <w:r w:rsidRPr="0083036E">
        <w:rPr>
          <w:i/>
          <w:lang w:val="pt-PT"/>
        </w:rPr>
        <w:t>((Option 2</w:t>
      </w:r>
      <w:r w:rsidR="00076970" w:rsidRPr="0083036E">
        <w:rPr>
          <w:i/>
          <w:lang w:val="pt-PT"/>
        </w:rPr>
        <w:t xml:space="preserve">, falls der Termin </w:t>
      </w:r>
      <w:r w:rsidR="00CE077C" w:rsidRPr="0083036E">
        <w:rPr>
          <w:i/>
          <w:lang w:val="pt-PT"/>
        </w:rPr>
        <w:t xml:space="preserve">mündlich vereinbart wurde und in der Folge </w:t>
      </w:r>
      <w:r w:rsidR="00076970" w:rsidRPr="0083036E">
        <w:rPr>
          <w:i/>
          <w:lang w:val="pt-PT"/>
        </w:rPr>
        <w:t>nicht wahrgenommen wurde))</w:t>
      </w:r>
      <w:r w:rsidR="000E41CB" w:rsidRPr="0083036E">
        <w:rPr>
          <w:i/>
          <w:lang w:val="pt-PT"/>
        </w:rPr>
        <w:t xml:space="preserve"> </w:t>
      </w:r>
      <w:r w:rsidR="000E41CB" w:rsidRPr="0083036E">
        <w:rPr>
          <w:rFonts w:cs="Arial"/>
          <w:bCs/>
          <w:lang w:val="pt-PT"/>
        </w:rPr>
        <w:t xml:space="preserve">Não </w:t>
      </w:r>
      <w:r w:rsidR="001E5B82" w:rsidRPr="0083036E">
        <w:rPr>
          <w:rFonts w:cs="Arial"/>
          <w:bCs/>
          <w:lang w:val="pt-PT"/>
        </w:rPr>
        <w:t xml:space="preserve">compareceu à reunião, que estava marcada para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076970" w:rsidRPr="0083036E">
        <w:rPr>
          <w:lang w:val="pt-PT"/>
        </w:rPr>
        <w:t>(Datum)</w:t>
      </w:r>
      <w:r w:rsidR="001142DD" w:rsidRPr="0083036E">
        <w:rPr>
          <w:lang w:val="pt-PT"/>
        </w:rPr>
        <w:fldChar w:fldCharType="end"/>
      </w:r>
      <w:r w:rsidR="001D5FBF" w:rsidRPr="0083036E">
        <w:rPr>
          <w:lang w:val="pt-PT"/>
        </w:rPr>
        <w:t>.</w:t>
      </w:r>
    </w:p>
    <w:p w14:paraId="5271C20B" w14:textId="77777777" w:rsidR="000E41CB" w:rsidRPr="0083036E" w:rsidRDefault="000E41CB" w:rsidP="006E6126">
      <w:pPr>
        <w:tabs>
          <w:tab w:val="left" w:pos="5670"/>
        </w:tabs>
        <w:rPr>
          <w:rFonts w:cs="Arial"/>
          <w:bCs/>
          <w:lang w:val="pt-PT"/>
        </w:rPr>
      </w:pPr>
      <w:r w:rsidRPr="0083036E">
        <w:rPr>
          <w:rFonts w:cs="Arial"/>
          <w:bCs/>
          <w:lang w:val="pt-PT"/>
        </w:rPr>
        <w:t xml:space="preserve">De acordo com a lei relativa à integração da população estrangeira (IntG, art. 6.º), você é obrigado a comparecer </w:t>
      </w:r>
      <w:r w:rsidR="00AB02AC">
        <w:rPr>
          <w:rFonts w:cs="Arial"/>
          <w:bCs/>
          <w:lang w:val="pt-PT"/>
        </w:rPr>
        <w:t>n</w:t>
      </w:r>
      <w:r w:rsidRPr="0083036E">
        <w:rPr>
          <w:rFonts w:cs="Arial"/>
          <w:bCs/>
          <w:lang w:val="pt-PT"/>
        </w:rPr>
        <w:t>esta reunião.</w:t>
      </w:r>
    </w:p>
    <w:p w14:paraId="712E02C0" w14:textId="3456764D" w:rsidR="000E41CB" w:rsidRPr="0083036E" w:rsidRDefault="000E41CB" w:rsidP="00076970">
      <w:pPr>
        <w:tabs>
          <w:tab w:val="left" w:pos="5670"/>
        </w:tabs>
        <w:rPr>
          <w:rFonts w:cs="Arial"/>
          <w:bCs/>
          <w:lang w:val="pt-PT"/>
        </w:rPr>
      </w:pPr>
      <w:r w:rsidRPr="0083036E">
        <w:rPr>
          <w:rFonts w:cs="Arial"/>
          <w:bCs/>
          <w:lang w:val="pt-PT"/>
        </w:rPr>
        <w:t>Durante a reunião, iremos abordar as seguintes questões: língua, crianças, escola e trabalho. Iremos informá-lo sobre as ofertas de cursos de língua e apoiá-lo na sua vida quotidiana na Suíça.</w:t>
      </w:r>
    </w:p>
    <w:p w14:paraId="0D2C6907" w14:textId="77777777" w:rsidR="000E41CB" w:rsidRPr="0083036E" w:rsidRDefault="000E41CB" w:rsidP="00F16045">
      <w:pPr>
        <w:tabs>
          <w:tab w:val="left" w:pos="5670"/>
        </w:tabs>
        <w:rPr>
          <w:rFonts w:cs="Arial"/>
          <w:bCs/>
          <w:lang w:val="pt-PT"/>
        </w:rPr>
      </w:pPr>
      <w:r w:rsidRPr="0083036E">
        <w:rPr>
          <w:rFonts w:cs="Arial"/>
          <w:bCs/>
          <w:lang w:val="pt-PT"/>
        </w:rPr>
        <w:t xml:space="preserve">O documento de permissão de estadia apenas será emitido se você tiver comparecido </w:t>
      </w:r>
      <w:r w:rsidR="00AB02AC">
        <w:rPr>
          <w:rFonts w:cs="Arial"/>
          <w:bCs/>
          <w:lang w:val="pt-PT"/>
        </w:rPr>
        <w:t>n</w:t>
      </w:r>
      <w:r w:rsidRPr="0083036E">
        <w:rPr>
          <w:rFonts w:cs="Arial"/>
          <w:bCs/>
          <w:lang w:val="pt-PT"/>
        </w:rPr>
        <w:t xml:space="preserve">esta reunião. </w:t>
      </w:r>
    </w:p>
    <w:p w14:paraId="7BC5ECF5" w14:textId="045F4C6B" w:rsidR="006E6126" w:rsidRPr="0083036E" w:rsidRDefault="000E41CB" w:rsidP="00F16045">
      <w:pPr>
        <w:tabs>
          <w:tab w:val="left" w:pos="5670"/>
        </w:tabs>
        <w:rPr>
          <w:lang w:val="pt-PT"/>
        </w:rPr>
      </w:pPr>
      <w:r w:rsidRPr="0083036E">
        <w:rPr>
          <w:rFonts w:cs="Arial"/>
          <w:bCs/>
          <w:lang w:val="pt-PT"/>
        </w:rPr>
        <w:t>Deste modo, convocamo-lo para uma reunião, que terá lugar a</w:t>
      </w:r>
      <w:r w:rsidR="001D5FBF" w:rsidRPr="0083036E">
        <w:rPr>
          <w:lang w:val="pt-PT"/>
        </w:rPr>
        <w:t xml:space="preserve">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076970" w:rsidRPr="0083036E">
        <w:rPr>
          <w:lang w:val="pt-PT"/>
        </w:rPr>
        <w:t>(Datum)</w:t>
      </w:r>
      <w:r w:rsidR="001142DD" w:rsidRPr="0083036E">
        <w:rPr>
          <w:lang w:val="pt-PT"/>
        </w:rPr>
        <w:fldChar w:fldCharType="end"/>
      </w:r>
      <w:r w:rsidRPr="0083036E">
        <w:rPr>
          <w:lang w:val="pt-PT"/>
        </w:rPr>
        <w:t xml:space="preserve">, às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076970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076970" w:rsidRPr="0083036E">
        <w:rPr>
          <w:lang w:val="pt-PT"/>
        </w:rPr>
        <w:t>(Uhrzeit)</w:t>
      </w:r>
      <w:r w:rsidR="001142DD" w:rsidRPr="0083036E">
        <w:rPr>
          <w:lang w:val="pt-PT"/>
        </w:rPr>
        <w:fldChar w:fldCharType="end"/>
      </w:r>
      <w:r w:rsidRPr="0083036E">
        <w:rPr>
          <w:lang w:val="pt-PT"/>
        </w:rPr>
        <w:t xml:space="preserve"> horas, </w:t>
      </w:r>
      <w:r w:rsidRPr="0083036E">
        <w:rPr>
          <w:rFonts w:cs="Arial"/>
          <w:bCs/>
          <w:lang w:val="pt-PT"/>
        </w:rPr>
        <w:t>nas nossas instalações.</w:t>
      </w:r>
      <w:r w:rsidRPr="0083036E">
        <w:rPr>
          <w:lang w:val="pt-PT"/>
        </w:rPr>
        <w:t xml:space="preserve"> </w:t>
      </w:r>
      <w:r w:rsidRPr="0083036E">
        <w:rPr>
          <w:rFonts w:cs="Arial"/>
          <w:bCs/>
          <w:lang w:val="pt-PT"/>
        </w:rPr>
        <w:t>Caso esta data não seja conveniente para si, deverá informar-nos de imediato, através do</w:t>
      </w:r>
      <w:r w:rsidR="006E6126" w:rsidRPr="0083036E">
        <w:rPr>
          <w:lang w:val="pt-PT"/>
        </w:rPr>
        <w:t xml:space="preserve">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6E6126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6E6126" w:rsidRPr="0083036E">
        <w:rPr>
          <w:lang w:val="pt-PT"/>
        </w:rPr>
        <w:t>(Telefonnummer)</w:t>
      </w:r>
      <w:r w:rsidR="001142DD" w:rsidRPr="0083036E">
        <w:rPr>
          <w:lang w:val="pt-PT"/>
        </w:rPr>
        <w:fldChar w:fldCharType="end"/>
      </w:r>
      <w:r w:rsidRPr="0083036E">
        <w:rPr>
          <w:lang w:val="pt-PT"/>
        </w:rPr>
        <w:t xml:space="preserve">, </w:t>
      </w:r>
      <w:r w:rsidRPr="0083036E">
        <w:rPr>
          <w:rFonts w:cs="Arial"/>
          <w:bCs/>
          <w:lang w:val="pt-PT"/>
        </w:rPr>
        <w:t>para que possamos agendar outra data</w:t>
      </w:r>
      <w:r w:rsidR="006E6126" w:rsidRPr="0083036E">
        <w:rPr>
          <w:lang w:val="pt-PT"/>
        </w:rPr>
        <w:t>.</w:t>
      </w:r>
    </w:p>
    <w:p w14:paraId="732074C7" w14:textId="77777777" w:rsidR="001D5FBF" w:rsidRPr="0083036E" w:rsidRDefault="000E41CB" w:rsidP="00F16045">
      <w:pPr>
        <w:tabs>
          <w:tab w:val="left" w:pos="5670"/>
        </w:tabs>
        <w:rPr>
          <w:lang w:val="pt-PT"/>
        </w:rPr>
      </w:pPr>
      <w:r w:rsidRPr="0083036E">
        <w:rPr>
          <w:rFonts w:cs="Arial"/>
          <w:bCs/>
          <w:lang w:val="pt-PT"/>
        </w:rPr>
        <w:t>Caso não compareça à reunião, seremos obrigados a transferir o seu processo para a/o</w:t>
      </w:r>
      <w:r w:rsidR="006E6126" w:rsidRPr="0083036E">
        <w:rPr>
          <w:lang w:val="pt-PT"/>
        </w:rPr>
        <w:t xml:space="preserve"> </w:t>
      </w:r>
      <w:r w:rsidR="001142DD"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6E6126" w:rsidRPr="0083036E">
        <w:rPr>
          <w:lang w:val="pt-PT"/>
        </w:rPr>
        <w:instrText xml:space="preserve"> FORMTEXT </w:instrText>
      </w:r>
      <w:r w:rsidR="001142DD" w:rsidRPr="0083036E">
        <w:rPr>
          <w:lang w:val="pt-PT"/>
        </w:rPr>
      </w:r>
      <w:r w:rsidR="001142DD" w:rsidRPr="0083036E">
        <w:rPr>
          <w:lang w:val="pt-PT"/>
        </w:rPr>
        <w:fldChar w:fldCharType="separate"/>
      </w:r>
      <w:r w:rsidR="006E6126" w:rsidRPr="0083036E">
        <w:rPr>
          <w:lang w:val="pt-PT"/>
        </w:rPr>
        <w:t>(zuständige Migrationsbehörde)</w:t>
      </w:r>
      <w:r w:rsidR="001142DD" w:rsidRPr="0083036E">
        <w:rPr>
          <w:lang w:val="pt-PT"/>
        </w:rPr>
        <w:fldChar w:fldCharType="end"/>
      </w:r>
      <w:r w:rsidR="006E6126" w:rsidRPr="0083036E">
        <w:rPr>
          <w:lang w:val="pt-PT"/>
        </w:rPr>
        <w:t>.</w:t>
      </w:r>
    </w:p>
    <w:p w14:paraId="38AED244" w14:textId="55F4CAA8" w:rsidR="006E6126" w:rsidRPr="0083036E" w:rsidRDefault="000E41CB" w:rsidP="004B191F">
      <w:pPr>
        <w:tabs>
          <w:tab w:val="left" w:pos="5670"/>
        </w:tabs>
        <w:spacing w:after="600"/>
        <w:rPr>
          <w:lang w:val="pt-PT"/>
        </w:rPr>
      </w:pPr>
      <w:r w:rsidRPr="0083036E">
        <w:rPr>
          <w:rFonts w:cs="Arial"/>
          <w:bCs/>
          <w:lang w:val="pt-PT"/>
        </w:rPr>
        <w:t>Esperamos poder conhecê-lo em breve. Se tiver alguma questão, não hesite em contactar-nos.</w:t>
      </w:r>
    </w:p>
    <w:p w14:paraId="25C557C4" w14:textId="77777777" w:rsidR="006E6126" w:rsidRPr="0083036E" w:rsidRDefault="000E41CB" w:rsidP="004B191F">
      <w:pPr>
        <w:tabs>
          <w:tab w:val="left" w:pos="5670"/>
        </w:tabs>
        <w:spacing w:after="480"/>
        <w:ind w:left="5670"/>
        <w:rPr>
          <w:lang w:val="pt-PT"/>
        </w:rPr>
      </w:pPr>
      <w:r w:rsidRPr="0083036E">
        <w:rPr>
          <w:rFonts w:cs="Arial"/>
          <w:bCs/>
          <w:lang w:val="pt-PT"/>
        </w:rPr>
        <w:t>Com os melhores cumprimentos,</w:t>
      </w:r>
    </w:p>
    <w:p w14:paraId="1EC4C49C" w14:textId="77777777" w:rsidR="006E6126" w:rsidRPr="0083036E" w:rsidRDefault="001142DD" w:rsidP="006E6126">
      <w:pPr>
        <w:tabs>
          <w:tab w:val="left" w:pos="5670"/>
        </w:tabs>
        <w:ind w:left="5670"/>
        <w:rPr>
          <w:lang w:val="pt-PT"/>
        </w:rPr>
      </w:pPr>
      <w:r w:rsidRPr="0083036E">
        <w:rPr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126" w:rsidRPr="0083036E">
        <w:rPr>
          <w:lang w:val="pt-PT"/>
        </w:rPr>
        <w:instrText xml:space="preserve"> FORMTEXT </w:instrText>
      </w:r>
      <w:r w:rsidRPr="0083036E">
        <w:rPr>
          <w:lang w:val="pt-PT"/>
        </w:rPr>
      </w:r>
      <w:r w:rsidRPr="0083036E">
        <w:rPr>
          <w:lang w:val="pt-PT"/>
        </w:rPr>
        <w:fldChar w:fldCharType="separate"/>
      </w:r>
      <w:r w:rsidR="006E6126" w:rsidRPr="0083036E">
        <w:rPr>
          <w:lang w:val="pt-PT"/>
        </w:rPr>
        <w:t> </w:t>
      </w:r>
      <w:r w:rsidR="006E6126" w:rsidRPr="0083036E">
        <w:rPr>
          <w:lang w:val="pt-PT"/>
        </w:rPr>
        <w:t> </w:t>
      </w:r>
      <w:r w:rsidR="006E6126" w:rsidRPr="0083036E">
        <w:rPr>
          <w:lang w:val="pt-PT"/>
        </w:rPr>
        <w:t> </w:t>
      </w:r>
      <w:r w:rsidR="006E6126" w:rsidRPr="0083036E">
        <w:rPr>
          <w:lang w:val="pt-PT"/>
        </w:rPr>
        <w:t> </w:t>
      </w:r>
      <w:r w:rsidR="006E6126" w:rsidRPr="0083036E">
        <w:rPr>
          <w:lang w:val="pt-PT"/>
        </w:rPr>
        <w:t> </w:t>
      </w:r>
      <w:r w:rsidRPr="0083036E">
        <w:rPr>
          <w:lang w:val="pt-PT"/>
        </w:rPr>
        <w:fldChar w:fldCharType="end"/>
      </w:r>
    </w:p>
    <w:p w14:paraId="7DB7564E" w14:textId="77777777" w:rsidR="006E6126" w:rsidRPr="0083036E" w:rsidRDefault="001142DD" w:rsidP="004B191F">
      <w:pPr>
        <w:tabs>
          <w:tab w:val="left" w:pos="5670"/>
        </w:tabs>
        <w:spacing w:after="1560"/>
        <w:ind w:left="5670"/>
        <w:rPr>
          <w:lang w:val="pt-PT"/>
        </w:rPr>
      </w:pPr>
      <w:r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6E6126" w:rsidRPr="0083036E">
        <w:rPr>
          <w:lang w:val="pt-PT"/>
        </w:rPr>
        <w:instrText xml:space="preserve"> FORMTEXT </w:instrText>
      </w:r>
      <w:r w:rsidRPr="0083036E">
        <w:rPr>
          <w:lang w:val="pt-PT"/>
        </w:rPr>
      </w:r>
      <w:r w:rsidRPr="0083036E">
        <w:rPr>
          <w:lang w:val="pt-PT"/>
        </w:rPr>
        <w:fldChar w:fldCharType="separate"/>
      </w:r>
      <w:r w:rsidR="006E6126" w:rsidRPr="0083036E">
        <w:rPr>
          <w:lang w:val="pt-PT"/>
        </w:rPr>
        <w:t>(Name der AI)</w:t>
      </w:r>
      <w:r w:rsidRPr="0083036E">
        <w:rPr>
          <w:lang w:val="pt-PT"/>
        </w:rPr>
        <w:fldChar w:fldCharType="end"/>
      </w:r>
    </w:p>
    <w:p w14:paraId="57566E1E" w14:textId="77777777" w:rsidR="001D5FBF" w:rsidRPr="0083036E" w:rsidRDefault="000E41CB" w:rsidP="00F16045">
      <w:pPr>
        <w:tabs>
          <w:tab w:val="left" w:pos="5670"/>
        </w:tabs>
        <w:rPr>
          <w:lang w:val="pt-PT"/>
        </w:rPr>
      </w:pPr>
      <w:r w:rsidRPr="0083036E">
        <w:rPr>
          <w:lang w:val="pt-PT"/>
        </w:rPr>
        <w:t>Cópia</w:t>
      </w:r>
      <w:r w:rsidR="001D5FBF" w:rsidRPr="0083036E">
        <w:rPr>
          <w:lang w:val="pt-PT"/>
        </w:rPr>
        <w:t>:</w:t>
      </w:r>
    </w:p>
    <w:p w14:paraId="29CB6A9D" w14:textId="77777777" w:rsidR="001D5FBF" w:rsidRPr="0083036E" w:rsidRDefault="001142DD" w:rsidP="00F16045">
      <w:pPr>
        <w:tabs>
          <w:tab w:val="left" w:pos="5670"/>
        </w:tabs>
        <w:rPr>
          <w:lang w:val="pt-PT"/>
        </w:rPr>
      </w:pPr>
      <w:r w:rsidRPr="0083036E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076970" w:rsidRPr="0083036E">
        <w:rPr>
          <w:lang w:val="pt-PT"/>
        </w:rPr>
        <w:instrText xml:space="preserve"> FORMTEXT </w:instrText>
      </w:r>
      <w:r w:rsidRPr="0083036E">
        <w:rPr>
          <w:lang w:val="pt-PT"/>
        </w:rPr>
      </w:r>
      <w:r w:rsidRPr="0083036E">
        <w:rPr>
          <w:lang w:val="pt-PT"/>
        </w:rPr>
        <w:fldChar w:fldCharType="separate"/>
      </w:r>
      <w:r w:rsidR="00076970" w:rsidRPr="0083036E">
        <w:rPr>
          <w:lang w:val="pt-PT"/>
        </w:rPr>
        <w:t>(zuständige Migrationsbehörde)</w:t>
      </w:r>
      <w:r w:rsidRPr="0083036E">
        <w:rPr>
          <w:lang w:val="pt-PT"/>
        </w:rPr>
        <w:fldChar w:fldCharType="end"/>
      </w:r>
    </w:p>
    <w:sectPr w:rsidR="001D5FBF" w:rsidRPr="0083036E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E64E1" w14:textId="77777777" w:rsidR="009B70D6" w:rsidRDefault="009B70D6">
      <w:r>
        <w:separator/>
      </w:r>
    </w:p>
    <w:p w14:paraId="3A10D3D2" w14:textId="77777777" w:rsidR="009B70D6" w:rsidRDefault="009B70D6"/>
  </w:endnote>
  <w:endnote w:type="continuationSeparator" w:id="0">
    <w:p w14:paraId="7CD309FD" w14:textId="77777777" w:rsidR="009B70D6" w:rsidRDefault="009B70D6">
      <w:r>
        <w:continuationSeparator/>
      </w:r>
    </w:p>
    <w:p w14:paraId="4733176F" w14:textId="77777777" w:rsidR="009B70D6" w:rsidRDefault="009B7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CA38" w14:textId="77777777" w:rsidR="009B70D6" w:rsidRDefault="009B70D6">
      <w:r>
        <w:separator/>
      </w:r>
    </w:p>
    <w:p w14:paraId="6DEBC798" w14:textId="77777777" w:rsidR="009B70D6" w:rsidRDefault="009B70D6"/>
  </w:footnote>
  <w:footnote w:type="continuationSeparator" w:id="0">
    <w:p w14:paraId="1BD97737" w14:textId="77777777" w:rsidR="009B70D6" w:rsidRDefault="009B70D6">
      <w:r>
        <w:continuationSeparator/>
      </w:r>
    </w:p>
    <w:p w14:paraId="00BF28F0" w14:textId="77777777" w:rsidR="009B70D6" w:rsidRDefault="009B70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76970"/>
    <w:rsid w:val="000A0390"/>
    <w:rsid w:val="000A3BE4"/>
    <w:rsid w:val="000A7756"/>
    <w:rsid w:val="000C54A0"/>
    <w:rsid w:val="000E41CB"/>
    <w:rsid w:val="000F0AA3"/>
    <w:rsid w:val="001142DD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B6B54"/>
    <w:rsid w:val="001C1186"/>
    <w:rsid w:val="001C2CD7"/>
    <w:rsid w:val="001D3FFA"/>
    <w:rsid w:val="001D5FBF"/>
    <w:rsid w:val="001E5B82"/>
    <w:rsid w:val="0020241A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158E1"/>
    <w:rsid w:val="00335E0C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65590"/>
    <w:rsid w:val="00477B0E"/>
    <w:rsid w:val="004850E3"/>
    <w:rsid w:val="004A2210"/>
    <w:rsid w:val="004B191F"/>
    <w:rsid w:val="004D72B4"/>
    <w:rsid w:val="00505BC6"/>
    <w:rsid w:val="005069C3"/>
    <w:rsid w:val="00515961"/>
    <w:rsid w:val="00525275"/>
    <w:rsid w:val="005266DD"/>
    <w:rsid w:val="00546C1C"/>
    <w:rsid w:val="00560A4E"/>
    <w:rsid w:val="005610A3"/>
    <w:rsid w:val="005710EF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A4302"/>
    <w:rsid w:val="006A4E2E"/>
    <w:rsid w:val="006B4954"/>
    <w:rsid w:val="006C034A"/>
    <w:rsid w:val="006E6126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3036E"/>
    <w:rsid w:val="00853A54"/>
    <w:rsid w:val="00854AA7"/>
    <w:rsid w:val="00862B57"/>
    <w:rsid w:val="008749CD"/>
    <w:rsid w:val="00882D27"/>
    <w:rsid w:val="008A468A"/>
    <w:rsid w:val="008A5A81"/>
    <w:rsid w:val="008D0018"/>
    <w:rsid w:val="008F3A77"/>
    <w:rsid w:val="009147A6"/>
    <w:rsid w:val="0091518E"/>
    <w:rsid w:val="009314A9"/>
    <w:rsid w:val="00975437"/>
    <w:rsid w:val="00985503"/>
    <w:rsid w:val="00995252"/>
    <w:rsid w:val="00996095"/>
    <w:rsid w:val="009A212B"/>
    <w:rsid w:val="009B70D6"/>
    <w:rsid w:val="009C28D6"/>
    <w:rsid w:val="009D0354"/>
    <w:rsid w:val="009F0FFA"/>
    <w:rsid w:val="009F552B"/>
    <w:rsid w:val="009F62B7"/>
    <w:rsid w:val="00A00821"/>
    <w:rsid w:val="00A00A45"/>
    <w:rsid w:val="00A03191"/>
    <w:rsid w:val="00A16D48"/>
    <w:rsid w:val="00A23FD4"/>
    <w:rsid w:val="00A3137B"/>
    <w:rsid w:val="00A31FBC"/>
    <w:rsid w:val="00A41B2E"/>
    <w:rsid w:val="00A60600"/>
    <w:rsid w:val="00A607B9"/>
    <w:rsid w:val="00A65231"/>
    <w:rsid w:val="00A74457"/>
    <w:rsid w:val="00A92AAA"/>
    <w:rsid w:val="00AB02AC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14ECB"/>
    <w:rsid w:val="00C23ECC"/>
    <w:rsid w:val="00C31ACE"/>
    <w:rsid w:val="00C34DBA"/>
    <w:rsid w:val="00C452D3"/>
    <w:rsid w:val="00C45CC5"/>
    <w:rsid w:val="00C73034"/>
    <w:rsid w:val="00C91E10"/>
    <w:rsid w:val="00C938D0"/>
    <w:rsid w:val="00CA6AF7"/>
    <w:rsid w:val="00CB02C5"/>
    <w:rsid w:val="00CC4B15"/>
    <w:rsid w:val="00CD2588"/>
    <w:rsid w:val="00CD6EC8"/>
    <w:rsid w:val="00CE077C"/>
    <w:rsid w:val="00CE38D7"/>
    <w:rsid w:val="00CE42AD"/>
    <w:rsid w:val="00CF2692"/>
    <w:rsid w:val="00D00B59"/>
    <w:rsid w:val="00D01FD4"/>
    <w:rsid w:val="00D04A9F"/>
    <w:rsid w:val="00D20EB6"/>
    <w:rsid w:val="00D30B4D"/>
    <w:rsid w:val="00D326AD"/>
    <w:rsid w:val="00D33DBC"/>
    <w:rsid w:val="00D34078"/>
    <w:rsid w:val="00D81614"/>
    <w:rsid w:val="00DA7897"/>
    <w:rsid w:val="00DE0B69"/>
    <w:rsid w:val="00DE68A5"/>
    <w:rsid w:val="00E0190D"/>
    <w:rsid w:val="00E11DD6"/>
    <w:rsid w:val="00E230E1"/>
    <w:rsid w:val="00E27C9E"/>
    <w:rsid w:val="00E36B52"/>
    <w:rsid w:val="00E566B7"/>
    <w:rsid w:val="00E96689"/>
    <w:rsid w:val="00EA0C0F"/>
    <w:rsid w:val="00ED78A5"/>
    <w:rsid w:val="00EE20AC"/>
    <w:rsid w:val="00F16045"/>
    <w:rsid w:val="00F53572"/>
    <w:rsid w:val="00F778BC"/>
    <w:rsid w:val="00F83410"/>
    <w:rsid w:val="00FE4245"/>
    <w:rsid w:val="00FF0013"/>
    <w:rsid w:val="00FF3E0E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303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  <w:style w:type="character" w:customStyle="1" w:styleId="tw4winMark">
    <w:name w:val="tw4winMark"/>
    <w:uiPriority w:val="99"/>
    <w:rsid w:val="000E41CB"/>
    <w:rPr>
      <w:rFonts w:ascii="Courier New" w:hAnsi="Courier New" w:cs="Courier New"/>
      <w:vanish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  <w:style w:type="character" w:customStyle="1" w:styleId="tw4winMark">
    <w:name w:val="tw4winMark"/>
    <w:uiPriority w:val="99"/>
    <w:rsid w:val="000E41CB"/>
    <w:rPr>
      <w:rFonts w:ascii="Courier New" w:hAnsi="Courier New" w:cs="Courier New"/>
      <w:vanish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2005-73BE-4395-862D-4DF66356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E3E71105.dotm</Template>
  <TotalTime>0</TotalTime>
  <Pages>1</Pages>
  <Words>260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zur Standortbestimmung (Portugiesisch)</dc:title>
  <dc:subject>Migration</dc:subject>
  <dc:creator>Sozialamt</dc:creator>
  <cp:lastModifiedBy>Ramp Franziska</cp:lastModifiedBy>
  <cp:revision>2</cp:revision>
  <cp:lastPrinted>2014-09-04T11:37:00Z</cp:lastPrinted>
  <dcterms:created xsi:type="dcterms:W3CDTF">2015-02-23T14:17:00Z</dcterms:created>
  <dcterms:modified xsi:type="dcterms:W3CDTF">2015-02-23T14:17:00Z</dcterms:modified>
</cp:coreProperties>
</file>