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3D" w:rsidRPr="00DE33D5" w:rsidRDefault="002A7D3D" w:rsidP="002A7D3D">
      <w:pPr>
        <w:spacing w:after="1680"/>
        <w:rPr>
          <w:b/>
          <w:sz w:val="28"/>
          <w:szCs w:val="28"/>
        </w:rPr>
      </w:pPr>
      <w:bookmarkStart w:id="0" w:name="_GoBack"/>
      <w:bookmarkEnd w:id="0"/>
      <w:r w:rsidRPr="00DE68A5">
        <w:rPr>
          <w:b/>
          <w:sz w:val="28"/>
          <w:szCs w:val="28"/>
        </w:rPr>
        <w:t>V2 Mahnung Einladung zur Standortbestimmung</w:t>
      </w:r>
    </w:p>
    <w:p w:rsidR="00B06226" w:rsidRPr="00B06226" w:rsidRDefault="001872BC" w:rsidP="00402EE6">
      <w:pPr>
        <w:tabs>
          <w:tab w:val="left" w:pos="5670"/>
        </w:tabs>
        <w:spacing w:after="840"/>
        <w:rPr>
          <w:rFonts w:hint="eastAsia"/>
          <w:b/>
        </w:rPr>
      </w:pPr>
      <w:r>
        <w:rPr>
          <w:rFonts w:hint="eastAsia"/>
          <w:b/>
          <w:lang w:eastAsia="zh-CN"/>
        </w:rPr>
        <w:t>提醒</w:t>
      </w:r>
      <w:r w:rsidR="00B06226">
        <w:rPr>
          <w:rFonts w:hint="eastAsia"/>
          <w:b/>
          <w:lang w:eastAsia="zh-CN"/>
        </w:rPr>
        <w:t>注意</w:t>
      </w:r>
      <w:r w:rsidR="00B06226" w:rsidRPr="00B06226">
        <w:rPr>
          <w:rFonts w:hint="eastAsia"/>
          <w:b/>
        </w:rPr>
        <w:t>与</w:t>
      </w:r>
      <w:r w:rsidR="00B06226" w:rsidRPr="00B06226">
        <w:rPr>
          <w:rFonts w:hint="eastAsia"/>
          <w:b/>
          <w:lang w:eastAsia="zh-CN"/>
        </w:rPr>
        <w:t xml:space="preserve"> </w:t>
      </w:r>
      <w:r w:rsidR="00B06226" w:rsidRPr="00B06226">
        <w:rPr>
          <w:b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B06226" w:rsidRPr="00B06226">
        <w:rPr>
          <w:b/>
        </w:rPr>
        <w:instrText xml:space="preserve"> </w:instrText>
      </w:r>
      <w:r w:rsidR="00AA51F3">
        <w:rPr>
          <w:b/>
        </w:rPr>
        <w:instrText>FORMTEXT</w:instrText>
      </w:r>
      <w:r w:rsidR="00B06226" w:rsidRPr="00B06226">
        <w:rPr>
          <w:b/>
        </w:rPr>
        <w:instrText xml:space="preserve"> </w:instrText>
      </w:r>
      <w:r w:rsidR="00B06226" w:rsidRPr="00B06226">
        <w:rPr>
          <w:b/>
        </w:rPr>
      </w:r>
      <w:r w:rsidR="00B06226" w:rsidRPr="00B06226">
        <w:rPr>
          <w:b/>
        </w:rPr>
        <w:fldChar w:fldCharType="separate"/>
      </w:r>
      <w:r w:rsidR="00B06226" w:rsidRPr="00B06226">
        <w:rPr>
          <w:b/>
          <w:noProof/>
        </w:rPr>
        <w:t>(Name der AI)</w:t>
      </w:r>
      <w:r w:rsidR="00B06226" w:rsidRPr="00B06226">
        <w:rPr>
          <w:b/>
        </w:rPr>
        <w:fldChar w:fldCharType="end"/>
      </w:r>
      <w:r w:rsidR="00B06226" w:rsidRPr="00B06226">
        <w:rPr>
          <w:b/>
        </w:rPr>
        <w:t xml:space="preserve"> </w:t>
      </w:r>
      <w:r w:rsidR="00B06226" w:rsidRPr="00B06226">
        <w:rPr>
          <w:rFonts w:hint="eastAsia"/>
          <w:b/>
        </w:rPr>
        <w:t>进行咨询式面谈的</w:t>
      </w:r>
      <w:r w:rsidR="00B06226">
        <w:rPr>
          <w:rFonts w:hint="eastAsia"/>
          <w:b/>
        </w:rPr>
        <w:t>邀请</w:t>
      </w:r>
    </w:p>
    <w:p w:rsidR="00B06226" w:rsidRPr="00B06226" w:rsidRDefault="00B06226" w:rsidP="00B06226">
      <w:pPr>
        <w:tabs>
          <w:tab w:val="left" w:pos="5670"/>
        </w:tabs>
        <w:rPr>
          <w:rFonts w:hint="eastAsia"/>
        </w:rPr>
      </w:pPr>
      <w:r w:rsidRPr="00B06226">
        <w:rPr>
          <w:rFonts w:hint="eastAsia"/>
        </w:rPr>
        <w:t>尊敬的</w:t>
      </w:r>
      <w:r w:rsidRPr="00B06226">
        <w:fldChar w:fldCharType="begin">
          <w:ffData>
            <w:name w:val=""/>
            <w:enabled/>
            <w:calcOnExit w:val="0"/>
            <w:textInput/>
          </w:ffData>
        </w:fldChar>
      </w:r>
      <w:r w:rsidRPr="00B06226">
        <w:instrText xml:space="preserve"> </w:instrText>
      </w:r>
      <w:r w:rsidR="00AA51F3">
        <w:instrText>FORMTEXT</w:instrText>
      </w:r>
      <w:r w:rsidRPr="00B06226">
        <w:instrText xml:space="preserve"> </w:instrText>
      </w:r>
      <w:r w:rsidRPr="00B06226">
        <w:fldChar w:fldCharType="separate"/>
      </w:r>
      <w:r w:rsidRPr="00B06226">
        <w:rPr>
          <w:noProof/>
        </w:rPr>
        <w:t> </w:t>
      </w:r>
      <w:r w:rsidRPr="00B06226">
        <w:rPr>
          <w:noProof/>
        </w:rPr>
        <w:t> </w:t>
      </w:r>
      <w:r w:rsidRPr="00B06226">
        <w:rPr>
          <w:noProof/>
        </w:rPr>
        <w:t> </w:t>
      </w:r>
      <w:r w:rsidRPr="00B06226">
        <w:rPr>
          <w:noProof/>
        </w:rPr>
        <w:t> </w:t>
      </w:r>
      <w:r w:rsidRPr="00B06226">
        <w:rPr>
          <w:noProof/>
        </w:rPr>
        <w:t> </w:t>
      </w:r>
      <w:r w:rsidRPr="00B06226">
        <w:fldChar w:fldCharType="end"/>
      </w:r>
      <w:r w:rsidRPr="00B06226">
        <w:rPr>
          <w:rFonts w:hint="eastAsia"/>
        </w:rPr>
        <w:t>女士，</w:t>
      </w:r>
    </w:p>
    <w:p w:rsidR="006E6126" w:rsidRDefault="00B06226" w:rsidP="00402EE6">
      <w:pPr>
        <w:tabs>
          <w:tab w:val="left" w:pos="2835"/>
          <w:tab w:val="left" w:pos="5670"/>
        </w:tabs>
        <w:spacing w:after="240"/>
      </w:pPr>
      <w:r>
        <w:rPr>
          <w:rFonts w:hint="eastAsia"/>
        </w:rPr>
        <w:t>尊</w:t>
      </w:r>
      <w:r w:rsidRPr="00B06226">
        <w:rPr>
          <w:rFonts w:hint="eastAsia"/>
        </w:rPr>
        <w:t>敬的</w:t>
      </w:r>
      <w:r w:rsidRPr="00B06226">
        <w:t xml:space="preserve"> </w:t>
      </w:r>
      <w:r w:rsidRPr="00B06226">
        <w:fldChar w:fldCharType="begin">
          <w:ffData>
            <w:name w:val=""/>
            <w:enabled/>
            <w:calcOnExit w:val="0"/>
            <w:textInput/>
          </w:ffData>
        </w:fldChar>
      </w:r>
      <w:r w:rsidRPr="00B06226">
        <w:instrText xml:space="preserve"> </w:instrText>
      </w:r>
      <w:r w:rsidR="00AA51F3">
        <w:instrText>FORMTEXT</w:instrText>
      </w:r>
      <w:r w:rsidRPr="00B06226">
        <w:instrText xml:space="preserve"> </w:instrText>
      </w:r>
      <w:r w:rsidRPr="00B06226">
        <w:fldChar w:fldCharType="separate"/>
      </w:r>
      <w:r w:rsidRPr="00B06226">
        <w:rPr>
          <w:noProof/>
        </w:rPr>
        <w:t> </w:t>
      </w:r>
      <w:r w:rsidRPr="00B06226">
        <w:rPr>
          <w:noProof/>
        </w:rPr>
        <w:t> </w:t>
      </w:r>
      <w:r w:rsidRPr="00B06226">
        <w:rPr>
          <w:noProof/>
        </w:rPr>
        <w:t> </w:t>
      </w:r>
      <w:r w:rsidRPr="00B06226">
        <w:rPr>
          <w:noProof/>
        </w:rPr>
        <w:t> </w:t>
      </w:r>
      <w:r w:rsidRPr="00B06226">
        <w:rPr>
          <w:noProof/>
        </w:rPr>
        <w:t> </w:t>
      </w:r>
      <w:r w:rsidRPr="00B06226">
        <w:fldChar w:fldCharType="end"/>
      </w:r>
      <w:r w:rsidRPr="00B06226">
        <w:rPr>
          <w:rFonts w:hint="eastAsia"/>
        </w:rPr>
        <w:t>先生</w:t>
      </w:r>
      <w:commentRangeStart w:id="1"/>
      <w:r w:rsidRPr="00B06226">
        <w:t>：</w:t>
      </w:r>
      <w:commentRangeEnd w:id="1"/>
      <w:r w:rsidR="001F73DF">
        <w:rPr>
          <w:rStyle w:val="Kommentarzeichen"/>
        </w:rPr>
        <w:commentReference w:id="1"/>
      </w:r>
    </w:p>
    <w:p w:rsidR="00B06226" w:rsidRPr="00B06226" w:rsidRDefault="00B06226" w:rsidP="00B06226">
      <w:pPr>
        <w:tabs>
          <w:tab w:val="left" w:pos="5670"/>
        </w:tabs>
        <w:rPr>
          <w:rFonts w:hint="eastAsia"/>
          <w:lang w:eastAsia="zh-CN"/>
        </w:rPr>
      </w:pPr>
      <w:r w:rsidRPr="00B06226">
        <w:rPr>
          <w:rFonts w:hint="eastAsia"/>
          <w:lang w:eastAsia="zh-CN"/>
        </w:rPr>
        <w:t>根据伯尔尼州外籍移民融合法</w:t>
      </w:r>
      <w:r w:rsidRPr="00B06226">
        <w:rPr>
          <w:rFonts w:hint="eastAsia"/>
          <w:lang w:eastAsia="zh-CN"/>
        </w:rPr>
        <w:t xml:space="preserve"> </w:t>
      </w:r>
      <w:r w:rsidRPr="00B06226">
        <w:rPr>
          <w:lang w:eastAsia="zh-CN"/>
        </w:rPr>
        <w:t xml:space="preserve">(IntG) </w:t>
      </w:r>
      <w:r w:rsidRPr="00B06226">
        <w:rPr>
          <w:lang w:eastAsia="zh-CN"/>
        </w:rPr>
        <w:t>的规定</w:t>
      </w:r>
      <w:r w:rsidRPr="00B06226">
        <w:rPr>
          <w:rFonts w:hint="eastAsia"/>
          <w:lang w:eastAsia="zh-CN"/>
        </w:rPr>
        <w:t>，移民融合接洽处</w:t>
      </w:r>
      <w:r w:rsidRPr="00B06226">
        <w:rPr>
          <w:rFonts w:hint="eastAsia"/>
          <w:lang w:eastAsia="zh-CN"/>
        </w:rPr>
        <w:t xml:space="preserve"> </w:t>
      </w:r>
      <w:r w:rsidRPr="00B06226"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Pr="00B06226">
        <w:instrText xml:space="preserve"> </w:instrText>
      </w:r>
      <w:r w:rsidR="00AA51F3">
        <w:instrText>FORMTEXT</w:instrText>
      </w:r>
      <w:r w:rsidRPr="00B06226">
        <w:instrText xml:space="preserve"> </w:instrText>
      </w:r>
      <w:r w:rsidRPr="00B06226">
        <w:fldChar w:fldCharType="separate"/>
      </w:r>
      <w:r w:rsidRPr="00B06226">
        <w:rPr>
          <w:noProof/>
        </w:rPr>
        <w:t>(Name der Ansprechstelle)</w:t>
      </w:r>
      <w:r w:rsidRPr="00B06226">
        <w:fldChar w:fldCharType="end"/>
      </w:r>
      <w:r w:rsidRPr="00B06226">
        <w:t xml:space="preserve"> </w:t>
      </w:r>
      <w:r w:rsidRPr="00B06226">
        <w:rPr>
          <w:rFonts w:hint="eastAsia"/>
          <w:lang w:eastAsia="zh-CN"/>
        </w:rPr>
        <w:t>的任务是，给您提供信息与咨询，以便您能尽快适应在瑞士的生活并感到满意。</w:t>
      </w:r>
    </w:p>
    <w:p w:rsidR="00076970" w:rsidRDefault="00B77451" w:rsidP="00F16045">
      <w:pPr>
        <w:tabs>
          <w:tab w:val="left" w:pos="5670"/>
        </w:tabs>
        <w:rPr>
          <w:rFonts w:hint="eastAsia"/>
          <w:lang w:eastAsia="zh-CN"/>
        </w:rPr>
      </w:pPr>
      <w:r>
        <w:rPr>
          <w:i/>
        </w:rPr>
        <w:t>((Option 1</w:t>
      </w:r>
      <w:r w:rsidRPr="00076970">
        <w:rPr>
          <w:i/>
        </w:rPr>
        <w:t>, falls die 1. Einladung per Brief erfolgte))</w:t>
      </w:r>
      <w:r>
        <w:t xml:space="preserve"> </w:t>
      </w:r>
      <w:r w:rsidR="009D5281">
        <w:rPr>
          <w:rFonts w:hint="eastAsia"/>
          <w:lang w:eastAsia="zh-CN"/>
        </w:rPr>
        <w:t>您</w:t>
      </w:r>
      <w:r w:rsidR="00B06226">
        <w:rPr>
          <w:rFonts w:hint="eastAsia"/>
          <w:lang w:eastAsia="zh-CN"/>
        </w:rPr>
        <w:t>或许</w:t>
      </w:r>
      <w:r w:rsidR="009D5281">
        <w:rPr>
          <w:rFonts w:hint="eastAsia"/>
          <w:lang w:eastAsia="zh-CN"/>
        </w:rPr>
        <w:t>没有收到或</w:t>
      </w:r>
      <w:r w:rsidR="00B06226">
        <w:rPr>
          <w:rFonts w:hint="eastAsia"/>
          <w:lang w:eastAsia="zh-CN"/>
        </w:rPr>
        <w:t>没有</w:t>
      </w:r>
      <w:r w:rsidR="009D5281">
        <w:rPr>
          <w:rFonts w:hint="eastAsia"/>
          <w:lang w:eastAsia="zh-CN"/>
        </w:rPr>
        <w:t>留意我们</w:t>
      </w:r>
      <w:r w:rsidR="00B06226">
        <w:rPr>
          <w:rFonts w:hint="eastAsia"/>
          <w:lang w:eastAsia="zh-CN"/>
        </w:rPr>
        <w:t>于</w:t>
      </w:r>
      <w:r w:rsidR="00B06226">
        <w:rPr>
          <w:rFonts w:hint="eastAsia"/>
          <w:lang w:eastAsia="zh-CN"/>
        </w:rPr>
        <w:t xml:space="preserve"> </w:t>
      </w:r>
      <w:r w:rsidR="00B06226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B06226">
        <w:rPr>
          <w:lang w:eastAsia="zh-CN"/>
        </w:rPr>
        <w:instrText xml:space="preserve"> </w:instrText>
      </w:r>
      <w:r w:rsidR="00AA51F3">
        <w:rPr>
          <w:lang w:eastAsia="zh-CN"/>
        </w:rPr>
        <w:instrText>FORMTEXT</w:instrText>
      </w:r>
      <w:r w:rsidR="00B06226">
        <w:rPr>
          <w:lang w:eastAsia="zh-CN"/>
        </w:rPr>
        <w:instrText xml:space="preserve"> </w:instrText>
      </w:r>
      <w:r w:rsidR="00B06226">
        <w:fldChar w:fldCharType="separate"/>
      </w:r>
      <w:r w:rsidR="00B06226">
        <w:rPr>
          <w:noProof/>
          <w:lang w:eastAsia="zh-CN"/>
        </w:rPr>
        <w:t>(Datum)</w:t>
      </w:r>
      <w:r w:rsidR="00B06226">
        <w:fldChar w:fldCharType="end"/>
      </w:r>
      <w:r w:rsidR="00B06226">
        <w:rPr>
          <w:lang w:eastAsia="zh-CN"/>
        </w:rPr>
        <w:t xml:space="preserve"> </w:t>
      </w:r>
      <w:r w:rsidR="009D5281">
        <w:rPr>
          <w:rFonts w:hint="eastAsia"/>
          <w:lang w:eastAsia="zh-CN"/>
        </w:rPr>
        <w:t>寄出的信。</w:t>
      </w:r>
    </w:p>
    <w:p w:rsidR="001D5FBF" w:rsidRDefault="00B77451" w:rsidP="00F16045">
      <w:pPr>
        <w:tabs>
          <w:tab w:val="left" w:pos="5670"/>
        </w:tabs>
        <w:rPr>
          <w:rFonts w:hint="eastAsia"/>
          <w:lang w:eastAsia="zh-CN"/>
        </w:rPr>
      </w:pPr>
      <w:r>
        <w:rPr>
          <w:i/>
        </w:rPr>
        <w:t>((Option 2, falls der T</w:t>
      </w:r>
      <w:r w:rsidRPr="00076970">
        <w:rPr>
          <w:i/>
        </w:rPr>
        <w:t xml:space="preserve">ermin </w:t>
      </w:r>
      <w:r>
        <w:rPr>
          <w:i/>
        </w:rPr>
        <w:t xml:space="preserve">mündlich vereinbart wurde und in der Folge </w:t>
      </w:r>
      <w:r w:rsidRPr="00076970">
        <w:rPr>
          <w:i/>
        </w:rPr>
        <w:t>nicht wahrgenommen wurde))</w:t>
      </w:r>
      <w:r>
        <w:t xml:space="preserve"> </w:t>
      </w:r>
      <w:r w:rsidR="00B06226">
        <w:rPr>
          <w:rFonts w:hint="eastAsia"/>
          <w:lang w:eastAsia="zh-CN"/>
        </w:rPr>
        <w:t>您没有</w:t>
      </w:r>
      <w:r w:rsidR="00A26C4D">
        <w:rPr>
          <w:rFonts w:hint="eastAsia"/>
          <w:lang w:eastAsia="zh-CN"/>
        </w:rPr>
        <w:t>在</w:t>
      </w:r>
      <w:r w:rsidR="00A26C4D">
        <w:rPr>
          <w:rFonts w:hint="eastAsia"/>
          <w:lang w:eastAsia="zh-CN"/>
        </w:rPr>
        <w:t xml:space="preserve"> </w:t>
      </w:r>
      <w:r w:rsidR="00A26C4D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A26C4D">
        <w:rPr>
          <w:lang w:eastAsia="zh-CN"/>
        </w:rPr>
        <w:instrText xml:space="preserve"> </w:instrText>
      </w:r>
      <w:r w:rsidR="00AA51F3">
        <w:rPr>
          <w:lang w:eastAsia="zh-CN"/>
        </w:rPr>
        <w:instrText>FORMTEXT</w:instrText>
      </w:r>
      <w:r w:rsidR="00A26C4D">
        <w:rPr>
          <w:lang w:eastAsia="zh-CN"/>
        </w:rPr>
        <w:instrText xml:space="preserve"> </w:instrText>
      </w:r>
      <w:r w:rsidR="00A26C4D">
        <w:fldChar w:fldCharType="separate"/>
      </w:r>
      <w:r w:rsidR="00A26C4D">
        <w:rPr>
          <w:noProof/>
          <w:lang w:eastAsia="zh-CN"/>
        </w:rPr>
        <w:t>(Datum)</w:t>
      </w:r>
      <w:r w:rsidR="00A26C4D">
        <w:fldChar w:fldCharType="end"/>
      </w:r>
      <w:r w:rsidR="00A26C4D">
        <w:rPr>
          <w:rFonts w:hint="eastAsia"/>
          <w:lang w:eastAsia="zh-CN"/>
        </w:rPr>
        <w:t xml:space="preserve"> </w:t>
      </w:r>
      <w:r w:rsidR="00A26C4D">
        <w:rPr>
          <w:rFonts w:hint="eastAsia"/>
          <w:lang w:eastAsia="zh-CN"/>
        </w:rPr>
        <w:t>如</w:t>
      </w:r>
      <w:r w:rsidR="00B06226">
        <w:rPr>
          <w:rFonts w:hint="eastAsia"/>
          <w:lang w:eastAsia="zh-CN"/>
        </w:rPr>
        <w:t>约</w:t>
      </w:r>
      <w:r w:rsidR="00A26C4D">
        <w:rPr>
          <w:lang w:eastAsia="zh-CN"/>
        </w:rPr>
        <w:t>前来参加</w:t>
      </w:r>
      <w:r w:rsidR="009D5281">
        <w:rPr>
          <w:rFonts w:hint="eastAsia"/>
          <w:lang w:eastAsia="zh-CN"/>
        </w:rPr>
        <w:t>咨询</w:t>
      </w:r>
      <w:r w:rsidR="00A26C4D">
        <w:rPr>
          <w:rFonts w:hint="eastAsia"/>
          <w:lang w:eastAsia="zh-CN"/>
        </w:rPr>
        <w:t>式面谈</w:t>
      </w:r>
      <w:r w:rsidR="009D5281">
        <w:rPr>
          <w:rFonts w:hint="eastAsia"/>
          <w:lang w:eastAsia="zh-CN"/>
        </w:rPr>
        <w:t>。</w:t>
      </w:r>
    </w:p>
    <w:p w:rsidR="009D5281" w:rsidRDefault="00A26C4D" w:rsidP="00076970">
      <w:pPr>
        <w:tabs>
          <w:tab w:val="left" w:pos="567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根据外籍移民</w:t>
      </w:r>
      <w:r w:rsidR="009D5281">
        <w:rPr>
          <w:rFonts w:hint="eastAsia"/>
          <w:lang w:eastAsia="zh-CN"/>
        </w:rPr>
        <w:t>融合法</w:t>
      </w:r>
      <w:r>
        <w:rPr>
          <w:rFonts w:hint="eastAsia"/>
          <w:lang w:eastAsia="zh-CN"/>
        </w:rPr>
        <w:t xml:space="preserve"> (</w:t>
      </w:r>
      <w:r>
        <w:rPr>
          <w:lang w:eastAsia="zh-CN"/>
        </w:rPr>
        <w:t>intG</w:t>
      </w:r>
      <w:r>
        <w:rPr>
          <w:rFonts w:hint="eastAsia"/>
          <w:lang w:eastAsia="zh-CN"/>
        </w:rPr>
        <w:t>)</w:t>
      </w:r>
      <w:r>
        <w:rPr>
          <w:lang w:eastAsia="zh-CN"/>
        </w:rPr>
        <w:t xml:space="preserve"> </w:t>
      </w:r>
      <w:r w:rsidR="009D5281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款的</w:t>
      </w:r>
      <w:r w:rsidR="009D5281">
        <w:rPr>
          <w:rFonts w:hint="eastAsia"/>
          <w:lang w:eastAsia="zh-CN"/>
        </w:rPr>
        <w:t>规定，您有义务</w:t>
      </w:r>
      <w:r>
        <w:rPr>
          <w:rFonts w:hint="eastAsia"/>
          <w:lang w:eastAsia="zh-CN"/>
        </w:rPr>
        <w:t>前来参加这一</w:t>
      </w:r>
      <w:r w:rsidR="009D5281">
        <w:rPr>
          <w:rFonts w:hint="eastAsia"/>
          <w:lang w:eastAsia="zh-CN"/>
        </w:rPr>
        <w:t>面谈。</w:t>
      </w:r>
    </w:p>
    <w:p w:rsidR="00FD7435" w:rsidRDefault="0098630D" w:rsidP="00FD7435">
      <w:pPr>
        <w:tabs>
          <w:tab w:val="left" w:pos="567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在咨询式面谈中，我们会与您谈及语言、子女、学校和工作事宜，并向您提供语言课程方面的信息，帮助您适应瑞士的日常生活。</w:t>
      </w:r>
    </w:p>
    <w:p w:rsidR="00A26C4D" w:rsidRDefault="00A26C4D" w:rsidP="00F16045">
      <w:pPr>
        <w:tabs>
          <w:tab w:val="left" w:pos="5670"/>
        </w:tabs>
        <w:rPr>
          <w:lang w:eastAsia="zh-CN"/>
        </w:rPr>
      </w:pPr>
      <w:r>
        <w:rPr>
          <w:rFonts w:hint="eastAsia"/>
          <w:lang w:eastAsia="zh-CN"/>
        </w:rPr>
        <w:t>只有在您参加了这次面谈后，才会给您签发外国人证件。</w:t>
      </w:r>
    </w:p>
    <w:p w:rsidR="00FD7435" w:rsidRPr="0098630D" w:rsidRDefault="00A26C4D" w:rsidP="00F16045">
      <w:pPr>
        <w:tabs>
          <w:tab w:val="left" w:pos="567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为此，</w:t>
      </w:r>
      <w:r w:rsidR="00FD7435">
        <w:rPr>
          <w:rFonts w:hint="eastAsia"/>
          <w:lang w:eastAsia="zh-CN"/>
        </w:rPr>
        <w:t>我们要求您</w:t>
      </w:r>
      <w:r w:rsidR="0098630D">
        <w:rPr>
          <w:rFonts w:hint="eastAsia"/>
          <w:lang w:eastAsia="zh-CN"/>
        </w:rPr>
        <w:t>于</w:t>
      </w:r>
      <w:r w:rsidR="0098630D">
        <w:rPr>
          <w:b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98630D">
        <w:rPr>
          <w:b/>
        </w:rPr>
        <w:instrText xml:space="preserve"> </w:instrText>
      </w:r>
      <w:r w:rsidR="00AA51F3">
        <w:rPr>
          <w:b/>
        </w:rPr>
        <w:instrText>FORMTEXT</w:instrText>
      </w:r>
      <w:r w:rsidR="0098630D">
        <w:rPr>
          <w:b/>
        </w:rPr>
        <w:instrText xml:space="preserve"> </w:instrText>
      </w:r>
      <w:r w:rsidR="0098630D">
        <w:rPr>
          <w:b/>
        </w:rPr>
      </w:r>
      <w:r w:rsidR="0098630D">
        <w:rPr>
          <w:b/>
        </w:rPr>
        <w:fldChar w:fldCharType="separate"/>
      </w:r>
      <w:r w:rsidR="0098630D">
        <w:rPr>
          <w:b/>
          <w:noProof/>
        </w:rPr>
        <w:t>(Datum)</w:t>
      </w:r>
      <w:r w:rsidR="0098630D">
        <w:rPr>
          <w:b/>
        </w:rPr>
        <w:fldChar w:fldCharType="end"/>
      </w:r>
      <w:r w:rsidR="0098630D" w:rsidRPr="00546C1C">
        <w:rPr>
          <w:b/>
        </w:rPr>
        <w:t xml:space="preserve"> </w:t>
      </w:r>
      <w:r w:rsidR="0098630D">
        <w:rPr>
          <w:b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="0098630D">
        <w:rPr>
          <w:b/>
        </w:rPr>
        <w:instrText xml:space="preserve"> </w:instrText>
      </w:r>
      <w:r w:rsidR="00AA51F3">
        <w:rPr>
          <w:b/>
        </w:rPr>
        <w:instrText>FORMTEXT</w:instrText>
      </w:r>
      <w:r w:rsidR="0098630D">
        <w:rPr>
          <w:b/>
        </w:rPr>
        <w:instrText xml:space="preserve"> </w:instrText>
      </w:r>
      <w:r w:rsidR="0098630D">
        <w:rPr>
          <w:b/>
        </w:rPr>
      </w:r>
      <w:r w:rsidR="0098630D">
        <w:rPr>
          <w:b/>
        </w:rPr>
        <w:fldChar w:fldCharType="separate"/>
      </w:r>
      <w:r w:rsidR="0098630D">
        <w:rPr>
          <w:b/>
          <w:noProof/>
        </w:rPr>
        <w:t>(Uhrzeit)</w:t>
      </w:r>
      <w:r w:rsidR="0098630D">
        <w:rPr>
          <w:b/>
        </w:rPr>
        <w:fldChar w:fldCharType="end"/>
      </w:r>
      <w:r w:rsidR="0098630D">
        <w:rPr>
          <w:b/>
        </w:rPr>
        <w:t xml:space="preserve"> </w:t>
      </w:r>
      <w:r w:rsidR="0098630D" w:rsidRPr="0098630D">
        <w:t>亲自前来我处</w:t>
      </w:r>
      <w:r w:rsidR="00FD7435" w:rsidRPr="0098630D">
        <w:rPr>
          <w:rFonts w:hint="eastAsia"/>
          <w:lang w:eastAsia="zh-CN"/>
        </w:rPr>
        <w:t>进行咨询</w:t>
      </w:r>
      <w:r w:rsidR="00ED0AC2">
        <w:rPr>
          <w:rFonts w:hint="eastAsia"/>
          <w:lang w:eastAsia="zh-CN"/>
        </w:rPr>
        <w:t>式</w:t>
      </w:r>
      <w:r w:rsidR="00FD7435" w:rsidRPr="0098630D">
        <w:rPr>
          <w:rFonts w:hint="eastAsia"/>
          <w:lang w:eastAsia="zh-CN"/>
        </w:rPr>
        <w:t>面谈。</w:t>
      </w:r>
      <w:r w:rsidR="00ED0AC2">
        <w:rPr>
          <w:rFonts w:hint="eastAsia"/>
          <w:lang w:eastAsia="zh-CN"/>
        </w:rPr>
        <w:t>如果这一时间不合适，请立即致电</w:t>
      </w:r>
      <w:r w:rsidR="00ED0AC2">
        <w:rPr>
          <w:rFonts w:hint="eastAsia"/>
          <w:lang w:eastAsia="zh-CN"/>
        </w:rPr>
        <w:t xml:space="preserve"> </w:t>
      </w:r>
      <w:r w:rsidR="00ED0AC2"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="00ED0AC2">
        <w:rPr>
          <w:lang w:eastAsia="zh-CN"/>
        </w:rPr>
        <w:instrText xml:space="preserve"> </w:instrText>
      </w:r>
      <w:r w:rsidR="00AA51F3">
        <w:rPr>
          <w:lang w:eastAsia="zh-CN"/>
        </w:rPr>
        <w:instrText>FORMTEXT</w:instrText>
      </w:r>
      <w:r w:rsidR="00ED0AC2">
        <w:rPr>
          <w:lang w:eastAsia="zh-CN"/>
        </w:rPr>
        <w:instrText xml:space="preserve"> </w:instrText>
      </w:r>
      <w:r w:rsidR="00ED0AC2">
        <w:fldChar w:fldCharType="separate"/>
      </w:r>
      <w:r w:rsidR="00ED0AC2">
        <w:rPr>
          <w:noProof/>
          <w:lang w:eastAsia="zh-CN"/>
        </w:rPr>
        <w:t>(Telefonnummer)</w:t>
      </w:r>
      <w:r w:rsidR="00ED0AC2">
        <w:fldChar w:fldCharType="end"/>
      </w:r>
      <w:r w:rsidR="00ED0AC2">
        <w:rPr>
          <w:lang w:eastAsia="zh-CN"/>
        </w:rPr>
        <w:t>，与</w:t>
      </w:r>
      <w:r w:rsidR="00ED0AC2">
        <w:rPr>
          <w:rFonts w:hint="eastAsia"/>
          <w:lang w:eastAsia="zh-CN"/>
        </w:rPr>
        <w:t>我们另定时间。</w:t>
      </w:r>
    </w:p>
    <w:p w:rsidR="00A26C4D" w:rsidRPr="00A26C4D" w:rsidRDefault="00A26C4D" w:rsidP="00A26C4D">
      <w:pPr>
        <w:tabs>
          <w:tab w:val="left" w:pos="5670"/>
        </w:tabs>
        <w:rPr>
          <w:rFonts w:hint="eastAsia"/>
          <w:lang w:eastAsia="zh-CN"/>
        </w:rPr>
      </w:pPr>
      <w:r w:rsidRPr="00A26C4D">
        <w:rPr>
          <w:rFonts w:hint="eastAsia"/>
          <w:lang w:eastAsia="zh-CN"/>
        </w:rPr>
        <w:t>如果您不来参</w:t>
      </w:r>
      <w:r>
        <w:rPr>
          <w:rFonts w:hint="eastAsia"/>
          <w:lang w:eastAsia="zh-CN"/>
        </w:rPr>
        <w:t>加</w:t>
      </w:r>
      <w:r w:rsidRPr="00A26C4D">
        <w:rPr>
          <w:rFonts w:hint="eastAsia"/>
          <w:lang w:eastAsia="zh-CN"/>
        </w:rPr>
        <w:t>面谈，我们必须将您的材料转交给</w:t>
      </w:r>
      <w:r w:rsidRPr="00A26C4D">
        <w:rPr>
          <w:rFonts w:hint="eastAsia"/>
          <w:lang w:eastAsia="zh-CN"/>
        </w:rPr>
        <w:t xml:space="preserve"> </w:t>
      </w:r>
      <w:r w:rsidRPr="00A26C4D"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Pr="00A26C4D">
        <w:rPr>
          <w:lang w:eastAsia="zh-CN"/>
        </w:rPr>
        <w:instrText xml:space="preserve"> </w:instrText>
      </w:r>
      <w:r w:rsidR="00AA51F3">
        <w:rPr>
          <w:lang w:eastAsia="zh-CN"/>
        </w:rPr>
        <w:instrText>FORMTEXT</w:instrText>
      </w:r>
      <w:r w:rsidRPr="00A26C4D">
        <w:rPr>
          <w:lang w:eastAsia="zh-CN"/>
        </w:rPr>
        <w:instrText xml:space="preserve"> </w:instrText>
      </w:r>
      <w:r w:rsidRPr="00A26C4D">
        <w:fldChar w:fldCharType="separate"/>
      </w:r>
      <w:r w:rsidRPr="00A26C4D">
        <w:rPr>
          <w:lang w:eastAsia="zh-CN"/>
        </w:rPr>
        <w:t>(zuständige Migrationsbehörde)</w:t>
      </w:r>
      <w:r w:rsidRPr="00A26C4D">
        <w:fldChar w:fldCharType="end"/>
      </w:r>
      <w:r w:rsidRPr="00A26C4D">
        <w:rPr>
          <w:rFonts w:hint="eastAsia"/>
          <w:lang w:eastAsia="zh-CN"/>
        </w:rPr>
        <w:t>。</w:t>
      </w:r>
    </w:p>
    <w:p w:rsidR="006E6126" w:rsidRDefault="00A26C4D" w:rsidP="00402EE6">
      <w:pPr>
        <w:tabs>
          <w:tab w:val="left" w:pos="5670"/>
        </w:tabs>
        <w:spacing w:after="600"/>
        <w:rPr>
          <w:lang w:eastAsia="zh-CN"/>
        </w:rPr>
      </w:pPr>
      <w:r w:rsidRPr="00A26C4D">
        <w:rPr>
          <w:rFonts w:hint="eastAsia"/>
          <w:lang w:eastAsia="zh-CN"/>
        </w:rPr>
        <w:t>我们期待与您相识，并乐意回答您的其他问题。</w:t>
      </w:r>
    </w:p>
    <w:p w:rsidR="006E6126" w:rsidRPr="006E6126" w:rsidRDefault="00A26C4D" w:rsidP="00402EE6">
      <w:pPr>
        <w:tabs>
          <w:tab w:val="left" w:pos="5670"/>
        </w:tabs>
        <w:spacing w:after="480"/>
        <w:ind w:left="5670"/>
      </w:pPr>
      <w:r>
        <w:rPr>
          <w:rFonts w:hint="eastAsia"/>
        </w:rPr>
        <w:t>致以</w:t>
      </w:r>
      <w:r w:rsidR="009D5281">
        <w:rPr>
          <w:rFonts w:hint="eastAsia"/>
        </w:rPr>
        <w:t>良好的祝愿</w:t>
      </w:r>
    </w:p>
    <w:p w:rsidR="009D5281" w:rsidRPr="006E6126" w:rsidRDefault="00F74E4F" w:rsidP="009D5281">
      <w:pPr>
        <w:tabs>
          <w:tab w:val="left" w:pos="5670"/>
        </w:tabs>
        <w:ind w:left="5670"/>
        <w:rPr>
          <w:rFonts w:hint="eastAsia"/>
        </w:rPr>
      </w:pPr>
      <w:r w:rsidRPr="006E6126">
        <w:fldChar w:fldCharType="begin">
          <w:ffData>
            <w:name w:val=""/>
            <w:enabled/>
            <w:calcOnExit w:val="0"/>
            <w:textInput/>
          </w:ffData>
        </w:fldChar>
      </w:r>
      <w:r w:rsidR="006E6126" w:rsidRPr="006E6126">
        <w:instrText xml:space="preserve"> </w:instrText>
      </w:r>
      <w:r w:rsidR="00AA51F3">
        <w:instrText>FORMTEXT</w:instrText>
      </w:r>
      <w:r w:rsidR="006E6126" w:rsidRPr="006E6126">
        <w:instrText xml:space="preserve"> </w:instrText>
      </w:r>
      <w:r w:rsidRPr="006E6126">
        <w:fldChar w:fldCharType="separate"/>
      </w:r>
      <w:r w:rsidR="006E6126" w:rsidRPr="006E6126">
        <w:t> </w:t>
      </w:r>
      <w:r w:rsidR="006E6126" w:rsidRPr="006E6126">
        <w:t> </w:t>
      </w:r>
      <w:r w:rsidR="006E6126" w:rsidRPr="006E6126">
        <w:t> </w:t>
      </w:r>
      <w:r w:rsidR="006E6126" w:rsidRPr="006E6126">
        <w:t> </w:t>
      </w:r>
      <w:r w:rsidR="006E6126" w:rsidRPr="006E6126">
        <w:t> </w:t>
      </w:r>
      <w:r w:rsidRPr="006E6126">
        <w:fldChar w:fldCharType="end"/>
      </w:r>
    </w:p>
    <w:p w:rsidR="001D5FBF" w:rsidRPr="00402EE6" w:rsidRDefault="009D5281" w:rsidP="00402EE6">
      <w:pPr>
        <w:tabs>
          <w:tab w:val="left" w:pos="5670"/>
        </w:tabs>
        <w:spacing w:after="1560"/>
        <w:ind w:left="5670"/>
        <w:rPr>
          <w:lang w:val="de-DE"/>
        </w:rPr>
      </w:pPr>
      <w: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>
        <w:instrText xml:space="preserve"> </w:instrText>
      </w:r>
      <w:r w:rsidR="00AA51F3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(Name der AI)</w:t>
      </w:r>
      <w:r>
        <w:fldChar w:fldCharType="end"/>
      </w:r>
    </w:p>
    <w:p w:rsidR="001D5FBF" w:rsidRDefault="009D5281" w:rsidP="00F16045">
      <w:pPr>
        <w:tabs>
          <w:tab w:val="left" w:pos="5670"/>
        </w:tabs>
      </w:pPr>
      <w:r>
        <w:rPr>
          <w:rFonts w:hint="eastAsia"/>
        </w:rPr>
        <w:t>副本</w:t>
      </w:r>
      <w:r w:rsidR="00A26C4D">
        <w:rPr>
          <w:rFonts w:hint="eastAsia"/>
        </w:rPr>
        <w:t>：</w:t>
      </w:r>
    </w:p>
    <w:p w:rsidR="001D5FBF" w:rsidRDefault="00F74E4F" w:rsidP="00F16045">
      <w:pPr>
        <w:tabs>
          <w:tab w:val="left" w:pos="5670"/>
        </w:tabs>
        <w:rPr>
          <w:rFonts w:hint="eastAsia"/>
        </w:rPr>
      </w:pPr>
      <w: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076970">
        <w:instrText xml:space="preserve"> </w:instrText>
      </w:r>
      <w:r w:rsidR="00AA51F3">
        <w:instrText>FORMTEXT</w:instrText>
      </w:r>
      <w:r w:rsidR="00076970">
        <w:instrText xml:space="preserve"> </w:instrText>
      </w:r>
      <w:r>
        <w:fldChar w:fldCharType="separate"/>
      </w:r>
      <w:r w:rsidR="00076970">
        <w:rPr>
          <w:noProof/>
        </w:rPr>
        <w:t>(zuständige Migrationsbehörde)</w:t>
      </w:r>
      <w:r>
        <w:fldChar w:fldCharType="end"/>
      </w:r>
    </w:p>
    <w:sectPr w:rsidR="001D5FBF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roverb" w:date="2015-01-30T10:14:00Z" w:initials="p">
    <w:p w:rsidR="001F73DF" w:rsidRDefault="001F73DF" w:rsidP="00111877">
      <w:pPr>
        <w:pStyle w:val="Kommentartext"/>
      </w:pPr>
      <w:r>
        <w:rPr>
          <w:rStyle w:val="Kommentarzeichen"/>
        </w:rPr>
        <w:annotationRef/>
      </w:r>
      <w:r w:rsidR="00111877">
        <w:t>Wenn nur eine Anrede verwendet wird, steht im Chinesischen ein Doppelpunkt nach der Anrede.</w:t>
      </w:r>
    </w:p>
    <w:p w:rsidR="00111877" w:rsidRDefault="00111877" w:rsidP="00111877">
      <w:pPr>
        <w:pStyle w:val="Kommentartext"/>
      </w:pPr>
    </w:p>
    <w:p w:rsidR="00111877" w:rsidRDefault="00111877" w:rsidP="00111877">
      <w:pPr>
        <w:pStyle w:val="Kommentartext"/>
      </w:pPr>
      <w:r>
        <w:t>Wenn Frau und Herr im selben Brief  angeschrieben werden, dann wäre nach der ersten Anrede ein Komma zu setzen und erst nach der zweiten ein Doppelpunkt.</w:t>
      </w:r>
    </w:p>
    <w:p w:rsidR="00111877" w:rsidRDefault="00111877" w:rsidP="00111877">
      <w:pPr>
        <w:pStyle w:val="Kommentar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6D" w:rsidRDefault="00C5406D">
      <w:r>
        <w:separator/>
      </w:r>
    </w:p>
    <w:p w:rsidR="00C5406D" w:rsidRDefault="00C5406D"/>
  </w:endnote>
  <w:endnote w:type="continuationSeparator" w:id="0">
    <w:p w:rsidR="00C5406D" w:rsidRDefault="00C5406D">
      <w:r>
        <w:continuationSeparator/>
      </w:r>
    </w:p>
    <w:p w:rsidR="00C5406D" w:rsidRDefault="00C54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6D" w:rsidRDefault="00C5406D">
      <w:r>
        <w:separator/>
      </w:r>
    </w:p>
    <w:p w:rsidR="00C5406D" w:rsidRDefault="00C5406D"/>
  </w:footnote>
  <w:footnote w:type="continuationSeparator" w:id="0">
    <w:p w:rsidR="00C5406D" w:rsidRDefault="00C5406D">
      <w:r>
        <w:continuationSeparator/>
      </w:r>
    </w:p>
    <w:p w:rsidR="00C5406D" w:rsidRDefault="00C540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82C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3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E5FA6"/>
    <w:multiLevelType w:val="hybridMultilevel"/>
    <w:tmpl w:val="0F6E60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4"/>
  </w:num>
  <w:num w:numId="35">
    <w:abstractNumId w:val="1"/>
  </w:num>
  <w:num w:numId="36">
    <w:abstractNumId w:val="3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50D08"/>
    <w:rsid w:val="000543DA"/>
    <w:rsid w:val="00076970"/>
    <w:rsid w:val="000A0390"/>
    <w:rsid w:val="000A3BE4"/>
    <w:rsid w:val="000A7756"/>
    <w:rsid w:val="000C54A0"/>
    <w:rsid w:val="000F0AA3"/>
    <w:rsid w:val="00111877"/>
    <w:rsid w:val="00114923"/>
    <w:rsid w:val="0012627F"/>
    <w:rsid w:val="001320D1"/>
    <w:rsid w:val="00140F20"/>
    <w:rsid w:val="00153BA9"/>
    <w:rsid w:val="001700E4"/>
    <w:rsid w:val="0017180C"/>
    <w:rsid w:val="00173937"/>
    <w:rsid w:val="00175B96"/>
    <w:rsid w:val="0017604C"/>
    <w:rsid w:val="001872BC"/>
    <w:rsid w:val="001922E2"/>
    <w:rsid w:val="00195CCE"/>
    <w:rsid w:val="001A0B35"/>
    <w:rsid w:val="001A0E5B"/>
    <w:rsid w:val="001A50FC"/>
    <w:rsid w:val="001A6D89"/>
    <w:rsid w:val="001C1186"/>
    <w:rsid w:val="001C2CD7"/>
    <w:rsid w:val="001D3FFA"/>
    <w:rsid w:val="001D5FBF"/>
    <w:rsid w:val="001F66B8"/>
    <w:rsid w:val="001F73DF"/>
    <w:rsid w:val="0020241A"/>
    <w:rsid w:val="00212609"/>
    <w:rsid w:val="002225EA"/>
    <w:rsid w:val="00263A84"/>
    <w:rsid w:val="00266757"/>
    <w:rsid w:val="0027105A"/>
    <w:rsid w:val="00294E40"/>
    <w:rsid w:val="002A7D3D"/>
    <w:rsid w:val="002B2DC9"/>
    <w:rsid w:val="002C22AB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2EE6"/>
    <w:rsid w:val="0040428D"/>
    <w:rsid w:val="00404770"/>
    <w:rsid w:val="00404788"/>
    <w:rsid w:val="00410D0E"/>
    <w:rsid w:val="00430946"/>
    <w:rsid w:val="00451A5E"/>
    <w:rsid w:val="00465590"/>
    <w:rsid w:val="00477B0E"/>
    <w:rsid w:val="004850E3"/>
    <w:rsid w:val="00492BAE"/>
    <w:rsid w:val="004A2210"/>
    <w:rsid w:val="004D72B4"/>
    <w:rsid w:val="00505BC6"/>
    <w:rsid w:val="005069C3"/>
    <w:rsid w:val="00515961"/>
    <w:rsid w:val="005266DD"/>
    <w:rsid w:val="00546C1C"/>
    <w:rsid w:val="00560A4E"/>
    <w:rsid w:val="005610A3"/>
    <w:rsid w:val="005710EF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6E6126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14CDC"/>
    <w:rsid w:val="00853A54"/>
    <w:rsid w:val="00854AA7"/>
    <w:rsid w:val="00862B57"/>
    <w:rsid w:val="008749CD"/>
    <w:rsid w:val="00882D27"/>
    <w:rsid w:val="008A468A"/>
    <w:rsid w:val="008D0018"/>
    <w:rsid w:val="008F3A77"/>
    <w:rsid w:val="009147A6"/>
    <w:rsid w:val="0091518E"/>
    <w:rsid w:val="009314A9"/>
    <w:rsid w:val="00975437"/>
    <w:rsid w:val="00985503"/>
    <w:rsid w:val="0098630D"/>
    <w:rsid w:val="00995252"/>
    <w:rsid w:val="009A212B"/>
    <w:rsid w:val="009C28D6"/>
    <w:rsid w:val="009D0354"/>
    <w:rsid w:val="009D5281"/>
    <w:rsid w:val="009F0FFA"/>
    <w:rsid w:val="009F552B"/>
    <w:rsid w:val="009F62B7"/>
    <w:rsid w:val="00A00A45"/>
    <w:rsid w:val="00A03191"/>
    <w:rsid w:val="00A16D48"/>
    <w:rsid w:val="00A209CA"/>
    <w:rsid w:val="00A23FD4"/>
    <w:rsid w:val="00A26C4D"/>
    <w:rsid w:val="00A3137B"/>
    <w:rsid w:val="00A31FBC"/>
    <w:rsid w:val="00A41B2E"/>
    <w:rsid w:val="00A5284D"/>
    <w:rsid w:val="00A60600"/>
    <w:rsid w:val="00A607B9"/>
    <w:rsid w:val="00A65231"/>
    <w:rsid w:val="00A74457"/>
    <w:rsid w:val="00A92AAA"/>
    <w:rsid w:val="00AA51F3"/>
    <w:rsid w:val="00AB24F9"/>
    <w:rsid w:val="00AB7866"/>
    <w:rsid w:val="00AC4BAD"/>
    <w:rsid w:val="00AC5F68"/>
    <w:rsid w:val="00AF0D80"/>
    <w:rsid w:val="00B0041C"/>
    <w:rsid w:val="00B06226"/>
    <w:rsid w:val="00B233FA"/>
    <w:rsid w:val="00B27868"/>
    <w:rsid w:val="00B27BFB"/>
    <w:rsid w:val="00B33BE5"/>
    <w:rsid w:val="00B72DC0"/>
    <w:rsid w:val="00B77451"/>
    <w:rsid w:val="00BC494F"/>
    <w:rsid w:val="00BD73E3"/>
    <w:rsid w:val="00C13A55"/>
    <w:rsid w:val="00C23ECC"/>
    <w:rsid w:val="00C31ACE"/>
    <w:rsid w:val="00C34DBA"/>
    <w:rsid w:val="00C45CC5"/>
    <w:rsid w:val="00C5406D"/>
    <w:rsid w:val="00C73034"/>
    <w:rsid w:val="00C91E10"/>
    <w:rsid w:val="00C938D0"/>
    <w:rsid w:val="00CA6AF7"/>
    <w:rsid w:val="00CB02C5"/>
    <w:rsid w:val="00CC4B15"/>
    <w:rsid w:val="00CD0B81"/>
    <w:rsid w:val="00CD2588"/>
    <w:rsid w:val="00CD6EC8"/>
    <w:rsid w:val="00CE077C"/>
    <w:rsid w:val="00CE38D7"/>
    <w:rsid w:val="00CE42AD"/>
    <w:rsid w:val="00CF2692"/>
    <w:rsid w:val="00D01FD4"/>
    <w:rsid w:val="00D04A9F"/>
    <w:rsid w:val="00D20EB6"/>
    <w:rsid w:val="00D30B4D"/>
    <w:rsid w:val="00D326AD"/>
    <w:rsid w:val="00D33DBC"/>
    <w:rsid w:val="00D34078"/>
    <w:rsid w:val="00D81614"/>
    <w:rsid w:val="00DA7897"/>
    <w:rsid w:val="00DE68A5"/>
    <w:rsid w:val="00E0190D"/>
    <w:rsid w:val="00E230E1"/>
    <w:rsid w:val="00E27C9E"/>
    <w:rsid w:val="00E36B52"/>
    <w:rsid w:val="00E566B7"/>
    <w:rsid w:val="00E96689"/>
    <w:rsid w:val="00EA0C0F"/>
    <w:rsid w:val="00ED0AC2"/>
    <w:rsid w:val="00ED29A9"/>
    <w:rsid w:val="00ED78A5"/>
    <w:rsid w:val="00EE20AC"/>
    <w:rsid w:val="00F16045"/>
    <w:rsid w:val="00F53572"/>
    <w:rsid w:val="00F74E4F"/>
    <w:rsid w:val="00F778BC"/>
    <w:rsid w:val="00F83410"/>
    <w:rsid w:val="00FB1B1E"/>
    <w:rsid w:val="00FD7435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="SimHe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="SimHe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="SimHe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="SimHe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="SimHei"/>
      <w:b/>
    </w:rPr>
  </w:style>
  <w:style w:type="paragraph" w:styleId="berschrift6">
    <w:name w:val="heading 6"/>
    <w:basedOn w:val="Standard"/>
    <w:next w:val="Standard"/>
    <w:link w:val="berschrift6Zchn"/>
    <w:qFormat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eastAsia="SimHei"/>
      <w:i/>
      <w:iCs/>
      <w:color w:val="70000C"/>
    </w:rPr>
  </w:style>
  <w:style w:type="paragraph" w:styleId="berschrift7">
    <w:name w:val="heading 7"/>
    <w:basedOn w:val="Standard"/>
    <w:next w:val="Standard"/>
    <w:link w:val="berschrift7Zchn"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eastAsia="SimHe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eastAsia="SimHei"/>
      <w:color w:val="404040"/>
      <w:szCs w:val="22"/>
    </w:rPr>
  </w:style>
  <w:style w:type="paragraph" w:styleId="berschrift9">
    <w:name w:val="heading 9"/>
    <w:basedOn w:val="Standard"/>
    <w:next w:val="Standard"/>
    <w:link w:val="berschrift9Zchn"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eastAsia="SimHei"/>
      <w:i/>
      <w:iCs/>
      <w:color w:val="40404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link w:val="berschrift1"/>
    <w:rsid w:val="00787664"/>
    <w:rPr>
      <w:rFonts w:eastAsia="SimHei" w:cs="Times New Roman"/>
      <w:b/>
      <w:bCs/>
      <w:szCs w:val="28"/>
    </w:rPr>
  </w:style>
  <w:style w:type="character" w:customStyle="1" w:styleId="berschrift2Zchn">
    <w:name w:val="Überschrift 2 Zchn"/>
    <w:link w:val="berschrift2"/>
    <w:rsid w:val="00787664"/>
    <w:rPr>
      <w:rFonts w:eastAsia="SimHei" w:cs="Times New Roman"/>
      <w:b/>
      <w:bCs/>
      <w:szCs w:val="26"/>
    </w:rPr>
  </w:style>
  <w:style w:type="character" w:customStyle="1" w:styleId="berschrift3Zchn">
    <w:name w:val="Überschrift 3 Zchn"/>
    <w:link w:val="berschrift3"/>
    <w:rsid w:val="00787664"/>
    <w:rPr>
      <w:rFonts w:eastAsia="SimHei" w:cs="Times New Roman"/>
      <w:b/>
      <w:bCs/>
      <w:szCs w:val="24"/>
    </w:rPr>
  </w:style>
  <w:style w:type="character" w:customStyle="1" w:styleId="berschrift4Zchn">
    <w:name w:val="Überschrift 4 Zchn"/>
    <w:link w:val="berschrift4"/>
    <w:rsid w:val="007C102A"/>
    <w:rPr>
      <w:rFonts w:eastAsia="SimHei" w:cs="Times New Roman"/>
      <w:b/>
      <w:bCs/>
      <w:iCs/>
      <w:szCs w:val="24"/>
    </w:rPr>
  </w:style>
  <w:style w:type="character" w:customStyle="1" w:styleId="berschrift5Zchn">
    <w:name w:val="Überschrift 5 Zchn"/>
    <w:link w:val="berschrift5"/>
    <w:rsid w:val="007C102A"/>
    <w:rPr>
      <w:rFonts w:eastAsia="SimHei" w:cs="Times New Roman"/>
      <w:b/>
      <w:szCs w:val="24"/>
    </w:rPr>
  </w:style>
  <w:style w:type="character" w:customStyle="1" w:styleId="berschrift6Zchn">
    <w:name w:val="Überschrift 6 Zchn"/>
    <w:link w:val="berschrift6"/>
    <w:semiHidden/>
    <w:rsid w:val="00764808"/>
    <w:rPr>
      <w:rFonts w:ascii="Arial" w:eastAsia="SimHei" w:hAnsi="Arial" w:cs="Times New Roman"/>
      <w:i/>
      <w:iCs/>
      <w:color w:val="70000C"/>
      <w:szCs w:val="24"/>
    </w:rPr>
  </w:style>
  <w:style w:type="character" w:customStyle="1" w:styleId="berschrift7Zchn">
    <w:name w:val="Überschrift 7 Zchn"/>
    <w:link w:val="berschrift7"/>
    <w:semiHidden/>
    <w:rsid w:val="007C102A"/>
    <w:rPr>
      <w:rFonts w:ascii="Arial" w:eastAsia="SimHei" w:hAnsi="Arial" w:cs="Times New Roman"/>
      <w:i/>
      <w:iCs/>
      <w:color w:val="404040"/>
      <w:szCs w:val="24"/>
    </w:rPr>
  </w:style>
  <w:style w:type="character" w:customStyle="1" w:styleId="berschrift8Zchn">
    <w:name w:val="Überschrift 8 Zchn"/>
    <w:link w:val="berschrift8"/>
    <w:semiHidden/>
    <w:rsid w:val="007C102A"/>
    <w:rPr>
      <w:rFonts w:ascii="Arial" w:eastAsia="SimHei" w:hAnsi="Arial" w:cs="Times New Roman"/>
      <w:color w:val="404040"/>
    </w:rPr>
  </w:style>
  <w:style w:type="character" w:customStyle="1" w:styleId="berschrift9Zchn">
    <w:name w:val="Überschrift 9 Zchn"/>
    <w:link w:val="berschrift9"/>
    <w:semiHidden/>
    <w:rsid w:val="007C102A"/>
    <w:rPr>
      <w:rFonts w:ascii="Arial" w:eastAsia="SimHei" w:hAnsi="Arial" w:cs="Times New Roman"/>
      <w:i/>
      <w:iCs/>
      <w:color w:val="404040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link w:val="spez"/>
    <w:rsid w:val="00A41B2E"/>
    <w:rPr>
      <w:rFonts w:ascii="Verdana" w:hAnsi="Verdana"/>
      <w:b w:val="0"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6045"/>
    <w:rPr>
      <w:rFonts w:ascii="Tahoma" w:hAnsi="Tahoma" w:cs="Tahoma"/>
      <w:sz w:val="16"/>
      <w:szCs w:val="16"/>
    </w:rPr>
  </w:style>
  <w:style w:type="paragraph" w:styleId="MittleresRaster1-Akzent2">
    <w:name w:val="Medium Grid 1 Accent 2"/>
    <w:basedOn w:val="Standard"/>
    <w:uiPriority w:val="34"/>
    <w:rsid w:val="001D5FBF"/>
    <w:pPr>
      <w:ind w:left="720"/>
      <w:contextualSpacing/>
    </w:pPr>
  </w:style>
  <w:style w:type="character" w:styleId="Kommentarzeichen">
    <w:name w:val="annotation reference"/>
    <w:rsid w:val="001F73D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1F73DF"/>
    <w:rPr>
      <w:sz w:val="24"/>
    </w:rPr>
  </w:style>
  <w:style w:type="character" w:customStyle="1" w:styleId="KommentartextZchn">
    <w:name w:val="Kommentartext Zchn"/>
    <w:link w:val="Kommentartext"/>
    <w:rsid w:val="001F73DF"/>
    <w:rPr>
      <w:sz w:val="24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1F73D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1F73DF"/>
    <w:rPr>
      <w:b/>
      <w:bCs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="SimHe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="SimHe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="SimHe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="SimHe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="SimHei"/>
      <w:b/>
    </w:rPr>
  </w:style>
  <w:style w:type="paragraph" w:styleId="berschrift6">
    <w:name w:val="heading 6"/>
    <w:basedOn w:val="Standard"/>
    <w:next w:val="Standard"/>
    <w:link w:val="berschrift6Zchn"/>
    <w:qFormat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eastAsia="SimHei"/>
      <w:i/>
      <w:iCs/>
      <w:color w:val="70000C"/>
    </w:rPr>
  </w:style>
  <w:style w:type="paragraph" w:styleId="berschrift7">
    <w:name w:val="heading 7"/>
    <w:basedOn w:val="Standard"/>
    <w:next w:val="Standard"/>
    <w:link w:val="berschrift7Zchn"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eastAsia="SimHe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eastAsia="SimHei"/>
      <w:color w:val="404040"/>
      <w:szCs w:val="22"/>
    </w:rPr>
  </w:style>
  <w:style w:type="paragraph" w:styleId="berschrift9">
    <w:name w:val="heading 9"/>
    <w:basedOn w:val="Standard"/>
    <w:next w:val="Standard"/>
    <w:link w:val="berschrift9Zchn"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eastAsia="SimHei"/>
      <w:i/>
      <w:iCs/>
      <w:color w:val="40404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link w:val="berschrift1"/>
    <w:rsid w:val="00787664"/>
    <w:rPr>
      <w:rFonts w:eastAsia="SimHei" w:cs="Times New Roman"/>
      <w:b/>
      <w:bCs/>
      <w:szCs w:val="28"/>
    </w:rPr>
  </w:style>
  <w:style w:type="character" w:customStyle="1" w:styleId="berschrift2Zchn">
    <w:name w:val="Überschrift 2 Zchn"/>
    <w:link w:val="berschrift2"/>
    <w:rsid w:val="00787664"/>
    <w:rPr>
      <w:rFonts w:eastAsia="SimHei" w:cs="Times New Roman"/>
      <w:b/>
      <w:bCs/>
      <w:szCs w:val="26"/>
    </w:rPr>
  </w:style>
  <w:style w:type="character" w:customStyle="1" w:styleId="berschrift3Zchn">
    <w:name w:val="Überschrift 3 Zchn"/>
    <w:link w:val="berschrift3"/>
    <w:rsid w:val="00787664"/>
    <w:rPr>
      <w:rFonts w:eastAsia="SimHei" w:cs="Times New Roman"/>
      <w:b/>
      <w:bCs/>
      <w:szCs w:val="24"/>
    </w:rPr>
  </w:style>
  <w:style w:type="character" w:customStyle="1" w:styleId="berschrift4Zchn">
    <w:name w:val="Überschrift 4 Zchn"/>
    <w:link w:val="berschrift4"/>
    <w:rsid w:val="007C102A"/>
    <w:rPr>
      <w:rFonts w:eastAsia="SimHei" w:cs="Times New Roman"/>
      <w:b/>
      <w:bCs/>
      <w:iCs/>
      <w:szCs w:val="24"/>
    </w:rPr>
  </w:style>
  <w:style w:type="character" w:customStyle="1" w:styleId="berschrift5Zchn">
    <w:name w:val="Überschrift 5 Zchn"/>
    <w:link w:val="berschrift5"/>
    <w:rsid w:val="007C102A"/>
    <w:rPr>
      <w:rFonts w:eastAsia="SimHei" w:cs="Times New Roman"/>
      <w:b/>
      <w:szCs w:val="24"/>
    </w:rPr>
  </w:style>
  <w:style w:type="character" w:customStyle="1" w:styleId="berschrift6Zchn">
    <w:name w:val="Überschrift 6 Zchn"/>
    <w:link w:val="berschrift6"/>
    <w:semiHidden/>
    <w:rsid w:val="00764808"/>
    <w:rPr>
      <w:rFonts w:ascii="Arial" w:eastAsia="SimHei" w:hAnsi="Arial" w:cs="Times New Roman"/>
      <w:i/>
      <w:iCs/>
      <w:color w:val="70000C"/>
      <w:szCs w:val="24"/>
    </w:rPr>
  </w:style>
  <w:style w:type="character" w:customStyle="1" w:styleId="berschrift7Zchn">
    <w:name w:val="Überschrift 7 Zchn"/>
    <w:link w:val="berschrift7"/>
    <w:semiHidden/>
    <w:rsid w:val="007C102A"/>
    <w:rPr>
      <w:rFonts w:ascii="Arial" w:eastAsia="SimHei" w:hAnsi="Arial" w:cs="Times New Roman"/>
      <w:i/>
      <w:iCs/>
      <w:color w:val="404040"/>
      <w:szCs w:val="24"/>
    </w:rPr>
  </w:style>
  <w:style w:type="character" w:customStyle="1" w:styleId="berschrift8Zchn">
    <w:name w:val="Überschrift 8 Zchn"/>
    <w:link w:val="berschrift8"/>
    <w:semiHidden/>
    <w:rsid w:val="007C102A"/>
    <w:rPr>
      <w:rFonts w:ascii="Arial" w:eastAsia="SimHei" w:hAnsi="Arial" w:cs="Times New Roman"/>
      <w:color w:val="404040"/>
    </w:rPr>
  </w:style>
  <w:style w:type="character" w:customStyle="1" w:styleId="berschrift9Zchn">
    <w:name w:val="Überschrift 9 Zchn"/>
    <w:link w:val="berschrift9"/>
    <w:semiHidden/>
    <w:rsid w:val="007C102A"/>
    <w:rPr>
      <w:rFonts w:ascii="Arial" w:eastAsia="SimHei" w:hAnsi="Arial" w:cs="Times New Roman"/>
      <w:i/>
      <w:iCs/>
      <w:color w:val="404040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link w:val="spez"/>
    <w:rsid w:val="00A41B2E"/>
    <w:rPr>
      <w:rFonts w:ascii="Verdana" w:hAnsi="Verdana"/>
      <w:b w:val="0"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6045"/>
    <w:rPr>
      <w:rFonts w:ascii="Tahoma" w:hAnsi="Tahoma" w:cs="Tahoma"/>
      <w:sz w:val="16"/>
      <w:szCs w:val="16"/>
    </w:rPr>
  </w:style>
  <w:style w:type="paragraph" w:styleId="MittleresRaster1-Akzent2">
    <w:name w:val="Medium Grid 1 Accent 2"/>
    <w:basedOn w:val="Standard"/>
    <w:uiPriority w:val="34"/>
    <w:rsid w:val="001D5FBF"/>
    <w:pPr>
      <w:ind w:left="720"/>
      <w:contextualSpacing/>
    </w:pPr>
  </w:style>
  <w:style w:type="character" w:styleId="Kommentarzeichen">
    <w:name w:val="annotation reference"/>
    <w:rsid w:val="001F73D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1F73DF"/>
    <w:rPr>
      <w:sz w:val="24"/>
    </w:rPr>
  </w:style>
  <w:style w:type="character" w:customStyle="1" w:styleId="KommentartextZchn">
    <w:name w:val="Kommentartext Zchn"/>
    <w:link w:val="Kommentartext"/>
    <w:rsid w:val="001F73DF"/>
    <w:rPr>
      <w:sz w:val="24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1F73D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1F73DF"/>
    <w:rPr>
      <w:b/>
      <w:bCs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A8FC-6BA0-4DD6-8123-65B570CC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709F3B14.dotm</Template>
  <TotalTime>0</TotalTime>
  <Pages>1</Pages>
  <Words>386</Words>
  <Characters>547</Characters>
  <Application>Microsoft Office Word</Application>
  <DocSecurity>4</DocSecurity>
  <Lines>28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 Einladung Standortbestimmung (Chinesisch/Mandarin)</dc:title>
  <dc:subject>Migration</dc:subject>
  <dc:creator>Sozialamt</dc:creator>
  <cp:lastModifiedBy>Ramp Franziska</cp:lastModifiedBy>
  <cp:revision>2</cp:revision>
  <cp:lastPrinted>2014-09-04T11:37:00Z</cp:lastPrinted>
  <dcterms:created xsi:type="dcterms:W3CDTF">2015-02-11T16:03:00Z</dcterms:created>
  <dcterms:modified xsi:type="dcterms:W3CDTF">2015-02-11T16:03:00Z</dcterms:modified>
</cp:coreProperties>
</file>