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45" w:rsidRPr="00D74A10" w:rsidRDefault="00F16045" w:rsidP="005E2271">
      <w:pPr>
        <w:spacing w:after="1680"/>
        <w:rPr>
          <w:b/>
          <w:sz w:val="24"/>
          <w:lang w:val="en-GB"/>
        </w:rPr>
      </w:pPr>
      <w:r w:rsidRPr="00D74A10">
        <w:rPr>
          <w:b/>
          <w:sz w:val="28"/>
          <w:szCs w:val="28"/>
          <w:lang w:val="en-GB"/>
        </w:rPr>
        <w:t xml:space="preserve">V1 </w:t>
      </w:r>
      <w:r w:rsidR="00D74A10" w:rsidRPr="00D74A10">
        <w:rPr>
          <w:b/>
          <w:sz w:val="28"/>
          <w:szCs w:val="28"/>
          <w:lang w:val="en-GB"/>
        </w:rPr>
        <w:t xml:space="preserve">Written invitation to </w:t>
      </w:r>
      <w:r w:rsidR="00707697">
        <w:rPr>
          <w:b/>
          <w:sz w:val="28"/>
          <w:szCs w:val="28"/>
          <w:lang w:val="en-GB"/>
        </w:rPr>
        <w:t xml:space="preserve">an </w:t>
      </w:r>
      <w:r w:rsidR="00D74A10" w:rsidRPr="00D74A10">
        <w:rPr>
          <w:b/>
          <w:sz w:val="28"/>
          <w:szCs w:val="28"/>
          <w:lang w:val="en-GB"/>
        </w:rPr>
        <w:t>orientation</w:t>
      </w:r>
      <w:r w:rsidR="00416726">
        <w:rPr>
          <w:b/>
          <w:sz w:val="28"/>
          <w:szCs w:val="28"/>
          <w:lang w:val="en-GB"/>
        </w:rPr>
        <w:t xml:space="preserve"> session</w:t>
      </w:r>
    </w:p>
    <w:p w:rsidR="00F16045" w:rsidRPr="005E2271" w:rsidRDefault="00D74A10" w:rsidP="005E2271">
      <w:pPr>
        <w:tabs>
          <w:tab w:val="left" w:pos="5670"/>
        </w:tabs>
        <w:spacing w:after="840"/>
        <w:rPr>
          <w:b/>
          <w:lang w:val="en-GB"/>
        </w:rPr>
      </w:pPr>
      <w:r w:rsidRPr="00D74A10">
        <w:rPr>
          <w:b/>
          <w:lang w:val="en-GB"/>
        </w:rPr>
        <w:t xml:space="preserve">Invitation to an advising session at </w:t>
      </w:r>
      <w:r w:rsidR="00D17526" w:rsidRPr="00D74A10"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="00FB3087" w:rsidRPr="00D74A10">
        <w:rPr>
          <w:b/>
          <w:lang w:val="en-GB"/>
        </w:rPr>
        <w:instrText xml:space="preserve"> FORMTEXT </w:instrText>
      </w:r>
      <w:r w:rsidR="00D17526" w:rsidRPr="00D74A10">
        <w:rPr>
          <w:b/>
          <w:lang w:val="en-GB"/>
        </w:rPr>
      </w:r>
      <w:r w:rsidR="00D17526" w:rsidRPr="00D74A10">
        <w:rPr>
          <w:b/>
          <w:lang w:val="en-GB"/>
        </w:rPr>
        <w:fldChar w:fldCharType="separate"/>
      </w:r>
      <w:r w:rsidR="00FB3087" w:rsidRPr="00D74A10">
        <w:rPr>
          <w:b/>
          <w:noProof/>
          <w:lang w:val="en-GB"/>
        </w:rPr>
        <w:t>(Name der AI)</w:t>
      </w:r>
      <w:r w:rsidR="00D17526" w:rsidRPr="00D74A10">
        <w:rPr>
          <w:b/>
          <w:lang w:val="en-GB"/>
        </w:rPr>
        <w:fldChar w:fldCharType="end"/>
      </w:r>
    </w:p>
    <w:p w:rsidR="000B7B9F" w:rsidRPr="00707697" w:rsidRDefault="001C59F2" w:rsidP="000B7B9F">
      <w:pPr>
        <w:tabs>
          <w:tab w:val="left" w:pos="5670"/>
        </w:tabs>
        <w:rPr>
          <w:lang w:val="en-GB"/>
        </w:rPr>
      </w:pPr>
      <w:r w:rsidRPr="00707697">
        <w:rPr>
          <w:lang w:val="en-GB"/>
        </w:rPr>
        <w:t xml:space="preserve">Dear </w:t>
      </w:r>
      <w:proofErr w:type="gramStart"/>
      <w:r w:rsidRPr="00707697">
        <w:rPr>
          <w:lang w:val="en-GB"/>
        </w:rPr>
        <w:t>Ms</w:t>
      </w:r>
      <w:r w:rsidR="000B7B9F" w:rsidRPr="00707697">
        <w:rPr>
          <w:lang w:val="en-GB"/>
        </w:rPr>
        <w:t xml:space="preserve"> </w:t>
      </w:r>
      <w:proofErr w:type="gramEnd"/>
      <w:r w:rsidR="00D17526" w:rsidRPr="00F16045">
        <w:fldChar w:fldCharType="begin">
          <w:ffData>
            <w:name w:val=""/>
            <w:enabled/>
            <w:calcOnExit w:val="0"/>
            <w:textInput/>
          </w:ffData>
        </w:fldChar>
      </w:r>
      <w:r w:rsidR="000B7B9F" w:rsidRPr="00707697">
        <w:rPr>
          <w:lang w:val="en-GB"/>
        </w:rPr>
        <w:instrText xml:space="preserve"> FORMTEXT </w:instrText>
      </w:r>
      <w:r w:rsidR="00D17526" w:rsidRPr="00F16045">
        <w:fldChar w:fldCharType="separate"/>
      </w:r>
      <w:r w:rsidR="000B7B9F">
        <w:rPr>
          <w:noProof/>
        </w:rPr>
        <w:t> </w:t>
      </w:r>
      <w:r w:rsidR="000B7B9F">
        <w:rPr>
          <w:noProof/>
        </w:rPr>
        <w:t> </w:t>
      </w:r>
      <w:r w:rsidR="000B7B9F">
        <w:rPr>
          <w:noProof/>
        </w:rPr>
        <w:t> </w:t>
      </w:r>
      <w:r w:rsidR="000B7B9F">
        <w:rPr>
          <w:noProof/>
        </w:rPr>
        <w:t> </w:t>
      </w:r>
      <w:r w:rsidR="000B7B9F">
        <w:rPr>
          <w:noProof/>
        </w:rPr>
        <w:t> </w:t>
      </w:r>
      <w:r w:rsidR="00D17526" w:rsidRPr="00F16045">
        <w:fldChar w:fldCharType="end"/>
      </w:r>
      <w:r w:rsidRPr="00707697">
        <w:rPr>
          <w:lang w:val="en-GB"/>
        </w:rPr>
        <w:t>,</w:t>
      </w:r>
    </w:p>
    <w:p w:rsidR="00F16045" w:rsidRPr="00D74A10" w:rsidRDefault="001C59F2" w:rsidP="005E2271">
      <w:pPr>
        <w:tabs>
          <w:tab w:val="left" w:pos="5670"/>
        </w:tabs>
        <w:spacing w:after="240"/>
        <w:rPr>
          <w:lang w:val="en-GB"/>
        </w:rPr>
      </w:pPr>
      <w:r w:rsidRPr="00707697">
        <w:rPr>
          <w:lang w:val="en-GB"/>
        </w:rPr>
        <w:t xml:space="preserve">Dear </w:t>
      </w:r>
      <w:proofErr w:type="gramStart"/>
      <w:r w:rsidRPr="00707697">
        <w:rPr>
          <w:lang w:val="en-GB"/>
        </w:rPr>
        <w:t>Mr</w:t>
      </w:r>
      <w:r w:rsidR="000B7B9F" w:rsidRPr="00707697">
        <w:rPr>
          <w:lang w:val="en-GB"/>
        </w:rPr>
        <w:t xml:space="preserve"> </w:t>
      </w:r>
      <w:proofErr w:type="gramEnd"/>
      <w:r w:rsidR="00D17526" w:rsidRPr="00F16045">
        <w:fldChar w:fldCharType="begin">
          <w:ffData>
            <w:name w:val=""/>
            <w:enabled/>
            <w:calcOnExit w:val="0"/>
            <w:textInput/>
          </w:ffData>
        </w:fldChar>
      </w:r>
      <w:r w:rsidR="000B7B9F" w:rsidRPr="00707697">
        <w:rPr>
          <w:lang w:val="en-GB"/>
        </w:rPr>
        <w:instrText xml:space="preserve"> FORMTEXT </w:instrText>
      </w:r>
      <w:r w:rsidR="00D17526" w:rsidRPr="00F16045">
        <w:fldChar w:fldCharType="separate"/>
      </w:r>
      <w:r w:rsidR="000B7B9F">
        <w:rPr>
          <w:noProof/>
        </w:rPr>
        <w:t> </w:t>
      </w:r>
      <w:r w:rsidR="000B7B9F">
        <w:rPr>
          <w:noProof/>
        </w:rPr>
        <w:t> </w:t>
      </w:r>
      <w:r w:rsidR="000B7B9F">
        <w:rPr>
          <w:noProof/>
        </w:rPr>
        <w:t> </w:t>
      </w:r>
      <w:r w:rsidR="000B7B9F">
        <w:rPr>
          <w:noProof/>
        </w:rPr>
        <w:t> </w:t>
      </w:r>
      <w:r w:rsidR="000B7B9F">
        <w:rPr>
          <w:noProof/>
        </w:rPr>
        <w:t> </w:t>
      </w:r>
      <w:r w:rsidR="00D17526" w:rsidRPr="00F16045">
        <w:fldChar w:fldCharType="end"/>
      </w:r>
      <w:r w:rsidRPr="00707697">
        <w:rPr>
          <w:lang w:val="en-GB"/>
        </w:rPr>
        <w:t>,</w:t>
      </w:r>
    </w:p>
    <w:p w:rsidR="00F16045" w:rsidRPr="00D74A10" w:rsidRDefault="00D74A10" w:rsidP="00F16045">
      <w:pPr>
        <w:tabs>
          <w:tab w:val="left" w:pos="5670"/>
        </w:tabs>
        <w:rPr>
          <w:lang w:val="en-GB"/>
        </w:rPr>
      </w:pPr>
      <w:r w:rsidRPr="00D74A10">
        <w:rPr>
          <w:lang w:val="en-GB"/>
        </w:rPr>
        <w:t>The</w:t>
      </w:r>
      <w:r w:rsidR="00F16045" w:rsidRPr="00D74A10">
        <w:rPr>
          <w:lang w:val="en-GB"/>
        </w:rPr>
        <w:t xml:space="preserve"> </w:t>
      </w:r>
      <w:r w:rsidR="00D17526" w:rsidRPr="00D74A10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6045" w:rsidRPr="00D74A10">
        <w:rPr>
          <w:lang w:val="en-GB"/>
        </w:rPr>
        <w:instrText xml:space="preserve"> FORMTEXT </w:instrText>
      </w:r>
      <w:r w:rsidR="00D17526" w:rsidRPr="00D74A10">
        <w:rPr>
          <w:lang w:val="en-GB"/>
        </w:rPr>
      </w:r>
      <w:r w:rsidR="00D17526" w:rsidRPr="00D74A10">
        <w:rPr>
          <w:lang w:val="en-GB"/>
        </w:rPr>
        <w:fldChar w:fldCharType="separate"/>
      </w:r>
      <w:r w:rsidR="00FB3087" w:rsidRPr="00D74A10">
        <w:rPr>
          <w:noProof/>
          <w:lang w:val="en-GB"/>
        </w:rPr>
        <w:t> </w:t>
      </w:r>
      <w:r w:rsidR="00FB3087" w:rsidRPr="00D74A10">
        <w:rPr>
          <w:noProof/>
          <w:lang w:val="en-GB"/>
        </w:rPr>
        <w:t> </w:t>
      </w:r>
      <w:r w:rsidR="00FB3087" w:rsidRPr="00D74A10">
        <w:rPr>
          <w:noProof/>
          <w:lang w:val="en-GB"/>
        </w:rPr>
        <w:t> </w:t>
      </w:r>
      <w:r w:rsidR="00FB3087" w:rsidRPr="00D74A10">
        <w:rPr>
          <w:noProof/>
          <w:lang w:val="en-GB"/>
        </w:rPr>
        <w:t> </w:t>
      </w:r>
      <w:r w:rsidR="00FB3087" w:rsidRPr="00D74A10">
        <w:rPr>
          <w:noProof/>
          <w:lang w:val="en-GB"/>
        </w:rPr>
        <w:t> </w:t>
      </w:r>
      <w:r w:rsidR="00D17526" w:rsidRPr="00D74A10">
        <w:rPr>
          <w:lang w:val="en-GB"/>
        </w:rPr>
        <w:fldChar w:fldCharType="end"/>
      </w:r>
      <w:r w:rsidR="00F16045" w:rsidRPr="00D74A10">
        <w:rPr>
          <w:lang w:val="en-GB"/>
        </w:rPr>
        <w:t xml:space="preserve"> </w:t>
      </w:r>
      <w:r w:rsidRPr="00D74A10">
        <w:rPr>
          <w:lang w:val="en-GB"/>
        </w:rPr>
        <w:t xml:space="preserve">local authority </w:t>
      </w:r>
      <w:r w:rsidR="00293ED9">
        <w:rPr>
          <w:lang w:val="en-GB"/>
        </w:rPr>
        <w:t>h</w:t>
      </w:r>
      <w:r w:rsidRPr="00D74A10">
        <w:rPr>
          <w:lang w:val="en-GB"/>
        </w:rPr>
        <w:t>as referred you to us for an advising session</w:t>
      </w:r>
      <w:r w:rsidR="005E2271">
        <w:rPr>
          <w:lang w:val="en-GB"/>
        </w:rPr>
        <w:t>.</w:t>
      </w:r>
    </w:p>
    <w:p w:rsidR="00A03191" w:rsidRPr="00D74A10" w:rsidRDefault="00D74A10" w:rsidP="00F16045">
      <w:pPr>
        <w:tabs>
          <w:tab w:val="left" w:pos="5670"/>
        </w:tabs>
        <w:rPr>
          <w:lang w:val="en-GB"/>
        </w:rPr>
      </w:pPr>
      <w:r w:rsidRPr="00D74A10">
        <w:rPr>
          <w:lang w:val="en-GB"/>
        </w:rPr>
        <w:t xml:space="preserve">Pursuant to the </w:t>
      </w:r>
      <w:proofErr w:type="spellStart"/>
      <w:r w:rsidRPr="00D74A10">
        <w:rPr>
          <w:lang w:val="en-GB"/>
        </w:rPr>
        <w:t>Gesetz</w:t>
      </w:r>
      <w:proofErr w:type="spellEnd"/>
      <w:r w:rsidRPr="00D74A10">
        <w:rPr>
          <w:lang w:val="en-GB"/>
        </w:rPr>
        <w:t xml:space="preserve"> </w:t>
      </w:r>
      <w:proofErr w:type="spellStart"/>
      <w:r w:rsidRPr="00D74A10">
        <w:rPr>
          <w:lang w:val="en-GB"/>
        </w:rPr>
        <w:t>über</w:t>
      </w:r>
      <w:proofErr w:type="spellEnd"/>
      <w:r w:rsidRPr="00D74A10">
        <w:rPr>
          <w:lang w:val="en-GB"/>
        </w:rPr>
        <w:t xml:space="preserve"> die Integration der </w:t>
      </w:r>
      <w:proofErr w:type="spellStart"/>
      <w:r w:rsidRPr="00D74A10">
        <w:rPr>
          <w:lang w:val="en-GB"/>
        </w:rPr>
        <w:t>ausländischen</w:t>
      </w:r>
      <w:proofErr w:type="spellEnd"/>
      <w:r w:rsidRPr="00D74A10">
        <w:rPr>
          <w:lang w:val="en-GB"/>
        </w:rPr>
        <w:t xml:space="preserve"> </w:t>
      </w:r>
      <w:proofErr w:type="spellStart"/>
      <w:r w:rsidRPr="00D74A10">
        <w:rPr>
          <w:lang w:val="en-GB"/>
        </w:rPr>
        <w:t>Bevölkerung</w:t>
      </w:r>
      <w:proofErr w:type="spellEnd"/>
      <w:r w:rsidRPr="00D74A10">
        <w:rPr>
          <w:lang w:val="en-GB"/>
        </w:rPr>
        <w:t xml:space="preserve"> (</w:t>
      </w:r>
      <w:proofErr w:type="spellStart"/>
      <w:r w:rsidRPr="00D74A10">
        <w:rPr>
          <w:lang w:val="en-GB"/>
        </w:rPr>
        <w:t>In</w:t>
      </w:r>
      <w:r w:rsidR="009C31D5">
        <w:rPr>
          <w:lang w:val="en-GB"/>
        </w:rPr>
        <w:t>t</w:t>
      </w:r>
      <w:r w:rsidRPr="00D74A10">
        <w:rPr>
          <w:lang w:val="en-GB"/>
        </w:rPr>
        <w:t>G</w:t>
      </w:r>
      <w:proofErr w:type="spellEnd"/>
      <w:r w:rsidRPr="00D74A10">
        <w:rPr>
          <w:lang w:val="en-GB"/>
        </w:rPr>
        <w:t xml:space="preserve">: Act on the Integration of the </w:t>
      </w:r>
      <w:r w:rsidR="00293ED9">
        <w:rPr>
          <w:lang w:val="en-GB"/>
        </w:rPr>
        <w:t>Foreign</w:t>
      </w:r>
      <w:bookmarkStart w:id="0" w:name="_GoBack"/>
      <w:bookmarkEnd w:id="0"/>
      <w:r w:rsidRPr="00D74A10">
        <w:rPr>
          <w:lang w:val="en-GB"/>
        </w:rPr>
        <w:t xml:space="preserve"> Population) of </w:t>
      </w:r>
      <w:r w:rsidR="00FB6001">
        <w:rPr>
          <w:lang w:val="en-GB"/>
        </w:rPr>
        <w:t>the Canton of Bern</w:t>
      </w:r>
      <w:r w:rsidRPr="00D74A10">
        <w:rPr>
          <w:lang w:val="en-GB"/>
        </w:rPr>
        <w:t xml:space="preserve">, the contact office for integration matters </w:t>
      </w:r>
      <w:r w:rsidR="00D17526" w:rsidRPr="00D74A10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(Name der Ansprechstelle)"/>
            </w:textInput>
          </w:ffData>
        </w:fldChar>
      </w:r>
      <w:r w:rsidR="00A003D8" w:rsidRPr="00D74A10">
        <w:rPr>
          <w:lang w:val="en-GB"/>
        </w:rPr>
        <w:instrText xml:space="preserve"> FORMTEXT </w:instrText>
      </w:r>
      <w:r w:rsidR="00D17526" w:rsidRPr="00D74A10">
        <w:rPr>
          <w:lang w:val="en-GB"/>
        </w:rPr>
      </w:r>
      <w:r w:rsidR="00D17526" w:rsidRPr="00D74A10">
        <w:rPr>
          <w:lang w:val="en-GB"/>
        </w:rPr>
        <w:fldChar w:fldCharType="separate"/>
      </w:r>
      <w:r w:rsidR="00FB3087" w:rsidRPr="00D74A10">
        <w:rPr>
          <w:noProof/>
          <w:lang w:val="en-GB"/>
        </w:rPr>
        <w:t>(Name der Ansprechstelle)</w:t>
      </w:r>
      <w:r w:rsidR="00D17526" w:rsidRPr="00D74A10">
        <w:rPr>
          <w:lang w:val="en-GB"/>
        </w:rPr>
        <w:fldChar w:fldCharType="end"/>
      </w:r>
      <w:r w:rsidR="00A03191" w:rsidRPr="00D74A10">
        <w:rPr>
          <w:lang w:val="en-GB"/>
        </w:rPr>
        <w:t xml:space="preserve"> </w:t>
      </w:r>
      <w:r w:rsidR="00416726">
        <w:rPr>
          <w:lang w:val="en-GB"/>
        </w:rPr>
        <w:t>has been requested to furnish</w:t>
      </w:r>
      <w:r w:rsidRPr="00D74A10">
        <w:rPr>
          <w:lang w:val="en-GB"/>
        </w:rPr>
        <w:t xml:space="preserve"> you with information and advice, </w:t>
      </w:r>
      <w:r w:rsidR="00687159">
        <w:rPr>
          <w:lang w:val="en-GB"/>
        </w:rPr>
        <w:t>to enable</w:t>
      </w:r>
      <w:r w:rsidR="00302008">
        <w:rPr>
          <w:lang w:val="en-GB"/>
        </w:rPr>
        <w:t xml:space="preserve"> </w:t>
      </w:r>
      <w:r w:rsidRPr="00D74A10">
        <w:rPr>
          <w:lang w:val="en-GB"/>
        </w:rPr>
        <w:t xml:space="preserve">you </w:t>
      </w:r>
      <w:r w:rsidR="00687159">
        <w:rPr>
          <w:lang w:val="en-GB"/>
        </w:rPr>
        <w:t>to</w:t>
      </w:r>
      <w:r w:rsidRPr="00D74A10">
        <w:rPr>
          <w:lang w:val="en-GB"/>
        </w:rPr>
        <w:t xml:space="preserve"> settle into Switzerland and feel at ease here</w:t>
      </w:r>
      <w:r w:rsidR="000B7B9F" w:rsidRPr="000B7B9F">
        <w:rPr>
          <w:lang w:val="en-GB"/>
        </w:rPr>
        <w:t xml:space="preserve"> </w:t>
      </w:r>
      <w:r w:rsidR="000B7B9F" w:rsidRPr="00D74A10">
        <w:rPr>
          <w:lang w:val="en-GB"/>
        </w:rPr>
        <w:t>as quickly as possible</w:t>
      </w:r>
      <w:r w:rsidR="00A03191" w:rsidRPr="00D74A10">
        <w:rPr>
          <w:lang w:val="en-GB"/>
        </w:rPr>
        <w:t>.</w:t>
      </w:r>
    </w:p>
    <w:p w:rsidR="00427D5C" w:rsidRPr="00D74A10" w:rsidRDefault="00687159" w:rsidP="00427D5C">
      <w:pPr>
        <w:tabs>
          <w:tab w:val="left" w:pos="5670"/>
        </w:tabs>
        <w:rPr>
          <w:lang w:val="en-GB"/>
        </w:rPr>
      </w:pPr>
      <w:r>
        <w:rPr>
          <w:lang w:val="en-GB"/>
        </w:rPr>
        <w:t>To that end</w:t>
      </w:r>
      <w:r w:rsidR="00D74A10">
        <w:rPr>
          <w:lang w:val="en-GB"/>
        </w:rPr>
        <w:t>, we are pleased to invite you to an advising session on</w:t>
      </w:r>
      <w:r w:rsidR="00302008">
        <w:rPr>
          <w:lang w:val="en-GB"/>
        </w:rPr>
        <w:t xml:space="preserve"> </w:t>
      </w:r>
      <w:r w:rsidR="00D17526" w:rsidRPr="00D74A10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(Datum, Uhrzeit)"/>
            </w:textInput>
          </w:ffData>
        </w:fldChar>
      </w:r>
      <w:r w:rsidR="00427D5C" w:rsidRPr="00D74A10">
        <w:rPr>
          <w:lang w:val="en-GB"/>
        </w:rPr>
        <w:instrText xml:space="preserve"> FORMTEXT </w:instrText>
      </w:r>
      <w:r w:rsidR="00D17526" w:rsidRPr="00D74A10">
        <w:rPr>
          <w:lang w:val="en-GB"/>
        </w:rPr>
      </w:r>
      <w:r w:rsidR="00D17526" w:rsidRPr="00D74A10">
        <w:rPr>
          <w:lang w:val="en-GB"/>
        </w:rPr>
        <w:fldChar w:fldCharType="separate"/>
      </w:r>
      <w:r w:rsidR="00427D5C" w:rsidRPr="00D74A10">
        <w:rPr>
          <w:noProof/>
          <w:lang w:val="en-GB"/>
        </w:rPr>
        <w:t>(Datum, Uhrzeit)</w:t>
      </w:r>
      <w:r w:rsidR="00D17526" w:rsidRPr="00D74A10">
        <w:rPr>
          <w:lang w:val="en-GB"/>
        </w:rPr>
        <w:fldChar w:fldCharType="end"/>
      </w:r>
      <w:r w:rsidR="00A03191" w:rsidRPr="00D74A10">
        <w:rPr>
          <w:lang w:val="en-GB"/>
        </w:rPr>
        <w:t xml:space="preserve">. </w:t>
      </w:r>
      <w:r w:rsidR="00D74A10">
        <w:rPr>
          <w:lang w:val="en-GB"/>
        </w:rPr>
        <w:t xml:space="preserve">If you </w:t>
      </w:r>
      <w:r w:rsidR="000170F3">
        <w:rPr>
          <w:lang w:val="en-GB"/>
        </w:rPr>
        <w:t xml:space="preserve">will </w:t>
      </w:r>
      <w:r w:rsidR="00416726">
        <w:rPr>
          <w:lang w:val="en-GB"/>
        </w:rPr>
        <w:t>be</w:t>
      </w:r>
      <w:r w:rsidR="000170F3">
        <w:rPr>
          <w:lang w:val="en-GB"/>
        </w:rPr>
        <w:t xml:space="preserve"> </w:t>
      </w:r>
      <w:r w:rsidR="00416726">
        <w:rPr>
          <w:lang w:val="en-GB"/>
        </w:rPr>
        <w:t>un</w:t>
      </w:r>
      <w:r w:rsidR="000170F3">
        <w:rPr>
          <w:lang w:val="en-GB"/>
        </w:rPr>
        <w:t xml:space="preserve">able to </w:t>
      </w:r>
      <w:r w:rsidR="00416726">
        <w:rPr>
          <w:lang w:val="en-GB"/>
        </w:rPr>
        <w:t>attend at that time</w:t>
      </w:r>
      <w:r w:rsidR="00D74A10">
        <w:rPr>
          <w:lang w:val="en-GB"/>
        </w:rPr>
        <w:t xml:space="preserve">, please contact us without delay by telephone at </w:t>
      </w:r>
      <w:r w:rsidR="00D17526" w:rsidRPr="00D74A10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(Telefonnummer)"/>
            </w:textInput>
          </w:ffData>
        </w:fldChar>
      </w:r>
      <w:r w:rsidR="00427D5C" w:rsidRPr="00D74A10">
        <w:rPr>
          <w:lang w:val="en-GB"/>
        </w:rPr>
        <w:instrText xml:space="preserve"> FORMTEXT </w:instrText>
      </w:r>
      <w:r w:rsidR="00D17526" w:rsidRPr="00D74A10">
        <w:rPr>
          <w:lang w:val="en-GB"/>
        </w:rPr>
      </w:r>
      <w:r w:rsidR="00D17526" w:rsidRPr="00D74A10">
        <w:rPr>
          <w:lang w:val="en-GB"/>
        </w:rPr>
        <w:fldChar w:fldCharType="separate"/>
      </w:r>
      <w:r w:rsidR="00427D5C" w:rsidRPr="00D74A10">
        <w:rPr>
          <w:noProof/>
          <w:lang w:val="en-GB"/>
        </w:rPr>
        <w:t>(Telefonnummer)</w:t>
      </w:r>
      <w:r w:rsidR="00D17526" w:rsidRPr="00D74A10">
        <w:rPr>
          <w:lang w:val="en-GB"/>
        </w:rPr>
        <w:fldChar w:fldCharType="end"/>
      </w:r>
      <w:r w:rsidR="00427D5C" w:rsidRPr="00D74A10">
        <w:rPr>
          <w:lang w:val="en-GB"/>
        </w:rPr>
        <w:t xml:space="preserve"> </w:t>
      </w:r>
      <w:r w:rsidR="00BA548D">
        <w:rPr>
          <w:lang w:val="en-GB"/>
        </w:rPr>
        <w:t>to schedule</w:t>
      </w:r>
      <w:r w:rsidR="000170F3">
        <w:rPr>
          <w:lang w:val="en-GB"/>
        </w:rPr>
        <w:t xml:space="preserve"> another appointment</w:t>
      </w:r>
      <w:r w:rsidR="00427D5C" w:rsidRPr="00D74A10">
        <w:rPr>
          <w:lang w:val="en-GB"/>
        </w:rPr>
        <w:t>.</w:t>
      </w:r>
    </w:p>
    <w:p w:rsidR="00A03191" w:rsidRPr="00D74A10" w:rsidRDefault="000170F3" w:rsidP="00F16045">
      <w:pPr>
        <w:tabs>
          <w:tab w:val="left" w:pos="5670"/>
        </w:tabs>
        <w:rPr>
          <w:lang w:val="en-GB"/>
        </w:rPr>
      </w:pPr>
      <w:r>
        <w:rPr>
          <w:lang w:val="en-GB"/>
        </w:rPr>
        <w:t xml:space="preserve">During the advising session, we will </w:t>
      </w:r>
      <w:r w:rsidR="00687159">
        <w:rPr>
          <w:lang w:val="en-GB"/>
        </w:rPr>
        <w:t>talk about</w:t>
      </w:r>
      <w:r>
        <w:rPr>
          <w:lang w:val="en-GB"/>
        </w:rPr>
        <w:t xml:space="preserve"> language, children, school and employment. </w:t>
      </w:r>
      <w:r w:rsidR="004A5973">
        <w:rPr>
          <w:lang w:val="en-GB"/>
        </w:rPr>
        <w:t xml:space="preserve">We will furnish you with </w:t>
      </w:r>
      <w:r w:rsidR="004A5973" w:rsidRPr="00B42418">
        <w:rPr>
          <w:lang w:val="en-GB"/>
        </w:rPr>
        <w:t xml:space="preserve">information about </w:t>
      </w:r>
      <w:r w:rsidR="00A029EE" w:rsidRPr="00B42418">
        <w:rPr>
          <w:lang w:val="en-GB"/>
        </w:rPr>
        <w:t>language course</w:t>
      </w:r>
      <w:r w:rsidR="00604F14">
        <w:rPr>
          <w:lang w:val="en-GB"/>
        </w:rPr>
        <w:t xml:space="preserve"> offerings</w:t>
      </w:r>
      <w:r w:rsidR="004A5973" w:rsidRPr="00B42418">
        <w:rPr>
          <w:lang w:val="en-GB"/>
        </w:rPr>
        <w:t xml:space="preserve"> and</w:t>
      </w:r>
      <w:r w:rsidR="004A5973">
        <w:rPr>
          <w:lang w:val="en-GB"/>
        </w:rPr>
        <w:t xml:space="preserve"> assist you to navigate within daily life in Switzerland</w:t>
      </w:r>
      <w:r w:rsidR="005E2271">
        <w:rPr>
          <w:lang w:val="en-GB"/>
        </w:rPr>
        <w:t>.</w:t>
      </w:r>
    </w:p>
    <w:p w:rsidR="00A03191" w:rsidRPr="00D74A10" w:rsidRDefault="000170F3" w:rsidP="00F16045">
      <w:pPr>
        <w:tabs>
          <w:tab w:val="left" w:pos="5670"/>
        </w:tabs>
        <w:rPr>
          <w:lang w:val="en-GB"/>
        </w:rPr>
      </w:pPr>
      <w:r>
        <w:rPr>
          <w:lang w:val="en-GB"/>
        </w:rPr>
        <w:t xml:space="preserve">Please bear in mind that </w:t>
      </w:r>
      <w:r w:rsidR="00687159">
        <w:rPr>
          <w:lang w:val="en-GB"/>
        </w:rPr>
        <w:t>under</w:t>
      </w:r>
      <w:r>
        <w:rPr>
          <w:lang w:val="en-GB"/>
        </w:rPr>
        <w:t xml:space="preserve"> the </w:t>
      </w:r>
      <w:r w:rsidRPr="00D74A10">
        <w:rPr>
          <w:lang w:val="en-GB"/>
        </w:rPr>
        <w:t xml:space="preserve">Act on the Integration of the </w:t>
      </w:r>
      <w:r w:rsidR="00293ED9">
        <w:rPr>
          <w:lang w:val="en-GB"/>
        </w:rPr>
        <w:t>Foreign</w:t>
      </w:r>
      <w:r w:rsidRPr="00D74A10">
        <w:rPr>
          <w:lang w:val="en-GB"/>
        </w:rPr>
        <w:t xml:space="preserve"> Population</w:t>
      </w:r>
      <w:r>
        <w:rPr>
          <w:lang w:val="en-GB"/>
        </w:rPr>
        <w:t xml:space="preserve"> (</w:t>
      </w:r>
      <w:proofErr w:type="spellStart"/>
      <w:r>
        <w:rPr>
          <w:lang w:val="en-GB"/>
        </w:rPr>
        <w:t>IntG</w:t>
      </w:r>
      <w:proofErr w:type="spellEnd"/>
      <w:r>
        <w:rPr>
          <w:lang w:val="en-GB"/>
        </w:rPr>
        <w:t>, Art. 6)</w:t>
      </w:r>
      <w:r w:rsidR="00687159">
        <w:rPr>
          <w:lang w:val="en-GB"/>
        </w:rPr>
        <w:t xml:space="preserve"> you are obligated</w:t>
      </w:r>
      <w:r>
        <w:rPr>
          <w:lang w:val="en-GB"/>
        </w:rPr>
        <w:t xml:space="preserve"> to attend this session. Your </w:t>
      </w:r>
      <w:r w:rsidR="000B728E">
        <w:rPr>
          <w:lang w:val="en-GB"/>
        </w:rPr>
        <w:t>permit</w:t>
      </w:r>
      <w:r>
        <w:rPr>
          <w:lang w:val="en-GB"/>
        </w:rPr>
        <w:t xml:space="preserve"> cannot be issued until you have attended a session with us. If you fail to </w:t>
      </w:r>
      <w:r w:rsidR="00D44CF2">
        <w:rPr>
          <w:lang w:val="en-GB"/>
        </w:rPr>
        <w:t xml:space="preserve">attend </w:t>
      </w:r>
      <w:r w:rsidR="006246C0">
        <w:rPr>
          <w:lang w:val="en-GB"/>
        </w:rPr>
        <w:t xml:space="preserve">the </w:t>
      </w:r>
      <w:r>
        <w:rPr>
          <w:lang w:val="en-GB"/>
        </w:rPr>
        <w:t xml:space="preserve">session, we </w:t>
      </w:r>
      <w:r w:rsidR="00687159">
        <w:rPr>
          <w:lang w:val="en-GB"/>
        </w:rPr>
        <w:t>are</w:t>
      </w:r>
      <w:r>
        <w:rPr>
          <w:lang w:val="en-GB"/>
        </w:rPr>
        <w:t xml:space="preserve"> required to forward your file to the</w:t>
      </w:r>
      <w:r w:rsidR="00302008">
        <w:rPr>
          <w:lang w:val="en-GB"/>
        </w:rPr>
        <w:t xml:space="preserve"> </w:t>
      </w:r>
      <w:r w:rsidR="00D17526" w:rsidRPr="00D74A10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(zuständige Migrationsbehörde)"/>
            </w:textInput>
          </w:ffData>
        </w:fldChar>
      </w:r>
      <w:r w:rsidR="00715BCC" w:rsidRPr="00D74A10">
        <w:rPr>
          <w:lang w:val="en-GB"/>
        </w:rPr>
        <w:instrText xml:space="preserve"> FORMTEXT </w:instrText>
      </w:r>
      <w:r w:rsidR="00D17526" w:rsidRPr="00D74A10">
        <w:rPr>
          <w:lang w:val="en-GB"/>
        </w:rPr>
      </w:r>
      <w:r w:rsidR="00D17526" w:rsidRPr="00D74A10">
        <w:rPr>
          <w:lang w:val="en-GB"/>
        </w:rPr>
        <w:fldChar w:fldCharType="separate"/>
      </w:r>
      <w:r w:rsidR="00715BCC" w:rsidRPr="00D74A10">
        <w:rPr>
          <w:lang w:val="en-GB"/>
        </w:rPr>
        <w:t xml:space="preserve">(zuständige </w:t>
      </w:r>
      <w:proofErr w:type="spellStart"/>
      <w:r w:rsidR="00715BCC" w:rsidRPr="00D74A10">
        <w:rPr>
          <w:lang w:val="en-GB"/>
        </w:rPr>
        <w:t>Migrationsbehörde</w:t>
      </w:r>
      <w:proofErr w:type="spellEnd"/>
      <w:r w:rsidR="00715BCC" w:rsidRPr="00D74A10">
        <w:rPr>
          <w:lang w:val="en-GB"/>
        </w:rPr>
        <w:t>)</w:t>
      </w:r>
      <w:r w:rsidR="00D17526" w:rsidRPr="00D74A10">
        <w:rPr>
          <w:lang w:val="en-GB"/>
        </w:rPr>
        <w:fldChar w:fldCharType="end"/>
      </w:r>
      <w:r w:rsidR="00715BCC" w:rsidRPr="00D74A10">
        <w:rPr>
          <w:lang w:val="en-GB"/>
        </w:rPr>
        <w:t>.</w:t>
      </w:r>
    </w:p>
    <w:p w:rsidR="00D3464C" w:rsidRPr="00D74A10" w:rsidRDefault="00FB3087" w:rsidP="005E2271">
      <w:pPr>
        <w:tabs>
          <w:tab w:val="left" w:pos="5670"/>
        </w:tabs>
        <w:spacing w:after="600"/>
        <w:rPr>
          <w:lang w:val="en-GB"/>
        </w:rPr>
      </w:pPr>
      <w:r w:rsidRPr="00D74A10">
        <w:rPr>
          <w:lang w:val="en-GB"/>
        </w:rPr>
        <w:t>W</w:t>
      </w:r>
      <w:r w:rsidR="00D44CF2">
        <w:rPr>
          <w:lang w:val="en-GB"/>
        </w:rPr>
        <w:t>e look forward to meeting you and would be happy to answer any further questions you might have</w:t>
      </w:r>
      <w:r w:rsidRPr="00D74A10">
        <w:rPr>
          <w:lang w:val="en-GB"/>
        </w:rPr>
        <w:t>.</w:t>
      </w:r>
    </w:p>
    <w:p w:rsidR="00A03191" w:rsidRPr="00D74A10" w:rsidRDefault="005E2271" w:rsidP="005E2271">
      <w:pPr>
        <w:tabs>
          <w:tab w:val="left" w:pos="5670"/>
        </w:tabs>
        <w:spacing w:after="480"/>
        <w:rPr>
          <w:lang w:val="en-GB"/>
        </w:rPr>
      </w:pPr>
      <w:r>
        <w:rPr>
          <w:lang w:val="en-GB"/>
        </w:rPr>
        <w:tab/>
      </w:r>
      <w:r w:rsidR="00D44CF2">
        <w:rPr>
          <w:lang w:val="en-GB"/>
        </w:rPr>
        <w:t>Yours sincerely,</w:t>
      </w:r>
    </w:p>
    <w:p w:rsidR="005D4BE9" w:rsidRPr="00D74A10" w:rsidRDefault="00D17526" w:rsidP="005D4BE9">
      <w:pPr>
        <w:tabs>
          <w:tab w:val="left" w:pos="5670"/>
        </w:tabs>
        <w:ind w:left="5670"/>
        <w:rPr>
          <w:lang w:val="en-GB"/>
        </w:rPr>
      </w:pPr>
      <w:r w:rsidRPr="00D74A10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3191" w:rsidRPr="00D74A10">
        <w:rPr>
          <w:lang w:val="en-GB"/>
        </w:rPr>
        <w:instrText xml:space="preserve"> FORMTEXT </w:instrText>
      </w:r>
      <w:r w:rsidRPr="00D74A10">
        <w:rPr>
          <w:lang w:val="en-GB"/>
        </w:rPr>
      </w:r>
      <w:r w:rsidRPr="00D74A10">
        <w:rPr>
          <w:lang w:val="en-GB"/>
        </w:rPr>
        <w:fldChar w:fldCharType="separate"/>
      </w:r>
      <w:r w:rsidR="00FB3087" w:rsidRPr="00D74A10">
        <w:rPr>
          <w:noProof/>
          <w:lang w:val="en-GB"/>
        </w:rPr>
        <w:t> </w:t>
      </w:r>
      <w:r w:rsidR="00FB3087" w:rsidRPr="00D74A10">
        <w:rPr>
          <w:noProof/>
          <w:lang w:val="en-GB"/>
        </w:rPr>
        <w:t> </w:t>
      </w:r>
      <w:r w:rsidR="00FB3087" w:rsidRPr="00D74A10">
        <w:rPr>
          <w:noProof/>
          <w:lang w:val="en-GB"/>
        </w:rPr>
        <w:t> </w:t>
      </w:r>
      <w:r w:rsidR="00FB3087" w:rsidRPr="00D74A10">
        <w:rPr>
          <w:noProof/>
          <w:lang w:val="en-GB"/>
        </w:rPr>
        <w:t> </w:t>
      </w:r>
      <w:r w:rsidR="00FB3087" w:rsidRPr="00D74A10">
        <w:rPr>
          <w:noProof/>
          <w:lang w:val="en-GB"/>
        </w:rPr>
        <w:t> </w:t>
      </w:r>
      <w:r w:rsidRPr="00D74A10">
        <w:rPr>
          <w:lang w:val="en-GB"/>
        </w:rPr>
        <w:fldChar w:fldCharType="end"/>
      </w:r>
    </w:p>
    <w:p w:rsidR="005D4BE9" w:rsidRPr="00D74A10" w:rsidRDefault="00D17526" w:rsidP="005D4BE9">
      <w:pPr>
        <w:tabs>
          <w:tab w:val="left" w:pos="5670"/>
        </w:tabs>
        <w:ind w:left="5670"/>
        <w:rPr>
          <w:lang w:val="en-GB"/>
        </w:rPr>
      </w:pPr>
      <w:r w:rsidRPr="00D74A10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="005D4BE9" w:rsidRPr="00D74A10">
        <w:rPr>
          <w:lang w:val="en-GB"/>
        </w:rPr>
        <w:instrText xml:space="preserve"> FORMTEXT </w:instrText>
      </w:r>
      <w:r w:rsidRPr="00D74A10">
        <w:rPr>
          <w:lang w:val="en-GB"/>
        </w:rPr>
      </w:r>
      <w:r w:rsidRPr="00D74A10">
        <w:rPr>
          <w:lang w:val="en-GB"/>
        </w:rPr>
        <w:fldChar w:fldCharType="separate"/>
      </w:r>
      <w:r w:rsidR="005D4BE9" w:rsidRPr="00D74A10">
        <w:rPr>
          <w:noProof/>
          <w:lang w:val="en-GB"/>
        </w:rPr>
        <w:t>(Name der AI)</w:t>
      </w:r>
      <w:r w:rsidRPr="00D74A10">
        <w:rPr>
          <w:lang w:val="en-GB"/>
        </w:rPr>
        <w:fldChar w:fldCharType="end"/>
      </w:r>
    </w:p>
    <w:sectPr w:rsidR="005D4BE9" w:rsidRPr="00D74A10" w:rsidSect="00CE42AD">
      <w:pgSz w:w="11906" w:h="16838"/>
      <w:pgMar w:top="1134" w:right="851" w:bottom="851" w:left="1134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07" w:rsidRDefault="00C76907">
      <w:r>
        <w:separator/>
      </w:r>
    </w:p>
    <w:p w:rsidR="00C76907" w:rsidRDefault="00C76907"/>
  </w:endnote>
  <w:endnote w:type="continuationSeparator" w:id="0">
    <w:p w:rsidR="00C76907" w:rsidRDefault="00C76907">
      <w:r>
        <w:continuationSeparator/>
      </w:r>
    </w:p>
    <w:p w:rsidR="00C76907" w:rsidRDefault="00C769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07" w:rsidRDefault="00C76907">
      <w:r>
        <w:separator/>
      </w:r>
    </w:p>
    <w:p w:rsidR="00C76907" w:rsidRDefault="00C76907"/>
  </w:footnote>
  <w:footnote w:type="continuationSeparator" w:id="0">
    <w:p w:rsidR="00C76907" w:rsidRDefault="00C76907">
      <w:r>
        <w:continuationSeparator/>
      </w:r>
    </w:p>
    <w:p w:rsidR="00C76907" w:rsidRDefault="00C769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A3A"/>
    <w:multiLevelType w:val="hybridMultilevel"/>
    <w:tmpl w:val="CC08F8D6"/>
    <w:lvl w:ilvl="0" w:tplc="FCF01154">
      <w:start w:val="1"/>
      <w:numFmt w:val="bullet"/>
      <w:pStyle w:val="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2">
    <w:nsid w:val="28B61BA8"/>
    <w:multiLevelType w:val="hybridMultilevel"/>
    <w:tmpl w:val="741826A0"/>
    <w:lvl w:ilvl="0" w:tplc="D5FA79F0">
      <w:start w:val="1"/>
      <w:numFmt w:val="bullet"/>
      <w:lvlText w:val="∟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5098B"/>
    <w:multiLevelType w:val="hybridMultilevel"/>
    <w:tmpl w:val="039007EE"/>
    <w:lvl w:ilvl="0" w:tplc="021A1A66">
      <w:start w:val="1"/>
      <w:numFmt w:val="bullet"/>
      <w:pStyle w:val="BeilagenKopi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3"/>
  </w:num>
  <w:num w:numId="35">
    <w:abstractNumId w:val="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45"/>
    <w:rsid w:val="000170F3"/>
    <w:rsid w:val="0002259C"/>
    <w:rsid w:val="000307B3"/>
    <w:rsid w:val="00050D08"/>
    <w:rsid w:val="00050F45"/>
    <w:rsid w:val="000543DA"/>
    <w:rsid w:val="000A0390"/>
    <w:rsid w:val="000A3BE4"/>
    <w:rsid w:val="000A7756"/>
    <w:rsid w:val="000B728E"/>
    <w:rsid w:val="000B7B9F"/>
    <w:rsid w:val="000C23CA"/>
    <w:rsid w:val="000C54A0"/>
    <w:rsid w:val="000F02E0"/>
    <w:rsid w:val="000F0AA3"/>
    <w:rsid w:val="00114923"/>
    <w:rsid w:val="0012627F"/>
    <w:rsid w:val="001320D1"/>
    <w:rsid w:val="00140F20"/>
    <w:rsid w:val="00150EB3"/>
    <w:rsid w:val="00153BA9"/>
    <w:rsid w:val="001700E4"/>
    <w:rsid w:val="0017180C"/>
    <w:rsid w:val="00173937"/>
    <w:rsid w:val="0017604C"/>
    <w:rsid w:val="0018433B"/>
    <w:rsid w:val="00195CCE"/>
    <w:rsid w:val="001A0B35"/>
    <w:rsid w:val="001A0E5B"/>
    <w:rsid w:val="001A50FC"/>
    <w:rsid w:val="001A6D89"/>
    <w:rsid w:val="001C1186"/>
    <w:rsid w:val="001C2CD7"/>
    <w:rsid w:val="001C59F2"/>
    <w:rsid w:val="001D3FFA"/>
    <w:rsid w:val="0020241A"/>
    <w:rsid w:val="00205332"/>
    <w:rsid w:val="00212609"/>
    <w:rsid w:val="002225EA"/>
    <w:rsid w:val="00263A84"/>
    <w:rsid w:val="00266757"/>
    <w:rsid w:val="0027105A"/>
    <w:rsid w:val="00293ED9"/>
    <w:rsid w:val="00294E40"/>
    <w:rsid w:val="002B2854"/>
    <w:rsid w:val="002B2DC9"/>
    <w:rsid w:val="002C22AB"/>
    <w:rsid w:val="002D3EDE"/>
    <w:rsid w:val="00302008"/>
    <w:rsid w:val="003158E1"/>
    <w:rsid w:val="00341245"/>
    <w:rsid w:val="003738FF"/>
    <w:rsid w:val="00377A4E"/>
    <w:rsid w:val="00394E69"/>
    <w:rsid w:val="003A2C71"/>
    <w:rsid w:val="003E3A76"/>
    <w:rsid w:val="003E5E0C"/>
    <w:rsid w:val="003F1AA7"/>
    <w:rsid w:val="00401C71"/>
    <w:rsid w:val="0040428D"/>
    <w:rsid w:val="00404770"/>
    <w:rsid w:val="00410D0E"/>
    <w:rsid w:val="00416726"/>
    <w:rsid w:val="00427D5C"/>
    <w:rsid w:val="00430946"/>
    <w:rsid w:val="00451A5E"/>
    <w:rsid w:val="00464156"/>
    <w:rsid w:val="00465590"/>
    <w:rsid w:val="00477B0E"/>
    <w:rsid w:val="004850E3"/>
    <w:rsid w:val="004A2210"/>
    <w:rsid w:val="004A5973"/>
    <w:rsid w:val="004C2AD3"/>
    <w:rsid w:val="004D72B4"/>
    <w:rsid w:val="004F5CF8"/>
    <w:rsid w:val="00500850"/>
    <w:rsid w:val="00505BC6"/>
    <w:rsid w:val="005069C3"/>
    <w:rsid w:val="00515961"/>
    <w:rsid w:val="005266DD"/>
    <w:rsid w:val="005560A4"/>
    <w:rsid w:val="00560A4E"/>
    <w:rsid w:val="005610A3"/>
    <w:rsid w:val="005710EF"/>
    <w:rsid w:val="00595BED"/>
    <w:rsid w:val="005B2367"/>
    <w:rsid w:val="005B3164"/>
    <w:rsid w:val="005D4BE9"/>
    <w:rsid w:val="005D562C"/>
    <w:rsid w:val="005D79FE"/>
    <w:rsid w:val="005E1E2A"/>
    <w:rsid w:val="005E2271"/>
    <w:rsid w:val="00604F14"/>
    <w:rsid w:val="006109B3"/>
    <w:rsid w:val="00612528"/>
    <w:rsid w:val="006246C0"/>
    <w:rsid w:val="006303BF"/>
    <w:rsid w:val="0063400C"/>
    <w:rsid w:val="00664366"/>
    <w:rsid w:val="00687159"/>
    <w:rsid w:val="006B4954"/>
    <w:rsid w:val="006C034A"/>
    <w:rsid w:val="006C5A86"/>
    <w:rsid w:val="0070178F"/>
    <w:rsid w:val="0070540C"/>
    <w:rsid w:val="00707697"/>
    <w:rsid w:val="00713171"/>
    <w:rsid w:val="00714E26"/>
    <w:rsid w:val="00715BCC"/>
    <w:rsid w:val="00717E83"/>
    <w:rsid w:val="00731EB2"/>
    <w:rsid w:val="00745DA1"/>
    <w:rsid w:val="00764808"/>
    <w:rsid w:val="00775B9A"/>
    <w:rsid w:val="00787664"/>
    <w:rsid w:val="00790B0A"/>
    <w:rsid w:val="007B7092"/>
    <w:rsid w:val="007C102A"/>
    <w:rsid w:val="007C29B5"/>
    <w:rsid w:val="007D3B64"/>
    <w:rsid w:val="007E3E79"/>
    <w:rsid w:val="00810DD2"/>
    <w:rsid w:val="00814CDC"/>
    <w:rsid w:val="00835D78"/>
    <w:rsid w:val="00853A54"/>
    <w:rsid w:val="00854AA7"/>
    <w:rsid w:val="00862B57"/>
    <w:rsid w:val="008749CD"/>
    <w:rsid w:val="00882D27"/>
    <w:rsid w:val="008A468A"/>
    <w:rsid w:val="008D0018"/>
    <w:rsid w:val="008F1D4D"/>
    <w:rsid w:val="008F3A77"/>
    <w:rsid w:val="009147A6"/>
    <w:rsid w:val="0091518E"/>
    <w:rsid w:val="009314A9"/>
    <w:rsid w:val="00974007"/>
    <w:rsid w:val="00975437"/>
    <w:rsid w:val="00985503"/>
    <w:rsid w:val="00995252"/>
    <w:rsid w:val="009A212B"/>
    <w:rsid w:val="009C28D6"/>
    <w:rsid w:val="009C31D5"/>
    <w:rsid w:val="009D0354"/>
    <w:rsid w:val="009F0FFA"/>
    <w:rsid w:val="009F552B"/>
    <w:rsid w:val="009F62B7"/>
    <w:rsid w:val="00A003D8"/>
    <w:rsid w:val="00A00A45"/>
    <w:rsid w:val="00A029EE"/>
    <w:rsid w:val="00A03191"/>
    <w:rsid w:val="00A16D48"/>
    <w:rsid w:val="00A23FD4"/>
    <w:rsid w:val="00A3137B"/>
    <w:rsid w:val="00A31FBC"/>
    <w:rsid w:val="00A41B2E"/>
    <w:rsid w:val="00A60600"/>
    <w:rsid w:val="00A607B9"/>
    <w:rsid w:val="00A636C9"/>
    <w:rsid w:val="00A74457"/>
    <w:rsid w:val="00A92AAA"/>
    <w:rsid w:val="00AB24F9"/>
    <w:rsid w:val="00AC4BAD"/>
    <w:rsid w:val="00AC5F68"/>
    <w:rsid w:val="00AF0D80"/>
    <w:rsid w:val="00B2000E"/>
    <w:rsid w:val="00B233FA"/>
    <w:rsid w:val="00B26FA5"/>
    <w:rsid w:val="00B27868"/>
    <w:rsid w:val="00B27BFB"/>
    <w:rsid w:val="00B33BE5"/>
    <w:rsid w:val="00B42418"/>
    <w:rsid w:val="00B655AE"/>
    <w:rsid w:val="00B72DC0"/>
    <w:rsid w:val="00BA548D"/>
    <w:rsid w:val="00BD73E3"/>
    <w:rsid w:val="00C13A55"/>
    <w:rsid w:val="00C22C34"/>
    <w:rsid w:val="00C23ECC"/>
    <w:rsid w:val="00C25F8A"/>
    <w:rsid w:val="00C31ACE"/>
    <w:rsid w:val="00C34DBA"/>
    <w:rsid w:val="00C45CC5"/>
    <w:rsid w:val="00C57936"/>
    <w:rsid w:val="00C73034"/>
    <w:rsid w:val="00C76907"/>
    <w:rsid w:val="00C91E10"/>
    <w:rsid w:val="00C938D0"/>
    <w:rsid w:val="00CA6AF7"/>
    <w:rsid w:val="00CB02C5"/>
    <w:rsid w:val="00CC4B15"/>
    <w:rsid w:val="00CD2588"/>
    <w:rsid w:val="00CD6EC8"/>
    <w:rsid w:val="00CE38D7"/>
    <w:rsid w:val="00CE42AD"/>
    <w:rsid w:val="00CF2692"/>
    <w:rsid w:val="00CF319E"/>
    <w:rsid w:val="00D01C11"/>
    <w:rsid w:val="00D01FD4"/>
    <w:rsid w:val="00D04A9F"/>
    <w:rsid w:val="00D17526"/>
    <w:rsid w:val="00D17589"/>
    <w:rsid w:val="00D20EB6"/>
    <w:rsid w:val="00D30B4D"/>
    <w:rsid w:val="00D326AD"/>
    <w:rsid w:val="00D34078"/>
    <w:rsid w:val="00D3464C"/>
    <w:rsid w:val="00D44CF2"/>
    <w:rsid w:val="00D74A10"/>
    <w:rsid w:val="00D81614"/>
    <w:rsid w:val="00D90E07"/>
    <w:rsid w:val="00DA7897"/>
    <w:rsid w:val="00E0190D"/>
    <w:rsid w:val="00E01F44"/>
    <w:rsid w:val="00E27C9E"/>
    <w:rsid w:val="00E36B52"/>
    <w:rsid w:val="00E45396"/>
    <w:rsid w:val="00E566B7"/>
    <w:rsid w:val="00E90417"/>
    <w:rsid w:val="00E96689"/>
    <w:rsid w:val="00EA0C0F"/>
    <w:rsid w:val="00EC5E94"/>
    <w:rsid w:val="00ED78A5"/>
    <w:rsid w:val="00EE20AC"/>
    <w:rsid w:val="00EF329C"/>
    <w:rsid w:val="00F16045"/>
    <w:rsid w:val="00F53572"/>
    <w:rsid w:val="00F778BC"/>
    <w:rsid w:val="00F83410"/>
    <w:rsid w:val="00F95E08"/>
    <w:rsid w:val="00FB3087"/>
    <w:rsid w:val="00FB6001"/>
    <w:rsid w:val="00FC2F87"/>
    <w:rsid w:val="00FD0D1D"/>
    <w:rsid w:val="00FE0750"/>
    <w:rsid w:val="00FE4245"/>
    <w:rsid w:val="00FF0013"/>
    <w:rsid w:val="00FF3E0E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Sprechblasentext">
    <w:name w:val="Balloon Text"/>
    <w:basedOn w:val="Standard"/>
    <w:link w:val="SprechblasentextZchn"/>
    <w:rsid w:val="00F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04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70769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076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076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076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076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Sprechblasentext">
    <w:name w:val="Balloon Text"/>
    <w:basedOn w:val="Standard"/>
    <w:link w:val="SprechblasentextZchn"/>
    <w:rsid w:val="00F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04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70769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076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076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076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076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GEF">
      <a:dk1>
        <a:sysClr val="windowText" lastClr="000000"/>
      </a:dk1>
      <a:lt1>
        <a:sysClr val="window" lastClr="FFFFFF"/>
      </a:lt1>
      <a:dk2>
        <a:srgbClr val="C8D9E9"/>
      </a:dk2>
      <a:lt2>
        <a:srgbClr val="F2F8FC"/>
      </a:lt2>
      <a:accent1>
        <a:srgbClr val="E10019"/>
      </a:accent1>
      <a:accent2>
        <a:srgbClr val="FF8D99"/>
      </a:accent2>
      <a:accent3>
        <a:srgbClr val="595959"/>
      </a:accent3>
      <a:accent4>
        <a:srgbClr val="7F7F7F"/>
      </a:accent4>
      <a:accent5>
        <a:srgbClr val="BFBFBF"/>
      </a:accent5>
      <a:accent6>
        <a:srgbClr val="24405B"/>
      </a:accent6>
      <a:hlink>
        <a:srgbClr val="0000FF"/>
      </a:hlink>
      <a:folHlink>
        <a:srgbClr val="800080"/>
      </a:folHlink>
    </a:clrScheme>
    <a:fontScheme name="GE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303B-1B2B-4064-94CC-288E5A92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4065EE20.dotm</Template>
  <TotalTime>0</TotalTime>
  <Pages>1</Pages>
  <Words>246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Standortbestimmung (Englisch)</dc:title>
  <dc:subject>Migration</dc:subject>
  <dc:creator>Sozialamt</dc:creator>
  <cp:lastModifiedBy>Ramp Franziska</cp:lastModifiedBy>
  <cp:revision>2</cp:revision>
  <cp:lastPrinted>2014-09-04T11:36:00Z</cp:lastPrinted>
  <dcterms:created xsi:type="dcterms:W3CDTF">2015-02-05T14:25:00Z</dcterms:created>
  <dcterms:modified xsi:type="dcterms:W3CDTF">2015-02-05T14:25:00Z</dcterms:modified>
</cp:coreProperties>
</file>