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70" w:rsidRPr="008D1D89" w:rsidRDefault="00362F70" w:rsidP="008D1D89">
      <w:pPr>
        <w:bidi/>
        <w:spacing w:after="156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bookmarkStart w:id="0" w:name="_GoBack"/>
      <w:bookmarkEnd w:id="0"/>
    </w:p>
    <w:p w:rsidR="00362F70" w:rsidRPr="008D1D89" w:rsidRDefault="00434CF9" w:rsidP="008D1D89">
      <w:pPr>
        <w:bidi/>
        <w:spacing w:after="84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9E1B4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دعوة لمحادثة إستشارية لدى .</w:t>
      </w:r>
      <w:r w:rsidR="00993CD3" w:rsidRPr="009E1B4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C149BA" w:rsidRPr="009E1B4A">
        <w:rPr>
          <w:rFonts w:asciiTheme="majorBidi" w:hAnsiTheme="majorBidi" w:cstheme="majorBid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993CD3" w:rsidRPr="009E1B4A">
        <w:rPr>
          <w:rFonts w:asciiTheme="majorBidi" w:hAnsiTheme="majorBidi" w:cstheme="majorBidi"/>
          <w:b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b/>
          <w:sz w:val="28"/>
          <w:szCs w:val="28"/>
        </w:rPr>
      </w:r>
      <w:r w:rsidR="00C149BA" w:rsidRPr="009E1B4A">
        <w:rPr>
          <w:rFonts w:asciiTheme="majorBidi" w:hAnsiTheme="majorBidi" w:cstheme="majorBidi"/>
          <w:b/>
          <w:sz w:val="28"/>
          <w:szCs w:val="28"/>
        </w:rPr>
        <w:fldChar w:fldCharType="separate"/>
      </w:r>
      <w:r w:rsidR="00993CD3" w:rsidRPr="009E1B4A">
        <w:rPr>
          <w:rFonts w:asciiTheme="majorBidi" w:hAnsiTheme="majorBidi" w:cstheme="majorBidi"/>
          <w:b/>
          <w:noProof/>
          <w:sz w:val="28"/>
          <w:szCs w:val="28"/>
        </w:rPr>
        <w:t>(Name der AI)</w:t>
      </w:r>
      <w:r w:rsidR="00C149BA" w:rsidRPr="009E1B4A">
        <w:rPr>
          <w:rFonts w:asciiTheme="majorBidi" w:hAnsiTheme="majorBidi" w:cstheme="majorBidi"/>
          <w:b/>
          <w:sz w:val="28"/>
          <w:szCs w:val="28"/>
        </w:rPr>
        <w:fldChar w:fldCharType="end"/>
      </w:r>
    </w:p>
    <w:p w:rsidR="00434CF9" w:rsidRPr="009E1B4A" w:rsidRDefault="00993CD3" w:rsidP="00362F7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حضرة ا</w:t>
      </w:r>
      <w:r w:rsidR="00434CF9" w:rsidRPr="009E1B4A">
        <w:rPr>
          <w:rFonts w:asciiTheme="majorBidi" w:hAnsiTheme="majorBidi" w:cstheme="majorBidi"/>
          <w:sz w:val="28"/>
          <w:szCs w:val="28"/>
          <w:rtl/>
          <w:lang w:bidi="ar-JO"/>
        </w:rPr>
        <w:t>لسيدة</w:t>
      </w:r>
      <w:r w:rsidR="00362F70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9E1B4A">
        <w:rPr>
          <w:rFonts w:asciiTheme="majorBidi" w:hAnsiTheme="majorBidi" w:cstheme="majorBidi"/>
          <w:sz w:val="28"/>
          <w:szCs w:val="28"/>
        </w:rPr>
        <w:t xml:space="preserve"> 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2F70"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sz w:val="28"/>
          <w:szCs w:val="28"/>
        </w:rPr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="00362F70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362F70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362F70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362F70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362F70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end"/>
      </w:r>
    </w:p>
    <w:p w:rsidR="00993CD3" w:rsidRPr="003F6A07" w:rsidRDefault="00993CD3" w:rsidP="003F6A07">
      <w:pPr>
        <w:bidi/>
        <w:spacing w:after="240" w:line="240" w:lineRule="auto"/>
        <w:rPr>
          <w:rFonts w:asciiTheme="majorBidi" w:hAnsiTheme="majorBidi" w:cstheme="majorBidi"/>
          <w:sz w:val="28"/>
          <w:szCs w:val="28"/>
          <w:lang w:val="de-DE"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حضرة السيد 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sz w:val="28"/>
          <w:szCs w:val="28"/>
        </w:rPr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end"/>
      </w:r>
    </w:p>
    <w:p w:rsidR="00D90B26" w:rsidRPr="003F6A07" w:rsidRDefault="00434CF9" w:rsidP="00F01DC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لقد أحالتك إلينا إدارة الدائرة المحلية </w:t>
      </w:r>
      <w:r w:rsidR="00993CD3" w:rsidRPr="009E1B4A">
        <w:rPr>
          <w:rFonts w:asciiTheme="majorBidi" w:hAnsiTheme="majorBidi" w:cstheme="majorBidi"/>
          <w:sz w:val="28"/>
          <w:szCs w:val="28"/>
        </w:rPr>
        <w:t xml:space="preserve"> 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CD3"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sz w:val="28"/>
          <w:szCs w:val="28"/>
        </w:rPr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="00993CD3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93CD3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93CD3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93CD3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93CD3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end"/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لإجراء</w:t>
      </w:r>
      <w:r w:rsidR="00613BC5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محادثة استشارية معك. </w:t>
      </w:r>
    </w:p>
    <w:p w:rsidR="00D877CF" w:rsidRPr="009E1B4A" w:rsidRDefault="00D90B26" w:rsidP="00D214D0">
      <w:pPr>
        <w:bidi/>
        <w:spacing w:before="120" w:after="120" w:line="240" w:lineRule="auto"/>
        <w:ind w:right="284"/>
        <w:rPr>
          <w:rFonts w:asciiTheme="majorBidi" w:hAnsiTheme="majorBidi" w:cstheme="majorBidi"/>
          <w:sz w:val="28"/>
          <w:szCs w:val="28"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وبموجب قانون اندماج السكان الأجانب المعمول به في كانتون بيرن </w:t>
      </w:r>
      <w:r w:rsidRPr="009E1B4A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9E1B4A">
        <w:rPr>
          <w:rFonts w:asciiTheme="majorBidi" w:hAnsiTheme="majorBidi" w:cstheme="majorBidi"/>
          <w:sz w:val="28"/>
          <w:szCs w:val="28"/>
        </w:rPr>
        <w:t>IntG</w:t>
      </w:r>
      <w:proofErr w:type="spellEnd"/>
      <w:r w:rsidRPr="009E1B4A">
        <w:rPr>
          <w:rFonts w:asciiTheme="majorBidi" w:hAnsiTheme="majorBidi" w:cstheme="majorBidi"/>
          <w:sz w:val="28"/>
          <w:szCs w:val="28"/>
        </w:rPr>
        <w:t>)</w:t>
      </w:r>
      <w:r w:rsidRPr="009E1B4A">
        <w:rPr>
          <w:rFonts w:asciiTheme="majorBidi" w:hAnsiTheme="majorBidi" w:cstheme="majorBidi"/>
          <w:sz w:val="28"/>
          <w:szCs w:val="28"/>
          <w:rtl/>
        </w:rPr>
        <w:t xml:space="preserve">  فإنّ </w:t>
      </w:r>
      <w:r w:rsidR="00613BC5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جهة التخاطب </w:t>
      </w:r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بشأن </w:t>
      </w:r>
      <w:proofErr w:type="spellStart"/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>الإندماج</w:t>
      </w:r>
      <w:proofErr w:type="spellEnd"/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sz w:val="28"/>
          <w:szCs w:val="28"/>
        </w:rPr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Pr="009E1B4A">
        <w:rPr>
          <w:rFonts w:asciiTheme="majorBidi" w:hAnsiTheme="majorBidi" w:cstheme="majorBidi"/>
          <w:noProof/>
          <w:sz w:val="28"/>
          <w:szCs w:val="28"/>
        </w:rPr>
        <w:t>(Name der Ansprechstelle)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end"/>
      </w:r>
      <w:r w:rsidRPr="009E1B4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مكلًفة </w:t>
      </w:r>
      <w:r w:rsidR="00613BC5" w:rsidRPr="009E1B4A">
        <w:rPr>
          <w:rFonts w:asciiTheme="majorBidi" w:hAnsiTheme="majorBidi" w:cstheme="majorBidi"/>
          <w:sz w:val="28"/>
          <w:szCs w:val="28"/>
          <w:rtl/>
          <w:lang w:bidi="ar-JO"/>
        </w:rPr>
        <w:t>بإعلامكم وتزويدكم بال</w:t>
      </w:r>
      <w:r w:rsidR="00BE4391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خدمات </w:t>
      </w:r>
      <w:proofErr w:type="spellStart"/>
      <w:r w:rsidR="00BE4391" w:rsidRPr="009E1B4A">
        <w:rPr>
          <w:rFonts w:asciiTheme="majorBidi" w:hAnsiTheme="majorBidi" w:cstheme="majorBidi"/>
          <w:sz w:val="28"/>
          <w:szCs w:val="28"/>
          <w:rtl/>
          <w:lang w:bidi="ar-JO"/>
        </w:rPr>
        <w:t>الإستشارية</w:t>
      </w:r>
      <w:proofErr w:type="spellEnd"/>
      <w:r w:rsidR="00BE4391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لكي تتمكنوا</w:t>
      </w:r>
      <w:r w:rsidR="00233D2F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</w:t>
      </w:r>
      <w:r w:rsidR="00613BC5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أسرع وقت ممكن من </w:t>
      </w:r>
      <w:proofErr w:type="spellStart"/>
      <w:r w:rsidR="00613BC5" w:rsidRPr="009E1B4A">
        <w:rPr>
          <w:rFonts w:asciiTheme="majorBidi" w:hAnsiTheme="majorBidi" w:cstheme="majorBidi"/>
          <w:sz w:val="28"/>
          <w:szCs w:val="28"/>
          <w:rtl/>
          <w:lang w:bidi="ar-JO"/>
        </w:rPr>
        <w:t>الإستقرار</w:t>
      </w:r>
      <w:proofErr w:type="spellEnd"/>
      <w:r w:rsidR="00D877CF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والشعور بالراحة في سويسرا.</w:t>
      </w:r>
    </w:p>
    <w:p w:rsidR="00D877CF" w:rsidRPr="009E1B4A" w:rsidRDefault="00D877CF" w:rsidP="00D048A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لذا يسرنا أن نوجه إليكم دعوة لحضورجلسة محادثة إستشارية لصالحكم</w:t>
      </w:r>
      <w:r w:rsidR="00D90B26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بتاريخ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Datum, Uhrzeit)"/>
            </w:textInput>
          </w:ffData>
        </w:fldChar>
      </w:r>
      <w:r w:rsidR="00D90B26"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sz w:val="28"/>
          <w:szCs w:val="28"/>
        </w:rPr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="00D90B26" w:rsidRPr="009E1B4A">
        <w:rPr>
          <w:rFonts w:asciiTheme="majorBidi" w:hAnsiTheme="majorBidi" w:cstheme="majorBidi"/>
          <w:noProof/>
          <w:sz w:val="28"/>
          <w:szCs w:val="28"/>
        </w:rPr>
        <w:t>(Datum, Uhrzeit)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end"/>
      </w:r>
      <w:r w:rsidR="00D90B26" w:rsidRPr="009E1B4A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فاتصلوا بنا هاتفيا على الرقم  </w:t>
      </w:r>
      <w:r w:rsidR="009E1B4A" w:rsidRPr="009E1B4A">
        <w:rPr>
          <w:rFonts w:asciiTheme="majorBidi" w:hAnsiTheme="majorBidi" w:cstheme="majorBidi"/>
          <w:sz w:val="28"/>
          <w:szCs w:val="28"/>
        </w:rPr>
        <w:t xml:space="preserve"> 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9E1B4A"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sz w:val="28"/>
          <w:szCs w:val="28"/>
        </w:rPr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="009E1B4A" w:rsidRPr="009E1B4A">
        <w:rPr>
          <w:rFonts w:asciiTheme="majorBidi" w:hAnsiTheme="majorBidi" w:cstheme="majorBidi"/>
          <w:noProof/>
          <w:sz w:val="28"/>
          <w:szCs w:val="28"/>
        </w:rPr>
        <w:t>(Telefonnummer)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end"/>
      </w:r>
      <w:r w:rsidR="009E1B4A" w:rsidRPr="009E1B4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في حالة عدم استطاعتكم الحضور في موعد الجلسة الإستشارية المفترح، من أجل الإتفاق على تحديد موعد آخر.</w:t>
      </w:r>
    </w:p>
    <w:p w:rsidR="00D2441A" w:rsidRPr="009E1B4A" w:rsidRDefault="00D877CF" w:rsidP="009E1B4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وفي نطاق المحادثة الإستشارية </w:t>
      </w:r>
      <w:r w:rsidR="009E1B4A" w:rsidRPr="009E1B4A">
        <w:rPr>
          <w:rFonts w:asciiTheme="majorBidi" w:hAnsiTheme="majorBidi" w:cstheme="majorBidi"/>
          <w:sz w:val="28"/>
          <w:szCs w:val="28"/>
          <w:rtl/>
          <w:lang w:bidi="ar-JO"/>
        </w:rPr>
        <w:t>س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نطرق</w:t>
      </w:r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معكم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مواضيع تتمحور حول اللغة والأطفال والمدرسة </w:t>
      </w:r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>والعمل. وسنقوم بإعلامكم عن عروض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الدورات اللغوية</w:t>
      </w:r>
      <w:r w:rsidR="00D2441A" w:rsidRPr="009E1B4A">
        <w:rPr>
          <w:rFonts w:asciiTheme="majorBidi" w:hAnsiTheme="majorBidi" w:cstheme="majorBidi"/>
          <w:sz w:val="28"/>
          <w:szCs w:val="28"/>
          <w:rtl/>
          <w:lang w:bidi="ar-JO"/>
        </w:rPr>
        <w:t>، كما سنعمل على مساندتكم من خلال توجيهكم بشأن مجريات الحياة اليومية في سويسرا.</w:t>
      </w:r>
    </w:p>
    <w:p w:rsidR="001108B7" w:rsidRPr="009E1B4A" w:rsidRDefault="00D2441A" w:rsidP="00FC7606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فيُرجى </w:t>
      </w:r>
      <w:proofErr w:type="spellStart"/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الإنتباه</w:t>
      </w:r>
      <w:proofErr w:type="spellEnd"/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إلى أنكم مُلزمون بحضور جلسة المحادثة </w:t>
      </w:r>
      <w:proofErr w:type="spellStart"/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الإستشارية</w:t>
      </w:r>
      <w:proofErr w:type="spellEnd"/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بموجب المادة السادسة من قانون اندماج السكان الأجانب</w:t>
      </w:r>
      <w:r w:rsidR="009E1B4A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(</w:t>
      </w:r>
      <w:proofErr w:type="spellStart"/>
      <w:r w:rsidR="009E1B4A" w:rsidRPr="009E1B4A">
        <w:rPr>
          <w:rFonts w:asciiTheme="majorBidi" w:hAnsiTheme="majorBidi" w:cstheme="majorBidi"/>
          <w:sz w:val="28"/>
          <w:szCs w:val="28"/>
          <w:lang w:bidi="ar-JO"/>
        </w:rPr>
        <w:t>IntG</w:t>
      </w:r>
      <w:proofErr w:type="spellEnd"/>
      <w:r w:rsidR="009E1B4A" w:rsidRPr="009E1B4A">
        <w:rPr>
          <w:rFonts w:asciiTheme="majorBidi" w:hAnsiTheme="majorBidi" w:cstheme="majorBidi"/>
          <w:sz w:val="28"/>
          <w:szCs w:val="28"/>
          <w:lang w:bidi="ar-JO"/>
        </w:rPr>
        <w:t xml:space="preserve"> Art. 6</w:t>
      </w:r>
      <w:r w:rsidR="009E1B4A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). 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ولا يمكن أن تمنح إليكم هويات الإقامة الخاصة بالأجانب إلاً بعد حضوركم جلسة مح</w:t>
      </w:r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>ا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دثة الإستشارة. و</w:t>
      </w:r>
      <w:r w:rsidR="001108B7" w:rsidRPr="009E1B4A">
        <w:rPr>
          <w:rFonts w:asciiTheme="majorBidi" w:hAnsiTheme="majorBidi" w:cstheme="majorBidi"/>
          <w:sz w:val="28"/>
          <w:szCs w:val="28"/>
          <w:rtl/>
          <w:lang w:bidi="ar-JO"/>
        </w:rPr>
        <w:t>في حالة عدم حضوركم إليها، فإننا مُلزمون بتحويل ملفكم إلى المعنية أو المعني لدى</w:t>
      </w:r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دائرة الإختصاص 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9E1B4A"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C149BA" w:rsidRPr="009E1B4A">
        <w:rPr>
          <w:rFonts w:asciiTheme="majorBidi" w:hAnsiTheme="majorBidi" w:cstheme="majorBidi"/>
          <w:sz w:val="28"/>
          <w:szCs w:val="28"/>
        </w:rPr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="009E1B4A" w:rsidRPr="009E1B4A">
        <w:rPr>
          <w:rFonts w:asciiTheme="majorBidi" w:hAnsiTheme="majorBidi" w:cstheme="majorBidi"/>
          <w:sz w:val="28"/>
          <w:szCs w:val="28"/>
        </w:rPr>
        <w:t>(zuständige Migrationsbehörde)</w:t>
      </w:r>
      <w:r w:rsidR="00C149BA" w:rsidRPr="009E1B4A">
        <w:rPr>
          <w:rFonts w:asciiTheme="majorBidi" w:hAnsiTheme="majorBidi" w:cstheme="majorBidi"/>
          <w:sz w:val="28"/>
          <w:szCs w:val="28"/>
        </w:rPr>
        <w:fldChar w:fldCharType="end"/>
      </w:r>
      <w:r w:rsidR="00AB180E" w:rsidRPr="009E1B4A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9E1B4A" w:rsidRPr="003F6A07" w:rsidRDefault="001108B7" w:rsidP="003F6A07">
      <w:pPr>
        <w:bidi/>
        <w:spacing w:after="60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فمما يسرنا إذن أن نتعرف عليكم، كما نضع أنفسنا تحت تصرفكم للإجابة</w:t>
      </w:r>
      <w:r w:rsidR="00577D71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</w:t>
      </w: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ما تودون طرحه من الأسئلة الإضافية.</w:t>
      </w:r>
    </w:p>
    <w:p w:rsidR="00434CF9" w:rsidRPr="003F6A07" w:rsidRDefault="001108B7" w:rsidP="003F6A07">
      <w:pPr>
        <w:bidi/>
        <w:spacing w:after="48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  <w:rtl/>
          <w:lang w:bidi="ar-JO"/>
        </w:rPr>
        <w:t>مع تحياتنا الودية</w:t>
      </w:r>
      <w:r w:rsidR="00D877CF" w:rsidRPr="009E1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434CF9" w:rsidRPr="003F6A07" w:rsidRDefault="00C149BA" w:rsidP="00993CD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1B4A"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Pr="009E1B4A">
        <w:rPr>
          <w:rFonts w:asciiTheme="majorBidi" w:hAnsiTheme="majorBidi" w:cstheme="majorBidi"/>
          <w:sz w:val="28"/>
          <w:szCs w:val="28"/>
        </w:rPr>
      </w:r>
      <w:r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="009E1B4A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E1B4A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E1B4A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E1B4A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="009E1B4A" w:rsidRPr="009E1B4A">
        <w:rPr>
          <w:rFonts w:asciiTheme="majorBidi" w:hAnsiTheme="majorBidi" w:cstheme="majorBidi"/>
          <w:noProof/>
          <w:sz w:val="28"/>
          <w:szCs w:val="28"/>
        </w:rPr>
        <w:t> </w:t>
      </w:r>
      <w:r w:rsidRPr="009E1B4A">
        <w:rPr>
          <w:rFonts w:asciiTheme="majorBidi" w:hAnsiTheme="majorBidi" w:cstheme="majorBidi"/>
          <w:sz w:val="28"/>
          <w:szCs w:val="28"/>
        </w:rPr>
        <w:fldChar w:fldCharType="end"/>
      </w:r>
    </w:p>
    <w:p w:rsidR="009E1B4A" w:rsidRPr="003F6A07" w:rsidRDefault="00C149BA" w:rsidP="009E1B4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1B4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9E1B4A" w:rsidRPr="009E1B4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Pr="009E1B4A">
        <w:rPr>
          <w:rFonts w:asciiTheme="majorBidi" w:hAnsiTheme="majorBidi" w:cstheme="majorBidi"/>
          <w:sz w:val="28"/>
          <w:szCs w:val="28"/>
        </w:rPr>
      </w:r>
      <w:r w:rsidRPr="009E1B4A">
        <w:rPr>
          <w:rFonts w:asciiTheme="majorBidi" w:hAnsiTheme="majorBidi" w:cstheme="majorBidi"/>
          <w:sz w:val="28"/>
          <w:szCs w:val="28"/>
        </w:rPr>
        <w:fldChar w:fldCharType="separate"/>
      </w:r>
      <w:r w:rsidR="009E1B4A" w:rsidRPr="009E1B4A">
        <w:rPr>
          <w:rFonts w:asciiTheme="majorBidi" w:hAnsiTheme="majorBidi" w:cstheme="majorBidi"/>
          <w:noProof/>
          <w:sz w:val="28"/>
          <w:szCs w:val="28"/>
        </w:rPr>
        <w:t>(Name der AI)</w:t>
      </w:r>
      <w:r w:rsidRPr="009E1B4A">
        <w:rPr>
          <w:rFonts w:asciiTheme="majorBidi" w:hAnsiTheme="majorBidi" w:cstheme="majorBidi"/>
          <w:sz w:val="28"/>
          <w:szCs w:val="28"/>
        </w:rPr>
        <w:fldChar w:fldCharType="end"/>
      </w:r>
    </w:p>
    <w:sectPr w:rsidR="009E1B4A" w:rsidRPr="003F6A07" w:rsidSect="00F669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D4" w:rsidRDefault="00446FD4" w:rsidP="00155DF7">
      <w:pPr>
        <w:spacing w:after="0" w:line="240" w:lineRule="auto"/>
      </w:pPr>
      <w:r>
        <w:separator/>
      </w:r>
    </w:p>
  </w:endnote>
  <w:endnote w:type="continuationSeparator" w:id="0">
    <w:p w:rsidR="00446FD4" w:rsidRDefault="00446FD4" w:rsidP="001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D4" w:rsidRDefault="00446FD4" w:rsidP="00155DF7">
      <w:pPr>
        <w:spacing w:after="0" w:line="240" w:lineRule="auto"/>
      </w:pPr>
      <w:r>
        <w:separator/>
      </w:r>
    </w:p>
  </w:footnote>
  <w:footnote w:type="continuationSeparator" w:id="0">
    <w:p w:rsidR="00446FD4" w:rsidRDefault="00446FD4" w:rsidP="001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89" w:rsidRPr="008D1D89" w:rsidRDefault="00155DF7">
    <w:pPr>
      <w:pStyle w:val="Kopfzeile"/>
      <w:rPr>
        <w:rFonts w:ascii="Arial" w:hAnsi="Arial" w:cs="Arial"/>
        <w:b/>
        <w:sz w:val="28"/>
        <w:szCs w:val="28"/>
      </w:rPr>
    </w:pPr>
    <w:r w:rsidRPr="008D1D89">
      <w:rPr>
        <w:rFonts w:ascii="Arial" w:hAnsi="Arial" w:cs="Arial"/>
        <w:b/>
        <w:sz w:val="28"/>
        <w:szCs w:val="28"/>
      </w:rPr>
      <w:t xml:space="preserve">V1 </w:t>
    </w:r>
    <w:r w:rsidR="008D1D89" w:rsidRPr="008D1D89">
      <w:rPr>
        <w:rFonts w:ascii="Arial" w:hAnsi="Arial" w:cs="Arial"/>
        <w:b/>
        <w:sz w:val="28"/>
        <w:szCs w:val="28"/>
      </w:rPr>
      <w:t>Standortbestimmung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F9"/>
    <w:rsid w:val="001108B7"/>
    <w:rsid w:val="00155DF7"/>
    <w:rsid w:val="00175F1B"/>
    <w:rsid w:val="00195F6A"/>
    <w:rsid w:val="001B3BF5"/>
    <w:rsid w:val="001F2C65"/>
    <w:rsid w:val="00233D2F"/>
    <w:rsid w:val="0032508E"/>
    <w:rsid w:val="0035367A"/>
    <w:rsid w:val="00362F70"/>
    <w:rsid w:val="003F50AF"/>
    <w:rsid w:val="003F6A07"/>
    <w:rsid w:val="00422A0D"/>
    <w:rsid w:val="00434CF9"/>
    <w:rsid w:val="00446FD4"/>
    <w:rsid w:val="00507957"/>
    <w:rsid w:val="00577D71"/>
    <w:rsid w:val="005F64EB"/>
    <w:rsid w:val="00613BC5"/>
    <w:rsid w:val="006E4013"/>
    <w:rsid w:val="008278C4"/>
    <w:rsid w:val="008D1D89"/>
    <w:rsid w:val="00946499"/>
    <w:rsid w:val="00993CD3"/>
    <w:rsid w:val="009E1B4A"/>
    <w:rsid w:val="00AB180E"/>
    <w:rsid w:val="00BB3F2E"/>
    <w:rsid w:val="00BD6EA6"/>
    <w:rsid w:val="00BE4391"/>
    <w:rsid w:val="00C0196F"/>
    <w:rsid w:val="00C149BA"/>
    <w:rsid w:val="00C156F9"/>
    <w:rsid w:val="00D048A6"/>
    <w:rsid w:val="00D214D0"/>
    <w:rsid w:val="00D2441A"/>
    <w:rsid w:val="00D257D6"/>
    <w:rsid w:val="00D33938"/>
    <w:rsid w:val="00D877CF"/>
    <w:rsid w:val="00D90B26"/>
    <w:rsid w:val="00D95AC7"/>
    <w:rsid w:val="00E26978"/>
    <w:rsid w:val="00E9353C"/>
    <w:rsid w:val="00F01DC4"/>
    <w:rsid w:val="00F669A4"/>
    <w:rsid w:val="00F77E2F"/>
    <w:rsid w:val="00F8152C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DF7"/>
  </w:style>
  <w:style w:type="paragraph" w:styleId="Fuzeile">
    <w:name w:val="footer"/>
    <w:basedOn w:val="Standard"/>
    <w:link w:val="FuzeileZchn"/>
    <w:uiPriority w:val="99"/>
    <w:unhideWhenUsed/>
    <w:rsid w:val="001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DF7"/>
  </w:style>
  <w:style w:type="paragraph" w:styleId="Fuzeile">
    <w:name w:val="footer"/>
    <w:basedOn w:val="Standard"/>
    <w:link w:val="FuzeileZchn"/>
    <w:uiPriority w:val="99"/>
    <w:unhideWhenUsed/>
    <w:rsid w:val="001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709F3B14.dotm</Template>
  <TotalTime>0</TotalTime>
  <Pages>1</Pages>
  <Words>185</Words>
  <Characters>1284</Characters>
  <Application>Microsoft Office Word</Application>
  <DocSecurity>4</DocSecurity>
  <Lines>67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Standortbestimmung (Arabisch)</dc:title>
  <dc:subject>Migration</dc:subject>
  <dc:creator/>
  <cp:lastModifiedBy/>
  <cp:revision>1</cp:revision>
  <dcterms:created xsi:type="dcterms:W3CDTF">2015-02-11T16:10:00Z</dcterms:created>
  <dcterms:modified xsi:type="dcterms:W3CDTF">2015-02-11T16:10:00Z</dcterms:modified>
</cp:coreProperties>
</file>