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C165C" w14:textId="137BD107" w:rsidR="00814CDC" w:rsidRPr="0036213D" w:rsidRDefault="00F16045" w:rsidP="0036213D">
      <w:pPr>
        <w:spacing w:after="1680"/>
        <w:rPr>
          <w:b/>
          <w:sz w:val="28"/>
          <w:szCs w:val="28"/>
        </w:rPr>
      </w:pPr>
      <w:bookmarkStart w:id="0" w:name="_GoBack"/>
      <w:bookmarkEnd w:id="0"/>
      <w:r>
        <w:rPr>
          <w:b/>
          <w:sz w:val="28"/>
        </w:rPr>
        <w:t xml:space="preserve">V1 </w:t>
      </w:r>
      <w:r w:rsidR="00376A13">
        <w:rPr>
          <w:b/>
          <w:sz w:val="28"/>
        </w:rPr>
        <w:t>Standortbestimmung</w:t>
      </w:r>
    </w:p>
    <w:p w14:paraId="211232FC" w14:textId="100EC2E7" w:rsidR="00F16045" w:rsidRPr="0036213D" w:rsidRDefault="00F16045" w:rsidP="0036213D">
      <w:pPr>
        <w:tabs>
          <w:tab w:val="left" w:pos="5670"/>
        </w:tabs>
        <w:spacing w:after="840"/>
        <w:rPr>
          <w:b/>
        </w:rPr>
      </w:pPr>
      <w:r>
        <w:rPr>
          <w:b/>
        </w:rPr>
        <w:t xml:space="preserve">Ftesë për bisedën këshilluese tek </w:t>
      </w:r>
      <w:r>
        <w:rPr>
          <w:b/>
        </w:rPr>
        <w:fldChar w:fldCharType="begin">
          <w:ffData>
            <w:name w:val=""/>
            <w:enabled/>
            <w:calcOnExit w:val="0"/>
            <w:textInput>
              <w:default w:val="(Name der AI)"/>
            </w:textInput>
          </w:ffData>
        </w:fldChar>
      </w:r>
      <w:r w:rsidR="00FB3087">
        <w:rPr>
          <w:b/>
        </w:rPr>
        <w:instrText xml:space="preserve"> FORMTEXT </w:instrText>
      </w:r>
      <w:r>
        <w:rPr>
          <w:b/>
        </w:rPr>
      </w:r>
      <w:r>
        <w:rPr>
          <w:b/>
        </w:rPr>
        <w:fldChar w:fldCharType="separate"/>
      </w:r>
      <w:r w:rsidR="0036213D">
        <w:rPr>
          <w:b/>
          <w:noProof/>
        </w:rPr>
        <w:t>(Name der AI)</w:t>
      </w:r>
      <w:r>
        <w:fldChar w:fldCharType="end"/>
      </w:r>
    </w:p>
    <w:p w14:paraId="523AA119" w14:textId="77777777" w:rsidR="00F16045" w:rsidRDefault="00F16045" w:rsidP="00F16045">
      <w:pPr>
        <w:tabs>
          <w:tab w:val="left" w:pos="5670"/>
        </w:tabs>
      </w:pPr>
      <w:r>
        <w:t xml:space="preserve">Shumë e nderuar zonja </w:t>
      </w:r>
      <w:r>
        <w:fldChar w:fldCharType="begin">
          <w:ffData>
            <w:name w:val=""/>
            <w:enabled/>
            <w:calcOnExit w:val="0"/>
            <w:textInput/>
          </w:ffData>
        </w:fldChar>
      </w:r>
      <w:r w:rsidRPr="00F16045">
        <w:instrText xml:space="preserve"> FORMTEXT </w:instrText>
      </w:r>
      <w:r>
        <w:fldChar w:fldCharType="separate"/>
      </w:r>
      <w:r w:rsidR="0036213D">
        <w:rPr>
          <w:noProof/>
        </w:rPr>
        <w:t> </w:t>
      </w:r>
      <w:r w:rsidR="0036213D">
        <w:rPr>
          <w:noProof/>
        </w:rPr>
        <w:t> </w:t>
      </w:r>
      <w:r w:rsidR="0036213D">
        <w:rPr>
          <w:noProof/>
        </w:rPr>
        <w:t> </w:t>
      </w:r>
      <w:r w:rsidR="0036213D">
        <w:rPr>
          <w:noProof/>
        </w:rPr>
        <w:t> </w:t>
      </w:r>
      <w:r w:rsidR="0036213D">
        <w:rPr>
          <w:noProof/>
        </w:rPr>
        <w:t> </w:t>
      </w:r>
      <w:r>
        <w:fldChar w:fldCharType="end"/>
      </w:r>
      <w:r>
        <w:t xml:space="preserve"> </w:t>
      </w:r>
    </w:p>
    <w:p w14:paraId="61F14AC5" w14:textId="2157C4BA" w:rsidR="00F16045" w:rsidRDefault="00F16045" w:rsidP="0036213D">
      <w:pPr>
        <w:tabs>
          <w:tab w:val="left" w:pos="5670"/>
        </w:tabs>
        <w:spacing w:after="240"/>
      </w:pPr>
      <w:r>
        <w:t xml:space="preserve">Shumë i nderuar zoti </w:t>
      </w:r>
      <w:r>
        <w:fldChar w:fldCharType="begin">
          <w:ffData>
            <w:name w:val=""/>
            <w:enabled/>
            <w:calcOnExit w:val="0"/>
            <w:textInput/>
          </w:ffData>
        </w:fldChar>
      </w:r>
      <w:r w:rsidRPr="00F16045">
        <w:instrText xml:space="preserve"> FORMTEXT </w:instrText>
      </w:r>
      <w:r>
        <w:fldChar w:fldCharType="separate"/>
      </w:r>
      <w:r w:rsidR="0036213D">
        <w:rPr>
          <w:noProof/>
        </w:rPr>
        <w:t> </w:t>
      </w:r>
      <w:r w:rsidR="0036213D">
        <w:rPr>
          <w:noProof/>
        </w:rPr>
        <w:t> </w:t>
      </w:r>
      <w:r w:rsidR="0036213D">
        <w:rPr>
          <w:noProof/>
        </w:rPr>
        <w:t> </w:t>
      </w:r>
      <w:r w:rsidR="0036213D">
        <w:rPr>
          <w:noProof/>
        </w:rPr>
        <w:t> </w:t>
      </w:r>
      <w:r w:rsidR="0036213D">
        <w:rPr>
          <w:noProof/>
        </w:rPr>
        <w:t> </w:t>
      </w:r>
      <w:r>
        <w:fldChar w:fldCharType="end"/>
      </w:r>
      <w:r>
        <w:t xml:space="preserve"> </w:t>
      </w:r>
    </w:p>
    <w:p w14:paraId="00CE5D5C" w14:textId="3CB7E9E5" w:rsidR="00F16045" w:rsidRDefault="00F16045" w:rsidP="00F16045">
      <w:pPr>
        <w:tabs>
          <w:tab w:val="left" w:pos="5670"/>
        </w:tabs>
      </w:pPr>
      <w:r>
        <w:t xml:space="preserve">Komuna </w:t>
      </w:r>
      <w:r>
        <w:fldChar w:fldCharType="begin">
          <w:ffData>
            <w:name w:val=""/>
            <w:enabled/>
            <w:calcOnExit w:val="0"/>
            <w:textInput/>
          </w:ffData>
        </w:fldChar>
      </w:r>
      <w:r w:rsidRPr="00F16045">
        <w:instrText xml:space="preserve"> FORMTEXT </w:instrText>
      </w:r>
      <w:r>
        <w:fldChar w:fldCharType="separate"/>
      </w:r>
      <w:r w:rsidR="0036213D">
        <w:rPr>
          <w:noProof/>
        </w:rPr>
        <w:t> </w:t>
      </w:r>
      <w:r w:rsidR="0036213D">
        <w:rPr>
          <w:noProof/>
        </w:rPr>
        <w:t> </w:t>
      </w:r>
      <w:r w:rsidR="0036213D">
        <w:rPr>
          <w:noProof/>
        </w:rPr>
        <w:t> </w:t>
      </w:r>
      <w:r w:rsidR="0036213D">
        <w:rPr>
          <w:noProof/>
        </w:rPr>
        <w:t> </w:t>
      </w:r>
      <w:r w:rsidR="0036213D">
        <w:rPr>
          <w:noProof/>
        </w:rPr>
        <w:t> </w:t>
      </w:r>
      <w:r>
        <w:fldChar w:fldCharType="end"/>
      </w:r>
      <w:r>
        <w:t xml:space="preserve"> ju ka përcaktuar të </w:t>
      </w:r>
      <w:r w:rsidR="00EC7F64">
        <w:t xml:space="preserve">vini për një bisedë </w:t>
      </w:r>
      <w:r w:rsidR="00EC7F64" w:rsidRPr="00EC7F64">
        <w:t>këshilluese</w:t>
      </w:r>
      <w:r w:rsidRPr="00EC7F64">
        <w:t xml:space="preserve"> tek ne</w:t>
      </w:r>
      <w:r w:rsidR="00EC7F64" w:rsidRPr="00EC7F64">
        <w:t>.</w:t>
      </w:r>
    </w:p>
    <w:p w14:paraId="07E03438" w14:textId="77777777" w:rsidR="00A03191" w:rsidRDefault="00A03191" w:rsidP="00F16045">
      <w:pPr>
        <w:tabs>
          <w:tab w:val="left" w:pos="5670"/>
        </w:tabs>
      </w:pPr>
      <w:r>
        <w:t xml:space="preserve">Zyra e kontakti për integrim </w:t>
      </w:r>
      <w:r>
        <w:fldChar w:fldCharType="begin">
          <w:ffData>
            <w:name w:val=""/>
            <w:enabled/>
            <w:calcOnExit w:val="0"/>
            <w:textInput>
              <w:default w:val="(Name der Ansprechstelle)"/>
            </w:textInput>
          </w:ffData>
        </w:fldChar>
      </w:r>
      <w:r w:rsidR="00A003D8">
        <w:instrText xml:space="preserve"> FORMTEXT </w:instrText>
      </w:r>
      <w:r>
        <w:fldChar w:fldCharType="separate"/>
      </w:r>
      <w:r w:rsidR="0036213D">
        <w:rPr>
          <w:noProof/>
        </w:rPr>
        <w:t>(Name der Ansprechstelle)</w:t>
      </w:r>
      <w:r>
        <w:fldChar w:fldCharType="end"/>
      </w:r>
      <w:r>
        <w:t xml:space="preserve"> sipas Ligjit për integrimin të popullsisë së huaj të kantonit Bernë (IntG) e ka detyrën, që t' ju informojë dhe këshillojë që të ambientoheni sa më shpejt të jetë e mundur në Zvicër dhe të mund të ndiheni mirë.</w:t>
      </w:r>
    </w:p>
    <w:p w14:paraId="3F3FF8C0" w14:textId="77777777" w:rsidR="00427D5C" w:rsidRDefault="00D3464C" w:rsidP="00427D5C">
      <w:pPr>
        <w:tabs>
          <w:tab w:val="left" w:pos="5670"/>
        </w:tabs>
      </w:pPr>
      <w:r>
        <w:t xml:space="preserve">Me kënaqësi ju ftojmë prandaj për një bisedë këshilluese </w:t>
      </w:r>
      <w:r w:rsidR="000F2551">
        <w:fldChar w:fldCharType="begin">
          <w:ffData>
            <w:name w:val=""/>
            <w:enabled/>
            <w:calcOnExit w:val="0"/>
            <w:textInput>
              <w:default w:val="(Datum, Uhrzeit)"/>
            </w:textInput>
          </w:ffData>
        </w:fldChar>
      </w:r>
      <w:r w:rsidR="000F2551">
        <w:instrText xml:space="preserve"> FORMTEXT </w:instrText>
      </w:r>
      <w:r w:rsidR="000F2551">
        <w:fldChar w:fldCharType="separate"/>
      </w:r>
      <w:r w:rsidR="0036213D">
        <w:rPr>
          <w:noProof/>
        </w:rPr>
        <w:t>(Datum, Uhrzeit)</w:t>
      </w:r>
      <w:r w:rsidR="000F2551">
        <w:fldChar w:fldCharType="end"/>
      </w:r>
      <w:r>
        <w:t xml:space="preserve">. Nëse ky termin nuk është i mundshëm për ju, atëherë lajmërohuni, ju lutemi, menjëherë përmes telefonit tek ne nën numrin </w:t>
      </w:r>
      <w:r w:rsidR="000F2551">
        <w:fldChar w:fldCharType="begin">
          <w:ffData>
            <w:name w:val=""/>
            <w:enabled/>
            <w:calcOnExit w:val="0"/>
            <w:textInput>
              <w:default w:val="(Telefonnummer)"/>
            </w:textInput>
          </w:ffData>
        </w:fldChar>
      </w:r>
      <w:r w:rsidR="000F2551">
        <w:instrText xml:space="preserve"> FORMTEXT </w:instrText>
      </w:r>
      <w:r w:rsidR="000F2551">
        <w:fldChar w:fldCharType="separate"/>
      </w:r>
      <w:r w:rsidR="0036213D">
        <w:rPr>
          <w:noProof/>
        </w:rPr>
        <w:t>(Telefonnummer)</w:t>
      </w:r>
      <w:r w:rsidR="000F2551">
        <w:fldChar w:fldCharType="end"/>
      </w:r>
      <w:r>
        <w:t xml:space="preserve"> për të caktuar një termin tjetër.</w:t>
      </w:r>
    </w:p>
    <w:p w14:paraId="1436A9C5" w14:textId="31C91ADF" w:rsidR="00A03191" w:rsidRDefault="00427D5C" w:rsidP="00F16045">
      <w:pPr>
        <w:tabs>
          <w:tab w:val="left" w:pos="5670"/>
        </w:tabs>
      </w:pPr>
      <w:r>
        <w:t>Gjatë bisedës këshilluese ne do të flasim për gjuhën, fëmijët, shkollën dhe punën. Ne do të informojmë për ofertat e kurseve të gjuhës dhe do t' ju përkrahim në orientimin tuaj n</w:t>
      </w:r>
      <w:r w:rsidR="0036213D">
        <w:t>ë jetën e përditshme në Zvicër.</w:t>
      </w:r>
    </w:p>
    <w:p w14:paraId="101B956E" w14:textId="0B18BBF3" w:rsidR="00A03191" w:rsidRDefault="00427D5C" w:rsidP="00F16045">
      <w:pPr>
        <w:tabs>
          <w:tab w:val="left" w:pos="5670"/>
        </w:tabs>
      </w:pPr>
      <w:r>
        <w:t xml:space="preserve">Ju lutemi, vini re që në bazë të Ligjit për integrimin e popullsisë së huaj (IntG, neni 6) ju jeni i/e detyruar të vini në këtë bisedë. Letërnjoftimi për të huajt mund të lëshohet vetëm pasi ju keni ardhur tek ne në këshillim. Nëse ju nuk vini në këtë bisedë, ne jemi detyruar që t' ia përcjellim dosjen tuaj </w:t>
      </w:r>
      <w:r>
        <w:fldChar w:fldCharType="begin">
          <w:ffData>
            <w:name w:val=""/>
            <w:enabled/>
            <w:calcOnExit w:val="0"/>
            <w:textInput>
              <w:default w:val="(zuständige Migrationsbehörde)"/>
            </w:textInput>
          </w:ffData>
        </w:fldChar>
      </w:r>
      <w:r w:rsidR="00715BCC" w:rsidRPr="00715BCC">
        <w:instrText xml:space="preserve"> FORMTEXT </w:instrText>
      </w:r>
      <w:r>
        <w:fldChar w:fldCharType="separate"/>
      </w:r>
      <w:r w:rsidR="0036213D">
        <w:rPr>
          <w:noProof/>
        </w:rPr>
        <w:t>(zuständige Migrationsbehörde)</w:t>
      </w:r>
      <w:r>
        <w:fldChar w:fldCharType="end"/>
      </w:r>
      <w:r>
        <w:t>.</w:t>
      </w:r>
    </w:p>
    <w:p w14:paraId="05F8E280" w14:textId="3E930E0A" w:rsidR="00A03191" w:rsidRDefault="00FB3087" w:rsidP="0036213D">
      <w:pPr>
        <w:tabs>
          <w:tab w:val="left" w:pos="5670"/>
        </w:tabs>
        <w:spacing w:after="600"/>
      </w:pPr>
      <w:r>
        <w:t>Ne gëzohemi të njihemi me ju dhe me kënaqësi jemi në dispozicionin tuaj për pyetje të tjera.</w:t>
      </w:r>
    </w:p>
    <w:p w14:paraId="3F8A2AD2" w14:textId="306ADCAB" w:rsidR="00A03191" w:rsidRDefault="00A03191" w:rsidP="0036213D">
      <w:pPr>
        <w:tabs>
          <w:tab w:val="left" w:pos="5670"/>
        </w:tabs>
        <w:spacing w:after="480"/>
        <w:ind w:left="5670"/>
      </w:pPr>
      <w:r>
        <w:t>Përshëndetje shoqërore</w:t>
      </w:r>
    </w:p>
    <w:p w14:paraId="32997F73" w14:textId="0EA06870" w:rsidR="005D4BE9" w:rsidRDefault="00A03191" w:rsidP="005D4BE9">
      <w:pPr>
        <w:tabs>
          <w:tab w:val="left" w:pos="5670"/>
        </w:tabs>
        <w:ind w:left="5670"/>
      </w:pPr>
      <w:r>
        <w:fldChar w:fldCharType="begin">
          <w:ffData>
            <w:name w:val=""/>
            <w:enabled/>
            <w:calcOnExit w:val="0"/>
            <w:textInput/>
          </w:ffData>
        </w:fldChar>
      </w:r>
      <w:r w:rsidRPr="00A03191">
        <w:instrText xml:space="preserve"> FORMTEXT </w:instrText>
      </w:r>
      <w:r>
        <w:fldChar w:fldCharType="separate"/>
      </w:r>
      <w:r w:rsidR="0036213D">
        <w:rPr>
          <w:noProof/>
        </w:rPr>
        <w:t> </w:t>
      </w:r>
      <w:r w:rsidR="0036213D">
        <w:rPr>
          <w:noProof/>
        </w:rPr>
        <w:t> </w:t>
      </w:r>
      <w:r w:rsidR="0036213D">
        <w:rPr>
          <w:noProof/>
        </w:rPr>
        <w:t> </w:t>
      </w:r>
      <w:r w:rsidR="0036213D">
        <w:rPr>
          <w:noProof/>
        </w:rPr>
        <w:t> </w:t>
      </w:r>
      <w:r w:rsidR="0036213D">
        <w:rPr>
          <w:noProof/>
        </w:rPr>
        <w:t> </w:t>
      </w:r>
      <w:r>
        <w:fldChar w:fldCharType="end"/>
      </w:r>
    </w:p>
    <w:p w14:paraId="45BB2B5B" w14:textId="77777777" w:rsidR="005D4BE9" w:rsidRPr="00713171" w:rsidRDefault="005D4BE9" w:rsidP="005D4BE9">
      <w:pPr>
        <w:tabs>
          <w:tab w:val="left" w:pos="5670"/>
        </w:tabs>
        <w:ind w:left="5670"/>
      </w:pPr>
      <w:r>
        <w:fldChar w:fldCharType="begin">
          <w:ffData>
            <w:name w:val=""/>
            <w:enabled/>
            <w:calcOnExit w:val="0"/>
            <w:textInput>
              <w:default w:val="(Name der AI)"/>
            </w:textInput>
          </w:ffData>
        </w:fldChar>
      </w:r>
      <w:r>
        <w:instrText xml:space="preserve"> FORMTEXT </w:instrText>
      </w:r>
      <w:r>
        <w:fldChar w:fldCharType="separate"/>
      </w:r>
      <w:r w:rsidR="0036213D">
        <w:rPr>
          <w:noProof/>
        </w:rPr>
        <w:t>(Name der AI)</w:t>
      </w:r>
      <w:r>
        <w:fldChar w:fldCharType="end"/>
      </w:r>
    </w:p>
    <w:sectPr w:rsidR="005D4BE9" w:rsidRPr="00713171" w:rsidSect="00CE42AD">
      <w:pgSz w:w="11906" w:h="16838"/>
      <w:pgMar w:top="1134" w:right="851" w:bottom="851" w:left="1134" w:header="73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0E4ED" w14:textId="77777777" w:rsidR="00293358" w:rsidRDefault="00293358">
      <w:r>
        <w:separator/>
      </w:r>
    </w:p>
    <w:p w14:paraId="278B1757" w14:textId="77777777" w:rsidR="00293358" w:rsidRDefault="00293358"/>
  </w:endnote>
  <w:endnote w:type="continuationSeparator" w:id="0">
    <w:p w14:paraId="2C681B21" w14:textId="77777777" w:rsidR="00293358" w:rsidRDefault="00293358">
      <w:r>
        <w:continuationSeparator/>
      </w:r>
    </w:p>
    <w:p w14:paraId="30E57D4F" w14:textId="77777777" w:rsidR="00293358" w:rsidRDefault="00293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B0DF6" w14:textId="77777777" w:rsidR="00293358" w:rsidRDefault="00293358">
      <w:r>
        <w:separator/>
      </w:r>
    </w:p>
    <w:p w14:paraId="63D37047" w14:textId="77777777" w:rsidR="00293358" w:rsidRDefault="00293358"/>
  </w:footnote>
  <w:footnote w:type="continuationSeparator" w:id="0">
    <w:p w14:paraId="7F803160" w14:textId="77777777" w:rsidR="00293358" w:rsidRDefault="00293358">
      <w:r>
        <w:continuationSeparator/>
      </w:r>
    </w:p>
    <w:p w14:paraId="73F324D6" w14:textId="77777777" w:rsidR="00293358" w:rsidRDefault="002933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A3A"/>
    <w:multiLevelType w:val="hybridMultilevel"/>
    <w:tmpl w:val="CC08F8D6"/>
    <w:lvl w:ilvl="0" w:tplc="FCF01154">
      <w:start w:val="1"/>
      <w:numFmt w:val="bullet"/>
      <w:pStyle w:val="Kop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2">
    <w:nsid w:val="28B61BA8"/>
    <w:multiLevelType w:val="hybridMultilevel"/>
    <w:tmpl w:val="741826A0"/>
    <w:lvl w:ilvl="0" w:tplc="D5FA79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BD5098B"/>
    <w:multiLevelType w:val="hybridMultilevel"/>
    <w:tmpl w:val="039007EE"/>
    <w:lvl w:ilvl="0" w:tplc="021A1A66">
      <w:start w:val="1"/>
      <w:numFmt w:val="bullet"/>
      <w:pStyle w:val="BeilagenKopie"/>
      <w:lvlText w:val="-"/>
      <w:lvlJc w:val="left"/>
      <w:pPr>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3"/>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45"/>
    <w:rsid w:val="0002259C"/>
    <w:rsid w:val="00050D08"/>
    <w:rsid w:val="000543DA"/>
    <w:rsid w:val="000A0390"/>
    <w:rsid w:val="000A3BE4"/>
    <w:rsid w:val="000A7756"/>
    <w:rsid w:val="000C54A0"/>
    <w:rsid w:val="000F0AA3"/>
    <w:rsid w:val="000F2551"/>
    <w:rsid w:val="00114923"/>
    <w:rsid w:val="0012627F"/>
    <w:rsid w:val="001320D1"/>
    <w:rsid w:val="00140F20"/>
    <w:rsid w:val="00153BA9"/>
    <w:rsid w:val="001700E4"/>
    <w:rsid w:val="0017180C"/>
    <w:rsid w:val="00173937"/>
    <w:rsid w:val="0017604C"/>
    <w:rsid w:val="00195CCE"/>
    <w:rsid w:val="001A0B35"/>
    <w:rsid w:val="001A0E5B"/>
    <w:rsid w:val="001A50FC"/>
    <w:rsid w:val="001A6D89"/>
    <w:rsid w:val="001C1186"/>
    <w:rsid w:val="001C2CD7"/>
    <w:rsid w:val="001D3FFA"/>
    <w:rsid w:val="0020241A"/>
    <w:rsid w:val="00212609"/>
    <w:rsid w:val="002225EA"/>
    <w:rsid w:val="00263A84"/>
    <w:rsid w:val="00266757"/>
    <w:rsid w:val="0027105A"/>
    <w:rsid w:val="00293358"/>
    <w:rsid w:val="00294E40"/>
    <w:rsid w:val="002B2DC9"/>
    <w:rsid w:val="002C22AB"/>
    <w:rsid w:val="002D3EDE"/>
    <w:rsid w:val="003158E1"/>
    <w:rsid w:val="0036213D"/>
    <w:rsid w:val="003738FF"/>
    <w:rsid w:val="00376A13"/>
    <w:rsid w:val="00377A4E"/>
    <w:rsid w:val="00394E69"/>
    <w:rsid w:val="003A2C71"/>
    <w:rsid w:val="003E5E0C"/>
    <w:rsid w:val="003F1AA7"/>
    <w:rsid w:val="00401C71"/>
    <w:rsid w:val="0040428D"/>
    <w:rsid w:val="00404770"/>
    <w:rsid w:val="00410D0E"/>
    <w:rsid w:val="00427D5C"/>
    <w:rsid w:val="00430946"/>
    <w:rsid w:val="00451A5E"/>
    <w:rsid w:val="00465590"/>
    <w:rsid w:val="00477B0E"/>
    <w:rsid w:val="004850E3"/>
    <w:rsid w:val="004A2210"/>
    <w:rsid w:val="004D72B4"/>
    <w:rsid w:val="00505BC6"/>
    <w:rsid w:val="005069C3"/>
    <w:rsid w:val="00515961"/>
    <w:rsid w:val="005266DD"/>
    <w:rsid w:val="005560A4"/>
    <w:rsid w:val="00560A4E"/>
    <w:rsid w:val="005610A3"/>
    <w:rsid w:val="005710EF"/>
    <w:rsid w:val="00576AC9"/>
    <w:rsid w:val="005B2367"/>
    <w:rsid w:val="005B3164"/>
    <w:rsid w:val="005D4BE9"/>
    <w:rsid w:val="005D562C"/>
    <w:rsid w:val="005D79FE"/>
    <w:rsid w:val="005E1E2A"/>
    <w:rsid w:val="006109B3"/>
    <w:rsid w:val="00612528"/>
    <w:rsid w:val="006303BF"/>
    <w:rsid w:val="0063400C"/>
    <w:rsid w:val="006B4954"/>
    <w:rsid w:val="006C034A"/>
    <w:rsid w:val="0070178F"/>
    <w:rsid w:val="0070540C"/>
    <w:rsid w:val="00713171"/>
    <w:rsid w:val="00714E26"/>
    <w:rsid w:val="00715BCC"/>
    <w:rsid w:val="00731EB2"/>
    <w:rsid w:val="00764808"/>
    <w:rsid w:val="00775B9A"/>
    <w:rsid w:val="00787664"/>
    <w:rsid w:val="00790B0A"/>
    <w:rsid w:val="007B7092"/>
    <w:rsid w:val="007C102A"/>
    <w:rsid w:val="007C29B5"/>
    <w:rsid w:val="007D3B64"/>
    <w:rsid w:val="00810DD2"/>
    <w:rsid w:val="00814CDC"/>
    <w:rsid w:val="00853A54"/>
    <w:rsid w:val="00854AA7"/>
    <w:rsid w:val="00862B57"/>
    <w:rsid w:val="008749CD"/>
    <w:rsid w:val="00882D27"/>
    <w:rsid w:val="008A468A"/>
    <w:rsid w:val="008D0018"/>
    <w:rsid w:val="008E6D54"/>
    <w:rsid w:val="008F3A77"/>
    <w:rsid w:val="009147A6"/>
    <w:rsid w:val="0091518E"/>
    <w:rsid w:val="009314A9"/>
    <w:rsid w:val="00975437"/>
    <w:rsid w:val="00985503"/>
    <w:rsid w:val="00995252"/>
    <w:rsid w:val="009A212B"/>
    <w:rsid w:val="009C28D6"/>
    <w:rsid w:val="009D0354"/>
    <w:rsid w:val="009F0FFA"/>
    <w:rsid w:val="009F552B"/>
    <w:rsid w:val="009F62B7"/>
    <w:rsid w:val="00A003D8"/>
    <w:rsid w:val="00A00A45"/>
    <w:rsid w:val="00A03191"/>
    <w:rsid w:val="00A16D48"/>
    <w:rsid w:val="00A23FD4"/>
    <w:rsid w:val="00A3137B"/>
    <w:rsid w:val="00A31FBC"/>
    <w:rsid w:val="00A41B2E"/>
    <w:rsid w:val="00A60600"/>
    <w:rsid w:val="00A607B9"/>
    <w:rsid w:val="00A74457"/>
    <w:rsid w:val="00A92AAA"/>
    <w:rsid w:val="00AB24F9"/>
    <w:rsid w:val="00AC4BAD"/>
    <w:rsid w:val="00AC5F68"/>
    <w:rsid w:val="00AF0D80"/>
    <w:rsid w:val="00B233FA"/>
    <w:rsid w:val="00B27868"/>
    <w:rsid w:val="00B27BFB"/>
    <w:rsid w:val="00B33BE5"/>
    <w:rsid w:val="00B66984"/>
    <w:rsid w:val="00B72DC0"/>
    <w:rsid w:val="00BD73E3"/>
    <w:rsid w:val="00C13A55"/>
    <w:rsid w:val="00C23ECC"/>
    <w:rsid w:val="00C25F8A"/>
    <w:rsid w:val="00C31ACE"/>
    <w:rsid w:val="00C34DBA"/>
    <w:rsid w:val="00C45CC5"/>
    <w:rsid w:val="00C57936"/>
    <w:rsid w:val="00C73034"/>
    <w:rsid w:val="00C91E10"/>
    <w:rsid w:val="00C938D0"/>
    <w:rsid w:val="00CA6AF7"/>
    <w:rsid w:val="00CB02C5"/>
    <w:rsid w:val="00CC4B15"/>
    <w:rsid w:val="00CD2588"/>
    <w:rsid w:val="00CD6EC8"/>
    <w:rsid w:val="00CE38D7"/>
    <w:rsid w:val="00CE42AD"/>
    <w:rsid w:val="00CF2692"/>
    <w:rsid w:val="00D01FD4"/>
    <w:rsid w:val="00D04A9F"/>
    <w:rsid w:val="00D17589"/>
    <w:rsid w:val="00D20EB6"/>
    <w:rsid w:val="00D30B4D"/>
    <w:rsid w:val="00D326AD"/>
    <w:rsid w:val="00D34078"/>
    <w:rsid w:val="00D3464C"/>
    <w:rsid w:val="00D81614"/>
    <w:rsid w:val="00DA7897"/>
    <w:rsid w:val="00E0190D"/>
    <w:rsid w:val="00E27C9E"/>
    <w:rsid w:val="00E36B52"/>
    <w:rsid w:val="00E45396"/>
    <w:rsid w:val="00E566B7"/>
    <w:rsid w:val="00E96689"/>
    <w:rsid w:val="00EA0C0F"/>
    <w:rsid w:val="00EC7F64"/>
    <w:rsid w:val="00ED78A5"/>
    <w:rsid w:val="00EE20AC"/>
    <w:rsid w:val="00F16045"/>
    <w:rsid w:val="00F53572"/>
    <w:rsid w:val="00F778BC"/>
    <w:rsid w:val="00F83410"/>
    <w:rsid w:val="00FB3087"/>
    <w:rsid w:val="00FD0D1D"/>
    <w:rsid w:val="00FE4245"/>
    <w:rsid w:val="00FF0013"/>
    <w:rsid w:val="00FF3E0E"/>
    <w:rsid w:val="00FF715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618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sq-AL" w:eastAsia="sq-AL" w:bidi="sq-A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173937"/>
    <w:pPr>
      <w:spacing w:after="120" w:line="240" w:lineRule="atLeast"/>
    </w:pPr>
    <w:rPr>
      <w:szCs w:val="24"/>
    </w:r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semiHidde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semiHidde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szCs w:val="22"/>
    </w:rPr>
  </w:style>
  <w:style w:type="paragraph" w:styleId="berschrift9">
    <w:name w:val="heading 9"/>
    <w:basedOn w:val="Standard"/>
    <w:next w:val="Standard"/>
    <w:link w:val="berschrift9Zchn"/>
    <w:semiHidde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rsid w:val="0070178F"/>
    <w:rPr>
      <w:sz w:val="12"/>
      <w:szCs w:val="24"/>
    </w:rPr>
  </w:style>
  <w:style w:type="paragraph" w:styleId="Textkrper">
    <w:name w:val="Body Text"/>
    <w:basedOn w:val="Standard"/>
    <w:link w:val="TextkrperZchn"/>
    <w:rsid w:val="00A60600"/>
    <w:pPr>
      <w:tabs>
        <w:tab w:val="left" w:pos="2438"/>
        <w:tab w:val="left" w:pos="5330"/>
      </w:tabs>
    </w:pPr>
    <w:rPr>
      <w:b/>
      <w:szCs w:val="20"/>
    </w:rPr>
  </w:style>
  <w:style w:type="character" w:customStyle="1" w:styleId="TextkrperZchn">
    <w:name w:val="Textkörper Zchn"/>
    <w:basedOn w:val="Absatz-Standardschriftart"/>
    <w:link w:val="Textkrper"/>
    <w:rsid w:val="00A60600"/>
    <w:rPr>
      <w:b/>
      <w:szCs w:val="20"/>
      <w:lang w:val="sq-AL" w:eastAsia="sq-AL"/>
    </w:rPr>
  </w:style>
  <w:style w:type="paragraph" w:customStyle="1" w:styleId="Organisation">
    <w:name w:val="Organisation"/>
    <w:basedOn w:val="Standard"/>
    <w:link w:val="OrganisationZchn"/>
    <w:rsid w:val="008F3A77"/>
    <w:pPr>
      <w:spacing w:line="200" w:lineRule="exact"/>
    </w:pPr>
    <w:rPr>
      <w:sz w:val="18"/>
      <w:szCs w:val="22"/>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szCs w:val="22"/>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rPr>
  </w:style>
  <w:style w:type="character" w:customStyle="1" w:styleId="spezZchn">
    <w:name w:val="spez Zchn"/>
    <w:basedOn w:val="TextkrperZchn"/>
    <w:link w:val="spez"/>
    <w:rsid w:val="00A41B2E"/>
    <w:rPr>
      <w:rFonts w:ascii="Verdana" w:hAnsi="Verdana"/>
      <w:b/>
      <w:smallCaps/>
      <w:spacing w:val="-5"/>
      <w:sz w:val="20"/>
      <w:szCs w:val="20"/>
      <w:lang w:val="sq-AL" w:eastAsia="sq-AL"/>
    </w:rPr>
  </w:style>
  <w:style w:type="paragraph" w:customStyle="1" w:styleId="Titel-GEF">
    <w:name w:val="Titel-GEF"/>
    <w:basedOn w:val="Standard"/>
    <w:next w:val="Standard"/>
    <w:qFormat/>
    <w:rsid w:val="00C13A55"/>
    <w:pPr>
      <w:spacing w:before="200" w:after="0"/>
    </w:pPr>
    <w:rPr>
      <w:b/>
    </w:rPr>
  </w:style>
  <w:style w:type="paragraph" w:styleId="Sprechblasentext">
    <w:name w:val="Balloon Text"/>
    <w:basedOn w:val="Standard"/>
    <w:link w:val="SprechblasentextZchn"/>
    <w:rsid w:val="00F16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16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sq-AL" w:eastAsia="sq-AL" w:bidi="sq-A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173937"/>
    <w:pPr>
      <w:spacing w:after="120" w:line="240" w:lineRule="atLeast"/>
    </w:pPr>
    <w:rPr>
      <w:szCs w:val="24"/>
    </w:r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semiHidde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semiHidde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szCs w:val="22"/>
    </w:rPr>
  </w:style>
  <w:style w:type="paragraph" w:styleId="berschrift9">
    <w:name w:val="heading 9"/>
    <w:basedOn w:val="Standard"/>
    <w:next w:val="Standard"/>
    <w:link w:val="berschrift9Zchn"/>
    <w:semiHidde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rsid w:val="0070178F"/>
    <w:rPr>
      <w:sz w:val="12"/>
      <w:szCs w:val="24"/>
    </w:rPr>
  </w:style>
  <w:style w:type="paragraph" w:styleId="Textkrper">
    <w:name w:val="Body Text"/>
    <w:basedOn w:val="Standard"/>
    <w:link w:val="TextkrperZchn"/>
    <w:rsid w:val="00A60600"/>
    <w:pPr>
      <w:tabs>
        <w:tab w:val="left" w:pos="2438"/>
        <w:tab w:val="left" w:pos="5330"/>
      </w:tabs>
    </w:pPr>
    <w:rPr>
      <w:b/>
      <w:szCs w:val="20"/>
    </w:rPr>
  </w:style>
  <w:style w:type="character" w:customStyle="1" w:styleId="TextkrperZchn">
    <w:name w:val="Textkörper Zchn"/>
    <w:basedOn w:val="Absatz-Standardschriftart"/>
    <w:link w:val="Textkrper"/>
    <w:rsid w:val="00A60600"/>
    <w:rPr>
      <w:b/>
      <w:szCs w:val="20"/>
      <w:lang w:val="sq-AL" w:eastAsia="sq-AL"/>
    </w:rPr>
  </w:style>
  <w:style w:type="paragraph" w:customStyle="1" w:styleId="Organisation">
    <w:name w:val="Organisation"/>
    <w:basedOn w:val="Standard"/>
    <w:link w:val="OrganisationZchn"/>
    <w:rsid w:val="008F3A77"/>
    <w:pPr>
      <w:spacing w:line="200" w:lineRule="exact"/>
    </w:pPr>
    <w:rPr>
      <w:sz w:val="18"/>
      <w:szCs w:val="22"/>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szCs w:val="22"/>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rPr>
  </w:style>
  <w:style w:type="character" w:customStyle="1" w:styleId="spezZchn">
    <w:name w:val="spez Zchn"/>
    <w:basedOn w:val="TextkrperZchn"/>
    <w:link w:val="spez"/>
    <w:rsid w:val="00A41B2E"/>
    <w:rPr>
      <w:rFonts w:ascii="Verdana" w:hAnsi="Verdana"/>
      <w:b/>
      <w:smallCaps/>
      <w:spacing w:val="-5"/>
      <w:sz w:val="20"/>
      <w:szCs w:val="20"/>
      <w:lang w:val="sq-AL" w:eastAsia="sq-AL"/>
    </w:rPr>
  </w:style>
  <w:style w:type="paragraph" w:customStyle="1" w:styleId="Titel-GEF">
    <w:name w:val="Titel-GEF"/>
    <w:basedOn w:val="Standard"/>
    <w:next w:val="Standard"/>
    <w:qFormat/>
    <w:rsid w:val="00C13A55"/>
    <w:pPr>
      <w:spacing w:before="200" w:after="0"/>
    </w:pPr>
    <w:rPr>
      <w:b/>
    </w:rPr>
  </w:style>
  <w:style w:type="paragraph" w:styleId="Sprechblasentext">
    <w:name w:val="Balloon Text"/>
    <w:basedOn w:val="Standard"/>
    <w:link w:val="SprechblasentextZchn"/>
    <w:rsid w:val="00F160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16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241">
      <w:bodyDiv w:val="1"/>
      <w:marLeft w:val="0"/>
      <w:marRight w:val="0"/>
      <w:marTop w:val="0"/>
      <w:marBottom w:val="0"/>
      <w:divBdr>
        <w:top w:val="none" w:sz="0" w:space="0" w:color="auto"/>
        <w:left w:val="none" w:sz="0" w:space="0" w:color="auto"/>
        <w:bottom w:val="none" w:sz="0" w:space="0" w:color="auto"/>
        <w:right w:val="none" w:sz="0" w:space="0" w:color="auto"/>
      </w:divBdr>
    </w:div>
    <w:div w:id="1754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GEF">
      <a:dk1>
        <a:sysClr val="windowText" lastClr="000000"/>
      </a:dk1>
      <a:lt1>
        <a:sysClr val="window" lastClr="FFFFFF"/>
      </a:lt1>
      <a:dk2>
        <a:srgbClr val="C8D9E9"/>
      </a:dk2>
      <a:lt2>
        <a:srgbClr val="F2F8FC"/>
      </a:lt2>
      <a:accent1>
        <a:srgbClr val="E10019"/>
      </a:accent1>
      <a:accent2>
        <a:srgbClr val="FF8D99"/>
      </a:accent2>
      <a:accent3>
        <a:srgbClr val="595959"/>
      </a:accent3>
      <a:accent4>
        <a:srgbClr val="7F7F7F"/>
      </a:accent4>
      <a:accent5>
        <a:srgbClr val="BFBFBF"/>
      </a:accent5>
      <a:accent6>
        <a:srgbClr val="24405B"/>
      </a:accent6>
      <a:hlink>
        <a:srgbClr val="0000FF"/>
      </a:hlink>
      <a:folHlink>
        <a:srgbClr val="800080"/>
      </a:folHlink>
    </a:clrScheme>
    <a:fontScheme name="GE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8198-8875-473F-BD05-BD49D1C4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E3E71105.dotm</Template>
  <TotalTime>0</TotalTime>
  <Pages>1</Pages>
  <Words>239</Words>
  <Characters>1300</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1536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Standortbestimmung (Albanisch)</dc:title>
  <dc:subject>Migration</dc:subject>
  <dc:creator>Sozialamt</dc:creator>
  <cp:lastModifiedBy>Ramp Franziska</cp:lastModifiedBy>
  <cp:revision>2</cp:revision>
  <cp:lastPrinted>2015-02-17T16:03:00Z</cp:lastPrinted>
  <dcterms:created xsi:type="dcterms:W3CDTF">2015-02-23T14:26:00Z</dcterms:created>
  <dcterms:modified xsi:type="dcterms:W3CDTF">2015-02-23T14:26:00Z</dcterms:modified>
</cp:coreProperties>
</file>